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53" w:rsidRDefault="00641FC1" w:rsidP="005B02CE">
      <w:pPr>
        <w:pStyle w:val="COVERANDMAINFONT"/>
      </w:pPr>
      <w:bookmarkStart w:id="0" w:name="_Hlk482136194"/>
      <w:bookmarkEnd w:id="0"/>
      <w:r w:rsidRPr="00641FC1">
        <w:t>TITLE IN CAPITAL LETTERS</w:t>
      </w:r>
    </w:p>
    <w:p w:rsidR="00192349" w:rsidRPr="00641FC1" w:rsidRDefault="00192349" w:rsidP="005B02CE">
      <w:pPr>
        <w:pStyle w:val="COVERANDMAINFONT"/>
        <w:rPr>
          <w:sz w:val="28"/>
        </w:rPr>
      </w:pPr>
      <w:r w:rsidRPr="00641FC1">
        <w:t>TITLE IN CAPITAL LETTERS</w:t>
      </w:r>
    </w:p>
    <w:p w:rsidR="00192349" w:rsidRPr="00641FC1" w:rsidRDefault="00192349" w:rsidP="005B02CE">
      <w:pPr>
        <w:pStyle w:val="COVERANDMAINFONT"/>
        <w:rPr>
          <w:sz w:val="28"/>
        </w:rPr>
      </w:pPr>
      <w:r w:rsidRPr="00641FC1">
        <w:t>TITLE IN CAPITAL LETTERS</w:t>
      </w:r>
    </w:p>
    <w:p w:rsidR="00192349" w:rsidRDefault="00192349" w:rsidP="005B02CE">
      <w:pPr>
        <w:pStyle w:val="COVERANDMAINFONT"/>
      </w:pPr>
      <w:r w:rsidRPr="00641FC1">
        <w:t>TITLE IN CAPITAL LETTERS</w:t>
      </w:r>
    </w:p>
    <w:sdt>
      <w:sdtPr>
        <w:id w:val="-261068536"/>
        <w:placeholder>
          <w:docPart w:val="292E6D1D0B8A4C6E8D3C4D25199529AF"/>
        </w:placeholder>
      </w:sdtPr>
      <w:sdtEndPr/>
      <w:sdtContent>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Pr="00D67357" w:rsidRDefault="009C75AB" w:rsidP="005B02CE">
          <w:pPr>
            <w:pStyle w:val="COVERANDMAINFONT"/>
          </w:pPr>
        </w:p>
      </w:sdtContent>
    </w:sdt>
    <w:p w:rsidR="005B02CE" w:rsidRDefault="00270C9B" w:rsidP="00C90013">
      <w:pPr>
        <w:pStyle w:val="COVERANDMAINFONT"/>
      </w:pPr>
      <w:r>
        <w:t>AMIRAH MUHAMMAD IMRAN</w:t>
      </w:r>
    </w:p>
    <w:p w:rsidR="00230C5A" w:rsidRPr="00230C5A" w:rsidRDefault="00230C5A" w:rsidP="00230C5A">
      <w:pPr>
        <w:pStyle w:val="COVERANDMAINFONT"/>
      </w:pPr>
    </w:p>
    <w:p w:rsidR="00230C5A" w:rsidRPr="00230C5A" w:rsidRDefault="00230C5A" w:rsidP="00230C5A">
      <w:pPr>
        <w:pStyle w:val="COVERANDMAINFONT"/>
      </w:pPr>
    </w:p>
    <w:p w:rsidR="00230C5A" w:rsidRPr="00230C5A" w:rsidRDefault="00230C5A" w:rsidP="00230C5A">
      <w:pPr>
        <w:pStyle w:val="COVERANDMAINFONT"/>
      </w:pPr>
    </w:p>
    <w:sdt>
      <w:sdtPr>
        <w:id w:val="766584115"/>
        <w:lock w:val="sdtContentLocked"/>
        <w:placeholder>
          <w:docPart w:val="292E6D1D0B8A4C6E8D3C4D25199529AF"/>
        </w:placeholder>
      </w:sdtPr>
      <w:sdtEndPr/>
      <w:sdtContent>
        <w:p w:rsidR="00043EB4" w:rsidRPr="00230C5A" w:rsidRDefault="00043EB4" w:rsidP="00230C5A">
          <w:pPr>
            <w:pStyle w:val="COVERANDMAINFONT"/>
          </w:pPr>
        </w:p>
        <w:p w:rsidR="00043EB4" w:rsidRPr="00230C5A" w:rsidRDefault="00043EB4" w:rsidP="00230C5A">
          <w:pPr>
            <w:pStyle w:val="COVERANDMAINFONT"/>
          </w:pPr>
        </w:p>
        <w:p w:rsidR="005B02CE" w:rsidRPr="00230C5A" w:rsidRDefault="005B02CE" w:rsidP="00230C5A">
          <w:pPr>
            <w:pStyle w:val="COVERANDMAINFONT"/>
          </w:pPr>
        </w:p>
        <w:p w:rsidR="00043EB4" w:rsidRPr="00230C5A" w:rsidRDefault="00043EB4" w:rsidP="00230C5A">
          <w:pPr>
            <w:pStyle w:val="COVERANDMAINFONT"/>
          </w:pPr>
        </w:p>
        <w:p w:rsidR="00043EB4" w:rsidRPr="00230C5A" w:rsidRDefault="00043EB4" w:rsidP="00230C5A">
          <w:pPr>
            <w:pStyle w:val="COVERANDMAINFONT"/>
          </w:pPr>
        </w:p>
        <w:p w:rsidR="00C90013" w:rsidRPr="00230C5A" w:rsidRDefault="00C90013" w:rsidP="00230C5A">
          <w:pPr>
            <w:pStyle w:val="COVERANDMAINFONT"/>
          </w:pPr>
        </w:p>
        <w:p w:rsidR="00043EB4" w:rsidRPr="00230C5A" w:rsidRDefault="009C75AB" w:rsidP="00230C5A">
          <w:pPr>
            <w:pStyle w:val="COVERANDMAINFONT"/>
          </w:pPr>
        </w:p>
      </w:sdtContent>
    </w:sdt>
    <w:sdt>
      <w:sdtPr>
        <w:id w:val="844820515"/>
        <w:lock w:val="sdtContentLocked"/>
        <w:placeholder>
          <w:docPart w:val="292E6D1D0B8A4C6E8D3C4D25199529AF"/>
        </w:placeholder>
        <w:text/>
      </w:sdtPr>
      <w:sdtEndPr/>
      <w:sdtContent>
        <w:p w:rsidR="00641FC1" w:rsidRDefault="00641FC1" w:rsidP="005B02CE">
          <w:pPr>
            <w:pStyle w:val="COVERANDMAINFONT"/>
            <w:sectPr w:rsidR="00641FC1" w:rsidSect="00084ED0">
              <w:footerReference w:type="even" r:id="rId9"/>
              <w:footerReference w:type="default" r:id="rId10"/>
              <w:footerReference w:type="first" r:id="rId11"/>
              <w:pgSz w:w="11907" w:h="16840" w:code="9"/>
              <w:pgMar w:top="2835" w:right="1843" w:bottom="2835" w:left="1843" w:header="709" w:footer="709" w:gutter="0"/>
              <w:cols w:space="708"/>
              <w:docGrid w:linePitch="360"/>
            </w:sectPr>
          </w:pPr>
          <w:r>
            <w:t>UNIVERSITI TEKNOLOGI MALAYSIA</w:t>
          </w:r>
        </w:p>
      </w:sdtContent>
    </w:sdt>
    <w:p w:rsidR="003E4B9A" w:rsidRDefault="003E4B9A" w:rsidP="00947D75">
      <w:r>
        <w:rPr>
          <w:noProof/>
          <w:lang w:eastAsia="en-MY"/>
        </w:rPr>
        <w:lastRenderedPageBreak/>
        <mc:AlternateContent>
          <mc:Choice Requires="wps">
            <w:drawing>
              <wp:inline distT="0" distB="0" distL="0" distR="0" wp14:anchorId="08C8C62F" wp14:editId="2A394B38">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101854874923429DAA193388F6D83E31"/>
                              </w:placeholder>
                            </w:sdtPr>
                            <w:sdtEndPr/>
                            <w:sdtContent>
                              <w:p w:rsidR="00130FD9" w:rsidRDefault="00130FD9" w:rsidP="00AE47C2">
                                <w:pPr>
                                  <w:pStyle w:val="DECPAGEPSZ"/>
                                </w:pPr>
                                <w:r>
                                  <w:t>PSZ 19:16 (Pind. 1/13)</w:t>
                                </w:r>
                              </w:p>
                              <w:p w:rsidR="00130FD9" w:rsidRPr="00480AB6" w:rsidRDefault="00130FD9" w:rsidP="00480AB6">
                                <w:pPr>
                                  <w:pStyle w:val="DECPAGETOP"/>
                                </w:pPr>
                                <w:r w:rsidRPr="00431AE5">
                                  <w:t>UNIVERSITI TEKNOLOGI MALAYSIA</w:t>
                                </w:r>
                              </w:p>
                            </w:sdtContent>
                          </w:sdt>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Pr="00431AE5" w:rsidRDefault="00130FD9" w:rsidP="003E4B9A">
                            <w:pPr>
                              <w:jc w:val="center"/>
                              <w:rPr>
                                <w:rFonts w:ascii="Century Gothic" w:hAnsi="Century Gothic"/>
                                <w:b/>
                                <w:bCs/>
                              </w:rPr>
                            </w:pPr>
                          </w:p>
                          <w:p w:rsidR="00130FD9" w:rsidRDefault="00130FD9" w:rsidP="003E4B9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c8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" filled="f" stroked="f">
                <v:textbox>
                  <w:txbxContent>
                    <w:sdt>
                      <w:sdtPr>
                        <w:rPr>
                          <w:b/>
                          <w:sz w:val="24"/>
                        </w:rPr>
                        <w:id w:val="-954857652"/>
                        <w:lock w:val="sdtContentLocked"/>
                        <w:placeholder>
                          <w:docPart w:val="101854874923429DAA193388F6D83E31"/>
                        </w:placeholder>
                      </w:sdtPr>
                      <w:sdtEndPr/>
                      <w:sdtContent>
                        <w:p w:rsidR="00130FD9" w:rsidRDefault="00130FD9" w:rsidP="00AE47C2">
                          <w:pPr>
                            <w:pStyle w:val="DECPAGEPSZ"/>
                          </w:pPr>
                          <w:r>
                            <w:t>PSZ 19:16 (Pind. 1/13)</w:t>
                          </w:r>
                        </w:p>
                        <w:p w:rsidR="00130FD9" w:rsidRPr="00480AB6" w:rsidRDefault="00130FD9" w:rsidP="00480AB6">
                          <w:pPr>
                            <w:pStyle w:val="DECPAGETOP"/>
                          </w:pPr>
                          <w:r w:rsidRPr="00431AE5">
                            <w:t>UNIVERSITI TEKNOLOGI MALAYSIA</w:t>
                          </w:r>
                        </w:p>
                      </w:sdtContent>
                    </w:sdt>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Default="00130FD9" w:rsidP="003E4B9A">
                      <w:pPr>
                        <w:jc w:val="center"/>
                        <w:rPr>
                          <w:rFonts w:ascii="Century Gothic" w:hAnsi="Century Gothic"/>
                          <w:b/>
                          <w:bCs/>
                        </w:rPr>
                      </w:pPr>
                    </w:p>
                    <w:p w:rsidR="00130FD9" w:rsidRPr="00431AE5" w:rsidRDefault="00130FD9" w:rsidP="003E4B9A">
                      <w:pPr>
                        <w:jc w:val="center"/>
                        <w:rPr>
                          <w:rFonts w:ascii="Century Gothic" w:hAnsi="Century Gothic"/>
                          <w:b/>
                          <w:bCs/>
                        </w:rPr>
                      </w:pPr>
                    </w:p>
                    <w:p w:rsidR="00130FD9" w:rsidRDefault="00130FD9" w:rsidP="003E4B9A"/>
                  </w:txbxContent>
                </v:textbox>
                <w10:anchorlock/>
              </v:shape>
            </w:pict>
          </mc:Fallback>
        </mc:AlternateContent>
      </w:r>
    </w:p>
    <w:p w:rsidR="003E4B9A" w:rsidRDefault="003E4B9A" w:rsidP="00947D75">
      <w:r w:rsidRPr="00CC116D">
        <w:rPr>
          <w:noProof/>
          <w:lang w:eastAsia="en-MY"/>
        </w:rPr>
        <mc:AlternateContent>
          <mc:Choice Requires="wps">
            <w:drawing>
              <wp:inline distT="0" distB="0" distL="0" distR="0" wp14:anchorId="54A9297F" wp14:editId="1D9537EA">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rsidR="00130FD9" w:rsidRPr="00E911BA" w:rsidRDefault="00130FD9" w:rsidP="00D85EB7">
                            <w:pPr>
                              <w:pStyle w:val="DECPAGETOP"/>
                            </w:pPr>
                            <w:r w:rsidRPr="00E911BA">
                              <w:t>DECLARATION OF THESIS / UNDERGRADUATE PROJECT REPORT AND COPYRIGHT</w:t>
                            </w:r>
                          </w:p>
                          <w:p w:rsidR="00130FD9" w:rsidRPr="00431AE5" w:rsidRDefault="00130FD9" w:rsidP="00AA6DF5">
                            <w:pPr>
                              <w:pStyle w:val="FontDeclarationofThesis2"/>
                            </w:pPr>
                            <w:r w:rsidRPr="00431AE5">
                              <w:t xml:space="preserve">Author’s full name </w:t>
                            </w:r>
                            <w:r w:rsidRPr="00431AE5">
                              <w:tab/>
                              <w:t>:</w:t>
                            </w:r>
                            <w:r w:rsidRPr="00431AE5">
                              <w:tab/>
                            </w:r>
                          </w:p>
                          <w:p w:rsidR="00130FD9" w:rsidRPr="00431AE5" w:rsidRDefault="00130FD9" w:rsidP="00E911BA">
                            <w:pPr>
                              <w:pStyle w:val="FontDeclarationofThesis2"/>
                            </w:pPr>
                          </w:p>
                          <w:p w:rsidR="00130FD9" w:rsidRPr="00431AE5" w:rsidRDefault="00130FD9" w:rsidP="00AA6DF5">
                            <w:pPr>
                              <w:pStyle w:val="FontDeclarationofThesis2"/>
                            </w:pPr>
                            <w:r w:rsidRPr="00431AE5">
                              <w:t>Date of Birth</w:t>
                            </w:r>
                            <w:r w:rsidRPr="00431AE5">
                              <w:tab/>
                              <w:t xml:space="preserve">: </w:t>
                            </w:r>
                          </w:p>
                          <w:p w:rsidR="00130FD9" w:rsidRPr="00431AE5" w:rsidRDefault="00130FD9" w:rsidP="00E911BA">
                            <w:pPr>
                              <w:pStyle w:val="FontDeclarationofThesis2"/>
                            </w:pPr>
                          </w:p>
                          <w:p w:rsidR="00130FD9" w:rsidRDefault="00130FD9" w:rsidP="00E911BA">
                            <w:pPr>
                              <w:pStyle w:val="FontDeclarationofThesis2"/>
                            </w:pPr>
                            <w:r w:rsidRPr="00431AE5">
                              <w:t>Title</w:t>
                            </w:r>
                            <w:r w:rsidRPr="00431AE5">
                              <w:tab/>
                              <w:t xml:space="preserve">: </w:t>
                            </w:r>
                            <w:r w:rsidRPr="00431AE5">
                              <w:tab/>
                            </w:r>
                          </w:p>
                          <w:p w:rsidR="00130FD9" w:rsidRDefault="00130FD9" w:rsidP="00E911BA">
                            <w:pPr>
                              <w:pStyle w:val="FontDeclarationofThesis2"/>
                              <w:rPr>
                                <w:sz w:val="22"/>
                              </w:rPr>
                            </w:pPr>
                          </w:p>
                          <w:p w:rsidR="00130FD9" w:rsidRPr="00431AE5" w:rsidRDefault="00130FD9" w:rsidP="00E911BA">
                            <w:pPr>
                              <w:pStyle w:val="FontDeclarationofThesis2"/>
                            </w:pPr>
                          </w:p>
                          <w:p w:rsidR="00130FD9" w:rsidRPr="00431AE5" w:rsidRDefault="00130FD9" w:rsidP="00E911BA">
                            <w:pPr>
                              <w:pStyle w:val="FontDeclarationofThesis2"/>
                            </w:pPr>
                            <w:r w:rsidRPr="00431AE5">
                              <w:t>Academic Session</w:t>
                            </w:r>
                            <w:r w:rsidRPr="00431AE5">
                              <w:tab/>
                              <w:t>:</w:t>
                            </w:r>
                            <w:r>
                              <w:t xml:space="preserve"> </w:t>
                            </w:r>
                          </w:p>
                          <w:p w:rsidR="00130FD9" w:rsidRDefault="00130FD9" w:rsidP="00E911BA">
                            <w:pPr>
                              <w:pStyle w:val="FontDeclarationofThesis2"/>
                            </w:pPr>
                          </w:p>
                          <w:p w:rsidR="00130FD9" w:rsidRPr="005D4CCA" w:rsidRDefault="00130FD9"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30FD9" w:rsidRPr="00431AE5" w:rsidRDefault="00130FD9"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9"/>
                              <w:gridCol w:w="1887"/>
                              <w:gridCol w:w="5250"/>
                            </w:tblGrid>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CONFIDENTIAL</w:t>
                                  </w:r>
                                </w:p>
                              </w:tc>
                              <w:tc>
                                <w:tcPr>
                                  <w:tcW w:w="6405" w:type="dxa"/>
                                </w:tcPr>
                                <w:p w:rsidR="00130FD9" w:rsidRPr="00E911BA" w:rsidRDefault="00130FD9" w:rsidP="00E911BA">
                                  <w:pPr>
                                    <w:pStyle w:val="FontDeclarationCheckBox"/>
                                  </w:pPr>
                                  <w:r w:rsidRPr="00E911BA">
                                    <w:t>(Contains confidential information under the Official Secret Act 1972)*</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RESTRICTED</w:t>
                                  </w:r>
                                </w:p>
                              </w:tc>
                              <w:tc>
                                <w:tcPr>
                                  <w:tcW w:w="6405" w:type="dxa"/>
                                </w:tcPr>
                                <w:p w:rsidR="00130FD9" w:rsidRPr="00E911BA" w:rsidRDefault="00130FD9" w:rsidP="00E911BA">
                                  <w:pPr>
                                    <w:pStyle w:val="FontDeclarationCheckBox"/>
                                  </w:pPr>
                                  <w:r w:rsidRPr="00E911BA">
                                    <w:t>(Contains restricted information as specified by the organization where research was done)*</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205C41">
                                  <w:pPr>
                                    <w:pStyle w:val="DECCHECKBOX"/>
                                  </w:pPr>
                                  <w:r w:rsidRPr="00B64E6C">
                                    <w:sym w:font="Wingdings" w:char="F0FC"/>
                                  </w:r>
                                </w:p>
                              </w:tc>
                              <w:tc>
                                <w:tcPr>
                                  <w:tcW w:w="1843" w:type="dxa"/>
                                  <w:tcBorders>
                                    <w:left w:val="single" w:sz="4" w:space="0" w:color="auto"/>
                                  </w:tcBorders>
                                </w:tcPr>
                                <w:p w:rsidR="00130FD9" w:rsidRPr="00D85EB7" w:rsidRDefault="00130FD9" w:rsidP="00D85EB7">
                                  <w:pPr>
                                    <w:pStyle w:val="DECCHECKBOX"/>
                                  </w:pPr>
                                  <w:r w:rsidRPr="00D85EB7">
                                    <w:t>OPEN ACCESS</w:t>
                                  </w:r>
                                </w:p>
                              </w:tc>
                              <w:tc>
                                <w:tcPr>
                                  <w:tcW w:w="6405" w:type="dxa"/>
                                </w:tcPr>
                                <w:p w:rsidR="00130FD9" w:rsidRPr="00E911BA" w:rsidRDefault="00130FD9"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30FD9" w:rsidRPr="00431AE5" w:rsidRDefault="00130FD9" w:rsidP="00E911BA">
                            <w:pPr>
                              <w:pStyle w:val="FontDeclarationofThesis2"/>
                            </w:pPr>
                          </w:p>
                          <w:sdt>
                            <w:sdtPr>
                              <w:id w:val="827322367"/>
                              <w:placeholder>
                                <w:docPart w:val="101854874923429DAA193388F6D83E31"/>
                              </w:placeholder>
                            </w:sdtPr>
                            <w:sdtEndPr/>
                            <w:sdtContent>
                              <w:p w:rsidR="00130FD9" w:rsidRPr="00431AE5" w:rsidRDefault="00130FD9"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rsidR="00130FD9" w:rsidRPr="00A71A5D" w:rsidRDefault="00130FD9"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rsidR="00130FD9" w:rsidRPr="006B38EE" w:rsidRDefault="00130FD9"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rsidR="00130FD9" w:rsidRPr="00777FC1" w:rsidRDefault="00130FD9"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30FD9" w:rsidRPr="00B64E6C" w:rsidTr="00015ABF">
                              <w:tc>
                                <w:tcPr>
                                  <w:tcW w:w="346" w:type="dxa"/>
                                </w:tcPr>
                                <w:p w:rsidR="00130FD9" w:rsidRPr="00D85EB7" w:rsidRDefault="00130FD9" w:rsidP="00AE47C2">
                                  <w:pPr>
                                    <w:spacing w:line="240" w:lineRule="auto"/>
                                  </w:pPr>
                                </w:p>
                              </w:tc>
                              <w:tc>
                                <w:tcPr>
                                  <w:tcW w:w="3129" w:type="dxa"/>
                                </w:tcPr>
                                <w:p w:rsidR="00130FD9" w:rsidRPr="00D85EB7" w:rsidRDefault="00130FD9" w:rsidP="00AE47C2">
                                  <w:pPr>
                                    <w:spacing w:line="240" w:lineRule="auto"/>
                                  </w:pPr>
                                </w:p>
                              </w:tc>
                              <w:tc>
                                <w:tcPr>
                                  <w:tcW w:w="724" w:type="dxa"/>
                                </w:tcPr>
                                <w:p w:rsidR="00130FD9" w:rsidRPr="00D85EB7" w:rsidRDefault="00130FD9" w:rsidP="00AE47C2">
                                  <w:pPr>
                                    <w:spacing w:line="240" w:lineRule="auto"/>
                                  </w:pPr>
                                </w:p>
                              </w:tc>
                              <w:tc>
                                <w:tcPr>
                                  <w:tcW w:w="3316" w:type="dxa"/>
                                </w:tcPr>
                                <w:p w:rsidR="00130FD9" w:rsidRPr="00D85EB7" w:rsidRDefault="00130FD9" w:rsidP="00D85EB7">
                                  <w:pPr>
                                    <w:pStyle w:val="FontDeclarationofThesis2"/>
                                    <w:tabs>
                                      <w:tab w:val="clear" w:pos="2127"/>
                                      <w:tab w:val="clear" w:pos="2268"/>
                                    </w:tabs>
                                    <w:jc w:val="center"/>
                                  </w:pPr>
                                  <w:r w:rsidRPr="00D85EB7">
                                    <w:t>Certified by:</w:t>
                                  </w: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431AE5"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911BA">
                              <w:tc>
                                <w:tcPr>
                                  <w:tcW w:w="346" w:type="dxa"/>
                                </w:tcPr>
                                <w:p w:rsidR="00130FD9" w:rsidRPr="00B64E6C" w:rsidRDefault="00130FD9"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205C41">
                                  <w:pPr>
                                    <w:pStyle w:val="SIGNATUREDEC"/>
                                  </w:pPr>
                                  <w:r w:rsidRPr="00B64E6C">
                                    <w:t>SIGNATURE</w:t>
                                  </w:r>
                                  <w:r>
                                    <w:t xml:space="preserve"> OF STUDENT</w:t>
                                  </w:r>
                                </w:p>
                              </w:tc>
                              <w:tc>
                                <w:tcPr>
                                  <w:tcW w:w="724" w:type="dxa"/>
                                </w:tcPr>
                                <w:p w:rsidR="00130FD9" w:rsidRPr="00B64E6C" w:rsidRDefault="00130FD9"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AA6DF5">
                                  <w:pPr>
                                    <w:pStyle w:val="SIGNATUREDEC"/>
                                  </w:pPr>
                                  <w:r w:rsidRPr="00B64E6C">
                                    <w:t>SIGNATURE OF SUPERVISOR</w:t>
                                  </w:r>
                                </w:p>
                              </w:tc>
                              <w:tc>
                                <w:tcPr>
                                  <w:tcW w:w="328" w:type="dxa"/>
                                </w:tcPr>
                                <w:p w:rsidR="00130FD9" w:rsidRPr="00B64E6C" w:rsidRDefault="00130FD9" w:rsidP="00AE47C2">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33AE7">
                              <w:tc>
                                <w:tcPr>
                                  <w:tcW w:w="346" w:type="dxa"/>
                                </w:tcPr>
                                <w:p w:rsidR="00130FD9" w:rsidRPr="00B64E6C" w:rsidRDefault="00130FD9"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30FD9" w:rsidRPr="00205C41" w:rsidRDefault="00130FD9" w:rsidP="00205C41">
                                  <w:pPr>
                                    <w:pStyle w:val="FontDeclarationofThesis3"/>
                                  </w:pPr>
                                  <w:r>
                                    <w:t>791601-01-8899</w:t>
                                  </w:r>
                                </w:p>
                              </w:tc>
                              <w:tc>
                                <w:tcPr>
                                  <w:tcW w:w="724" w:type="dxa"/>
                                </w:tcPr>
                                <w:p w:rsidR="00130FD9" w:rsidRPr="00B64E6C" w:rsidRDefault="00130FD9"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30FD9" w:rsidRPr="00C53060" w:rsidRDefault="00130FD9" w:rsidP="00205C41">
                                  <w:pPr>
                                    <w:pStyle w:val="FontDeclarationofThesis3"/>
                                    <w:rPr>
                                      <w:b/>
                                    </w:rPr>
                                  </w:pPr>
                                  <w:r>
                                    <w:t>DR. SITI HAJAR OTHMAN</w:t>
                                  </w:r>
                                </w:p>
                              </w:tc>
                              <w:tc>
                                <w:tcPr>
                                  <w:tcW w:w="328" w:type="dxa"/>
                                </w:tcPr>
                                <w:p w:rsidR="00130FD9" w:rsidRPr="00B64E6C" w:rsidRDefault="00130FD9" w:rsidP="0060481D">
                                  <w:pPr>
                                    <w:spacing w:line="240" w:lineRule="auto"/>
                                    <w:jc w:val="center"/>
                                    <w:rPr>
                                      <w:rFonts w:ascii="Century Gothic" w:hAnsi="Century Gothic"/>
                                      <w:b/>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60481D">
                                  <w:pPr>
                                    <w:spacing w:line="240" w:lineRule="auto"/>
                                    <w:jc w:val="center"/>
                                    <w:rPr>
                                      <w:rFonts w:ascii="Century Gothic" w:hAnsi="Century Gothic"/>
                                      <w:sz w:val="20"/>
                                      <w:szCs w:val="20"/>
                                    </w:rPr>
                                  </w:pPr>
                                  <w:r>
                                    <w:rPr>
                                      <w:rFonts w:ascii="Century Gothic" w:hAnsi="Century Gothic"/>
                                      <w:b/>
                                      <w:bCs/>
                                      <w:sz w:val="20"/>
                                      <w:szCs w:val="20"/>
                                    </w:rPr>
                                    <w:t>MATRIX NUMBER</w:t>
                                  </w: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Pr>
                                <w:p w:rsidR="00130FD9" w:rsidRPr="00B64E6C" w:rsidRDefault="00130FD9" w:rsidP="0060481D">
                                  <w:pPr>
                                    <w:spacing w:line="240" w:lineRule="auto"/>
                                    <w:jc w:val="center"/>
                                    <w:rPr>
                                      <w:rFonts w:ascii="Century Gothic" w:hAnsi="Century Gothic"/>
                                      <w:b/>
                                      <w:bCs/>
                                      <w:sz w:val="20"/>
                                      <w:szCs w:val="20"/>
                                    </w:rPr>
                                  </w:pPr>
                                </w:p>
                                <w:p w:rsidR="00130FD9" w:rsidRPr="00B64E6C" w:rsidRDefault="00130FD9" w:rsidP="0060481D">
                                  <w:pPr>
                                    <w:spacing w:line="240" w:lineRule="auto"/>
                                    <w:jc w:val="center"/>
                                    <w:rPr>
                                      <w:rFonts w:ascii="Century Gothic" w:hAnsi="Century Gothic"/>
                                      <w:b/>
                                      <w:bCs/>
                                      <w:sz w:val="20"/>
                                      <w:szCs w:val="20"/>
                                    </w:rPr>
                                  </w:pP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Pr>
                                <w:p w:rsidR="00130FD9" w:rsidRPr="00B64E6C" w:rsidRDefault="00130FD9" w:rsidP="0060481D">
                                  <w:pPr>
                                    <w:spacing w:line="240" w:lineRule="auto"/>
                                    <w:jc w:val="center"/>
                                    <w:rPr>
                                      <w:rFonts w:ascii="Century Gothic" w:hAnsi="Century Gothic"/>
                                      <w:b/>
                                      <w:bCs/>
                                      <w:sz w:val="20"/>
                                      <w:szCs w:val="20"/>
                                    </w:rPr>
                                  </w:pP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D85EB7">
                              <w:trPr>
                                <w:trHeight w:val="278"/>
                              </w:trPr>
                              <w:tc>
                                <w:tcPr>
                                  <w:tcW w:w="346" w:type="dxa"/>
                                </w:tcPr>
                                <w:p w:rsidR="00130FD9" w:rsidRPr="00B64E6C" w:rsidRDefault="00130FD9" w:rsidP="0060481D">
                                  <w:pPr>
                                    <w:spacing w:line="240" w:lineRule="auto"/>
                                    <w:jc w:val="center"/>
                                    <w:rPr>
                                      <w:rFonts w:ascii="Century Gothic" w:hAnsi="Century Gothic"/>
                                      <w:sz w:val="20"/>
                                      <w:szCs w:val="20"/>
                                    </w:rPr>
                                  </w:pPr>
                                </w:p>
                              </w:tc>
                              <w:tc>
                                <w:tcPr>
                                  <w:tcW w:w="3129" w:type="dxa"/>
                                  <w:vAlign w:val="center"/>
                                </w:tcPr>
                                <w:p w:rsidR="00130FD9" w:rsidRPr="00887999" w:rsidRDefault="00130FD9" w:rsidP="00887999">
                                  <w:pPr>
                                    <w:pStyle w:val="Decnotes"/>
                                    <w:jc w:val="center"/>
                                  </w:pPr>
                                  <w:r w:rsidRPr="00887999">
                                    <w:t xml:space="preserve">Date:  </w:t>
                                  </w:r>
                                  <w:r>
                                    <w:t>9</w:t>
                                  </w:r>
                                  <w:r w:rsidRPr="00D85EB7">
                                    <w:t xml:space="preserve"> </w:t>
                                  </w:r>
                                  <w:r>
                                    <w:t>MAY 2019</w:t>
                                  </w:r>
                                </w:p>
                              </w:tc>
                              <w:tc>
                                <w:tcPr>
                                  <w:tcW w:w="724" w:type="dxa"/>
                                </w:tcPr>
                                <w:p w:rsidR="00130FD9" w:rsidRPr="00D85EB7" w:rsidRDefault="00130FD9" w:rsidP="0060481D">
                                  <w:pPr>
                                    <w:spacing w:line="240" w:lineRule="auto"/>
                                    <w:jc w:val="center"/>
                                  </w:pPr>
                                </w:p>
                              </w:tc>
                              <w:tc>
                                <w:tcPr>
                                  <w:tcW w:w="3316" w:type="dxa"/>
                                  <w:vAlign w:val="center"/>
                                </w:tcPr>
                                <w:p w:rsidR="00130FD9" w:rsidRPr="00D85EB7" w:rsidRDefault="00130FD9" w:rsidP="00E76C3C">
                                  <w:pPr>
                                    <w:pStyle w:val="Decnotes"/>
                                    <w:jc w:val="center"/>
                                  </w:pPr>
                                  <w:r>
                                    <w:t>Date:   9</w:t>
                                  </w:r>
                                  <w:r w:rsidRPr="00D85EB7">
                                    <w:t xml:space="preserve"> </w:t>
                                  </w:r>
                                  <w:r>
                                    <w:t>MAY 2019</w:t>
                                  </w:r>
                                </w:p>
                              </w:tc>
                              <w:tc>
                                <w:tcPr>
                                  <w:tcW w:w="328" w:type="dxa"/>
                                </w:tcPr>
                                <w:p w:rsidR="00130FD9" w:rsidRPr="00B64E6C" w:rsidRDefault="00130FD9" w:rsidP="0060481D">
                                  <w:pPr>
                                    <w:spacing w:line="240" w:lineRule="auto"/>
                                    <w:jc w:val="center"/>
                                    <w:rPr>
                                      <w:rFonts w:ascii="Century Gothic" w:hAnsi="Century Gothic"/>
                                      <w:sz w:val="20"/>
                                      <w:szCs w:val="20"/>
                                    </w:rPr>
                                  </w:pPr>
                                </w:p>
                              </w:tc>
                            </w:tr>
                          </w:tbl>
                          <w:p w:rsidR="00130FD9" w:rsidRPr="00431AE5" w:rsidRDefault="00130FD9"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rsidR="00130FD9" w:rsidRPr="00E911BA" w:rsidRDefault="00130FD9" w:rsidP="00D85EB7">
                      <w:pPr>
                        <w:pStyle w:val="DECPAGETOP"/>
                      </w:pPr>
                      <w:r w:rsidRPr="00E911BA">
                        <w:t>DECLARATION OF THESIS / UNDERGRADUATE PROJECT REPORT AND COPYRIGHT</w:t>
                      </w:r>
                    </w:p>
                    <w:p w:rsidR="00130FD9" w:rsidRPr="00431AE5" w:rsidRDefault="00130FD9" w:rsidP="00AA6DF5">
                      <w:pPr>
                        <w:pStyle w:val="FontDeclarationofThesis2"/>
                      </w:pPr>
                      <w:r w:rsidRPr="00431AE5">
                        <w:t xml:space="preserve">Author’s full name </w:t>
                      </w:r>
                      <w:r w:rsidRPr="00431AE5">
                        <w:tab/>
                        <w:t>:</w:t>
                      </w:r>
                      <w:r w:rsidRPr="00431AE5">
                        <w:tab/>
                      </w:r>
                    </w:p>
                    <w:p w:rsidR="00130FD9" w:rsidRPr="00431AE5" w:rsidRDefault="00130FD9" w:rsidP="00E911BA">
                      <w:pPr>
                        <w:pStyle w:val="FontDeclarationofThesis2"/>
                      </w:pPr>
                    </w:p>
                    <w:p w:rsidR="00130FD9" w:rsidRPr="00431AE5" w:rsidRDefault="00130FD9" w:rsidP="00AA6DF5">
                      <w:pPr>
                        <w:pStyle w:val="FontDeclarationofThesis2"/>
                      </w:pPr>
                      <w:r w:rsidRPr="00431AE5">
                        <w:t>Date of Birth</w:t>
                      </w:r>
                      <w:r w:rsidRPr="00431AE5">
                        <w:tab/>
                        <w:t xml:space="preserve">: </w:t>
                      </w:r>
                    </w:p>
                    <w:p w:rsidR="00130FD9" w:rsidRPr="00431AE5" w:rsidRDefault="00130FD9" w:rsidP="00E911BA">
                      <w:pPr>
                        <w:pStyle w:val="FontDeclarationofThesis2"/>
                      </w:pPr>
                    </w:p>
                    <w:p w:rsidR="00130FD9" w:rsidRDefault="00130FD9" w:rsidP="00E911BA">
                      <w:pPr>
                        <w:pStyle w:val="FontDeclarationofThesis2"/>
                      </w:pPr>
                      <w:r w:rsidRPr="00431AE5">
                        <w:t>Title</w:t>
                      </w:r>
                      <w:r w:rsidRPr="00431AE5">
                        <w:tab/>
                        <w:t xml:space="preserve">: </w:t>
                      </w:r>
                      <w:r w:rsidRPr="00431AE5">
                        <w:tab/>
                      </w:r>
                    </w:p>
                    <w:p w:rsidR="00130FD9" w:rsidRDefault="00130FD9" w:rsidP="00E911BA">
                      <w:pPr>
                        <w:pStyle w:val="FontDeclarationofThesis2"/>
                        <w:rPr>
                          <w:sz w:val="22"/>
                        </w:rPr>
                      </w:pPr>
                    </w:p>
                    <w:p w:rsidR="00130FD9" w:rsidRPr="00431AE5" w:rsidRDefault="00130FD9" w:rsidP="00E911BA">
                      <w:pPr>
                        <w:pStyle w:val="FontDeclarationofThesis2"/>
                      </w:pPr>
                    </w:p>
                    <w:p w:rsidR="00130FD9" w:rsidRPr="00431AE5" w:rsidRDefault="00130FD9" w:rsidP="00E911BA">
                      <w:pPr>
                        <w:pStyle w:val="FontDeclarationofThesis2"/>
                      </w:pPr>
                      <w:r w:rsidRPr="00431AE5">
                        <w:t>Academic Session</w:t>
                      </w:r>
                      <w:r w:rsidRPr="00431AE5">
                        <w:tab/>
                        <w:t>:</w:t>
                      </w:r>
                      <w:r>
                        <w:t xml:space="preserve"> </w:t>
                      </w:r>
                    </w:p>
                    <w:p w:rsidR="00130FD9" w:rsidRDefault="00130FD9" w:rsidP="00E911BA">
                      <w:pPr>
                        <w:pStyle w:val="FontDeclarationofThesis2"/>
                      </w:pPr>
                    </w:p>
                    <w:p w:rsidR="00130FD9" w:rsidRPr="005D4CCA" w:rsidRDefault="00130FD9"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30FD9" w:rsidRPr="00431AE5" w:rsidRDefault="00130FD9"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9"/>
                        <w:gridCol w:w="1887"/>
                        <w:gridCol w:w="5250"/>
                      </w:tblGrid>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CONFIDENTIAL</w:t>
                            </w:r>
                          </w:p>
                        </w:tc>
                        <w:tc>
                          <w:tcPr>
                            <w:tcW w:w="6405" w:type="dxa"/>
                          </w:tcPr>
                          <w:p w:rsidR="00130FD9" w:rsidRPr="00E911BA" w:rsidRDefault="00130FD9" w:rsidP="00E911BA">
                            <w:pPr>
                              <w:pStyle w:val="FontDeclarationCheckBox"/>
                            </w:pPr>
                            <w:r w:rsidRPr="00E911BA">
                              <w:t>(Contains confidential information under the Official Secret Act 1972)*</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Borders>
                              <w:left w:val="single" w:sz="4" w:space="0" w:color="auto"/>
                            </w:tcBorders>
                          </w:tcPr>
                          <w:p w:rsidR="00130FD9" w:rsidRPr="00D85EB7" w:rsidRDefault="00130FD9" w:rsidP="00D85EB7">
                            <w:pPr>
                              <w:pStyle w:val="DECCHECKBOX"/>
                            </w:pPr>
                            <w:r w:rsidRPr="00D85EB7">
                              <w:t>RESTRICTED</w:t>
                            </w:r>
                          </w:p>
                        </w:tc>
                        <w:tc>
                          <w:tcPr>
                            <w:tcW w:w="6405" w:type="dxa"/>
                          </w:tcPr>
                          <w:p w:rsidR="00130FD9" w:rsidRPr="00E911BA" w:rsidRDefault="00130FD9" w:rsidP="00E911BA">
                            <w:pPr>
                              <w:pStyle w:val="FontDeclarationCheckBox"/>
                            </w:pPr>
                            <w:r w:rsidRPr="00E911BA">
                              <w:t>(Contains restricted information as specified by the organization where research was done)*</w:t>
                            </w:r>
                          </w:p>
                        </w:tc>
                      </w:tr>
                      <w:tr w:rsidR="00130FD9" w:rsidRPr="00B64E6C" w:rsidTr="00BA7DD3">
                        <w:tc>
                          <w:tcPr>
                            <w:tcW w:w="567" w:type="dxa"/>
                            <w:tcBorders>
                              <w:top w:val="single" w:sz="4" w:space="0" w:color="auto"/>
                              <w:bottom w:val="single" w:sz="4" w:space="0" w:color="auto"/>
                            </w:tcBorders>
                            <w:vAlign w:val="center"/>
                          </w:tcPr>
                          <w:p w:rsidR="00130FD9" w:rsidRPr="00B64E6C" w:rsidRDefault="00130FD9" w:rsidP="00AE47C2">
                            <w:pPr>
                              <w:spacing w:line="240" w:lineRule="auto"/>
                              <w:jc w:val="center"/>
                              <w:rPr>
                                <w:rFonts w:ascii="Century Gothic" w:hAnsi="Century Gothic"/>
                                <w:sz w:val="20"/>
                                <w:szCs w:val="20"/>
                              </w:rPr>
                            </w:pPr>
                          </w:p>
                        </w:tc>
                        <w:tc>
                          <w:tcPr>
                            <w:tcW w:w="1843" w:type="dxa"/>
                          </w:tcPr>
                          <w:p w:rsidR="00130FD9" w:rsidRPr="00D85EB7" w:rsidRDefault="00130FD9" w:rsidP="00D85EB7">
                            <w:pPr>
                              <w:pStyle w:val="DECCHECKBOX"/>
                            </w:pPr>
                          </w:p>
                        </w:tc>
                        <w:tc>
                          <w:tcPr>
                            <w:tcW w:w="6405" w:type="dxa"/>
                          </w:tcPr>
                          <w:p w:rsidR="00130FD9" w:rsidRPr="00E911BA" w:rsidRDefault="00130FD9" w:rsidP="00E911BA">
                            <w:pPr>
                              <w:pStyle w:val="FontDeclarationCheckBox"/>
                            </w:pPr>
                          </w:p>
                        </w:tc>
                      </w:tr>
                      <w:tr w:rsidR="00130FD9"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30FD9" w:rsidRPr="00B64E6C" w:rsidRDefault="00130FD9" w:rsidP="00205C41">
                            <w:pPr>
                              <w:pStyle w:val="DECCHECKBOX"/>
                            </w:pPr>
                            <w:r w:rsidRPr="00B64E6C">
                              <w:sym w:font="Wingdings" w:char="F0FC"/>
                            </w:r>
                          </w:p>
                        </w:tc>
                        <w:tc>
                          <w:tcPr>
                            <w:tcW w:w="1843" w:type="dxa"/>
                            <w:tcBorders>
                              <w:left w:val="single" w:sz="4" w:space="0" w:color="auto"/>
                            </w:tcBorders>
                          </w:tcPr>
                          <w:p w:rsidR="00130FD9" w:rsidRPr="00D85EB7" w:rsidRDefault="00130FD9" w:rsidP="00D85EB7">
                            <w:pPr>
                              <w:pStyle w:val="DECCHECKBOX"/>
                            </w:pPr>
                            <w:r w:rsidRPr="00D85EB7">
                              <w:t>OPEN ACCESS</w:t>
                            </w:r>
                          </w:p>
                        </w:tc>
                        <w:tc>
                          <w:tcPr>
                            <w:tcW w:w="6405" w:type="dxa"/>
                          </w:tcPr>
                          <w:p w:rsidR="00130FD9" w:rsidRPr="00E911BA" w:rsidRDefault="00130FD9"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30FD9" w:rsidRPr="00431AE5" w:rsidRDefault="00130FD9" w:rsidP="00E911BA">
                      <w:pPr>
                        <w:pStyle w:val="FontDeclarationofThesis2"/>
                      </w:pPr>
                    </w:p>
                    <w:sdt>
                      <w:sdtPr>
                        <w:id w:val="827322367"/>
                        <w:placeholder>
                          <w:docPart w:val="101854874923429DAA193388F6D83E31"/>
                        </w:placeholder>
                      </w:sdtPr>
                      <w:sdtEndPr/>
                      <w:sdtContent>
                        <w:p w:rsidR="00130FD9" w:rsidRPr="00431AE5" w:rsidRDefault="00130FD9"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rsidR="00130FD9" w:rsidRPr="00A71A5D" w:rsidRDefault="00130FD9"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rsidR="00130FD9" w:rsidRPr="006B38EE" w:rsidRDefault="00130FD9"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rsidR="00130FD9" w:rsidRPr="00777FC1" w:rsidRDefault="00130FD9"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30FD9" w:rsidRPr="00B64E6C" w:rsidTr="00015ABF">
                        <w:tc>
                          <w:tcPr>
                            <w:tcW w:w="346" w:type="dxa"/>
                          </w:tcPr>
                          <w:p w:rsidR="00130FD9" w:rsidRPr="00D85EB7" w:rsidRDefault="00130FD9" w:rsidP="00AE47C2">
                            <w:pPr>
                              <w:spacing w:line="240" w:lineRule="auto"/>
                            </w:pPr>
                          </w:p>
                        </w:tc>
                        <w:tc>
                          <w:tcPr>
                            <w:tcW w:w="3129" w:type="dxa"/>
                          </w:tcPr>
                          <w:p w:rsidR="00130FD9" w:rsidRPr="00D85EB7" w:rsidRDefault="00130FD9" w:rsidP="00AE47C2">
                            <w:pPr>
                              <w:spacing w:line="240" w:lineRule="auto"/>
                            </w:pPr>
                          </w:p>
                        </w:tc>
                        <w:tc>
                          <w:tcPr>
                            <w:tcW w:w="724" w:type="dxa"/>
                          </w:tcPr>
                          <w:p w:rsidR="00130FD9" w:rsidRPr="00D85EB7" w:rsidRDefault="00130FD9" w:rsidP="00AE47C2">
                            <w:pPr>
                              <w:spacing w:line="240" w:lineRule="auto"/>
                            </w:pPr>
                          </w:p>
                        </w:tc>
                        <w:tc>
                          <w:tcPr>
                            <w:tcW w:w="3316" w:type="dxa"/>
                          </w:tcPr>
                          <w:p w:rsidR="00130FD9" w:rsidRPr="00D85EB7" w:rsidRDefault="00130FD9" w:rsidP="00D85EB7">
                            <w:pPr>
                              <w:pStyle w:val="FontDeclarationofThesis2"/>
                              <w:tabs>
                                <w:tab w:val="clear" w:pos="2127"/>
                                <w:tab w:val="clear" w:pos="2268"/>
                              </w:tabs>
                              <w:jc w:val="center"/>
                            </w:pPr>
                            <w:r w:rsidRPr="00D85EB7">
                              <w:t>Certified by:</w:t>
                            </w: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431AE5"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D85EB7">
                            <w:pPr>
                              <w:pStyle w:val="FontDeclarationofThesis2"/>
                              <w:jc w:val="cente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015ABF">
                        <w:tc>
                          <w:tcPr>
                            <w:tcW w:w="346" w:type="dxa"/>
                          </w:tcPr>
                          <w:p w:rsidR="00130FD9" w:rsidRPr="00B64E6C" w:rsidRDefault="00130FD9" w:rsidP="00AE47C2">
                            <w:pPr>
                              <w:spacing w:line="240" w:lineRule="auto"/>
                              <w:rPr>
                                <w:rFonts w:ascii="Century Gothic" w:hAnsi="Century Gothic"/>
                                <w:sz w:val="20"/>
                                <w:szCs w:val="20"/>
                              </w:rPr>
                            </w:pPr>
                          </w:p>
                        </w:tc>
                        <w:tc>
                          <w:tcPr>
                            <w:tcW w:w="3129"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Borders>
                              <w:bottom w:val="single" w:sz="4" w:space="0" w:color="auto"/>
                            </w:tcBorders>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911BA">
                        <w:tc>
                          <w:tcPr>
                            <w:tcW w:w="346" w:type="dxa"/>
                          </w:tcPr>
                          <w:p w:rsidR="00130FD9" w:rsidRPr="00B64E6C" w:rsidRDefault="00130FD9"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205C41">
                            <w:pPr>
                              <w:pStyle w:val="SIGNATUREDEC"/>
                            </w:pPr>
                            <w:r w:rsidRPr="00B64E6C">
                              <w:t>SIGNATURE</w:t>
                            </w:r>
                            <w:r>
                              <w:t xml:space="preserve"> OF STUDENT</w:t>
                            </w:r>
                          </w:p>
                        </w:tc>
                        <w:tc>
                          <w:tcPr>
                            <w:tcW w:w="724" w:type="dxa"/>
                          </w:tcPr>
                          <w:p w:rsidR="00130FD9" w:rsidRPr="00B64E6C" w:rsidRDefault="00130FD9"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AA6DF5">
                            <w:pPr>
                              <w:pStyle w:val="SIGNATUREDEC"/>
                            </w:pPr>
                            <w:r w:rsidRPr="00B64E6C">
                              <w:t>SIGNATURE OF SUPERVISOR</w:t>
                            </w:r>
                          </w:p>
                        </w:tc>
                        <w:tc>
                          <w:tcPr>
                            <w:tcW w:w="328" w:type="dxa"/>
                          </w:tcPr>
                          <w:p w:rsidR="00130FD9" w:rsidRPr="00B64E6C" w:rsidRDefault="00130FD9" w:rsidP="00AE47C2">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AE47C2">
                            <w:pPr>
                              <w:spacing w:line="240" w:lineRule="auto"/>
                              <w:rPr>
                                <w:rFonts w:ascii="Century Gothic" w:hAnsi="Century Gothic"/>
                                <w:sz w:val="20"/>
                                <w:szCs w:val="20"/>
                              </w:rPr>
                            </w:pPr>
                          </w:p>
                        </w:tc>
                        <w:tc>
                          <w:tcPr>
                            <w:tcW w:w="3129" w:type="dxa"/>
                          </w:tcPr>
                          <w:p w:rsidR="00130FD9" w:rsidRPr="00B64E6C" w:rsidRDefault="00130FD9" w:rsidP="00AE47C2">
                            <w:pPr>
                              <w:spacing w:line="240" w:lineRule="auto"/>
                              <w:rPr>
                                <w:rFonts w:ascii="Century Gothic" w:hAnsi="Century Gothic"/>
                                <w:sz w:val="20"/>
                                <w:szCs w:val="20"/>
                              </w:rPr>
                            </w:pPr>
                          </w:p>
                        </w:tc>
                        <w:tc>
                          <w:tcPr>
                            <w:tcW w:w="724" w:type="dxa"/>
                          </w:tcPr>
                          <w:p w:rsidR="00130FD9" w:rsidRPr="00B64E6C" w:rsidRDefault="00130FD9" w:rsidP="00AE47C2">
                            <w:pPr>
                              <w:spacing w:line="240" w:lineRule="auto"/>
                              <w:rPr>
                                <w:rFonts w:ascii="Century Gothic" w:hAnsi="Century Gothic"/>
                                <w:sz w:val="20"/>
                                <w:szCs w:val="20"/>
                              </w:rPr>
                            </w:pPr>
                          </w:p>
                        </w:tc>
                        <w:tc>
                          <w:tcPr>
                            <w:tcW w:w="3316" w:type="dxa"/>
                          </w:tcPr>
                          <w:p w:rsidR="00130FD9" w:rsidRPr="00B64E6C" w:rsidRDefault="00130FD9" w:rsidP="00AE47C2">
                            <w:pPr>
                              <w:spacing w:line="240" w:lineRule="auto"/>
                              <w:rPr>
                                <w:rFonts w:ascii="Century Gothic" w:hAnsi="Century Gothic"/>
                                <w:sz w:val="20"/>
                                <w:szCs w:val="20"/>
                              </w:rPr>
                            </w:pPr>
                          </w:p>
                        </w:tc>
                        <w:tc>
                          <w:tcPr>
                            <w:tcW w:w="328" w:type="dxa"/>
                          </w:tcPr>
                          <w:p w:rsidR="00130FD9" w:rsidRPr="00B64E6C" w:rsidRDefault="00130FD9" w:rsidP="00AE47C2">
                            <w:pPr>
                              <w:spacing w:line="240" w:lineRule="auto"/>
                              <w:rPr>
                                <w:rFonts w:ascii="Century Gothic" w:hAnsi="Century Gothic"/>
                                <w:sz w:val="20"/>
                                <w:szCs w:val="20"/>
                              </w:rPr>
                            </w:pPr>
                          </w:p>
                        </w:tc>
                      </w:tr>
                      <w:tr w:rsidR="00130FD9" w:rsidRPr="00B64E6C" w:rsidTr="00E33AE7">
                        <w:tc>
                          <w:tcPr>
                            <w:tcW w:w="346" w:type="dxa"/>
                          </w:tcPr>
                          <w:p w:rsidR="00130FD9" w:rsidRPr="00B64E6C" w:rsidRDefault="00130FD9"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30FD9" w:rsidRPr="00205C41" w:rsidRDefault="00130FD9" w:rsidP="00205C41">
                            <w:pPr>
                              <w:pStyle w:val="FontDeclarationofThesis3"/>
                            </w:pPr>
                            <w:r>
                              <w:t>791601-01-8899</w:t>
                            </w:r>
                          </w:p>
                        </w:tc>
                        <w:tc>
                          <w:tcPr>
                            <w:tcW w:w="724" w:type="dxa"/>
                          </w:tcPr>
                          <w:p w:rsidR="00130FD9" w:rsidRPr="00B64E6C" w:rsidRDefault="00130FD9"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30FD9" w:rsidRPr="00C53060" w:rsidRDefault="00130FD9" w:rsidP="00205C41">
                            <w:pPr>
                              <w:pStyle w:val="FontDeclarationofThesis3"/>
                              <w:rPr>
                                <w:b/>
                              </w:rPr>
                            </w:pPr>
                            <w:r>
                              <w:t>DR. SITI HAJAR OTHMAN</w:t>
                            </w:r>
                          </w:p>
                        </w:tc>
                        <w:tc>
                          <w:tcPr>
                            <w:tcW w:w="328" w:type="dxa"/>
                          </w:tcPr>
                          <w:p w:rsidR="00130FD9" w:rsidRPr="00B64E6C" w:rsidRDefault="00130FD9" w:rsidP="0060481D">
                            <w:pPr>
                              <w:spacing w:line="240" w:lineRule="auto"/>
                              <w:jc w:val="center"/>
                              <w:rPr>
                                <w:rFonts w:ascii="Century Gothic" w:hAnsi="Century Gothic"/>
                                <w:b/>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30FD9" w:rsidRPr="00B64E6C" w:rsidRDefault="00130FD9" w:rsidP="0060481D">
                            <w:pPr>
                              <w:spacing w:line="240" w:lineRule="auto"/>
                              <w:jc w:val="center"/>
                              <w:rPr>
                                <w:rFonts w:ascii="Century Gothic" w:hAnsi="Century Gothic"/>
                                <w:sz w:val="20"/>
                                <w:szCs w:val="20"/>
                              </w:rPr>
                            </w:pPr>
                            <w:r>
                              <w:rPr>
                                <w:rFonts w:ascii="Century Gothic" w:hAnsi="Century Gothic"/>
                                <w:b/>
                                <w:bCs/>
                                <w:sz w:val="20"/>
                                <w:szCs w:val="20"/>
                              </w:rPr>
                              <w:t>MATRIX NUMBER</w:t>
                            </w: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30FD9" w:rsidRPr="00B64E6C" w:rsidRDefault="00130FD9"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E911BA">
                        <w:tc>
                          <w:tcPr>
                            <w:tcW w:w="346" w:type="dxa"/>
                          </w:tcPr>
                          <w:p w:rsidR="00130FD9" w:rsidRPr="00B64E6C" w:rsidRDefault="00130FD9" w:rsidP="0060481D">
                            <w:pPr>
                              <w:spacing w:line="240" w:lineRule="auto"/>
                              <w:jc w:val="center"/>
                              <w:rPr>
                                <w:rFonts w:ascii="Century Gothic" w:hAnsi="Century Gothic"/>
                                <w:b/>
                                <w:bCs/>
                                <w:sz w:val="20"/>
                                <w:szCs w:val="20"/>
                              </w:rPr>
                            </w:pPr>
                          </w:p>
                        </w:tc>
                        <w:tc>
                          <w:tcPr>
                            <w:tcW w:w="3129" w:type="dxa"/>
                          </w:tcPr>
                          <w:p w:rsidR="00130FD9" w:rsidRPr="00B64E6C" w:rsidRDefault="00130FD9" w:rsidP="0060481D">
                            <w:pPr>
                              <w:spacing w:line="240" w:lineRule="auto"/>
                              <w:jc w:val="center"/>
                              <w:rPr>
                                <w:rFonts w:ascii="Century Gothic" w:hAnsi="Century Gothic"/>
                                <w:b/>
                                <w:bCs/>
                                <w:sz w:val="20"/>
                                <w:szCs w:val="20"/>
                              </w:rPr>
                            </w:pPr>
                          </w:p>
                          <w:p w:rsidR="00130FD9" w:rsidRPr="00B64E6C" w:rsidRDefault="00130FD9" w:rsidP="0060481D">
                            <w:pPr>
                              <w:spacing w:line="240" w:lineRule="auto"/>
                              <w:jc w:val="center"/>
                              <w:rPr>
                                <w:rFonts w:ascii="Century Gothic" w:hAnsi="Century Gothic"/>
                                <w:b/>
                                <w:bCs/>
                                <w:sz w:val="20"/>
                                <w:szCs w:val="20"/>
                              </w:rPr>
                            </w:pPr>
                          </w:p>
                        </w:tc>
                        <w:tc>
                          <w:tcPr>
                            <w:tcW w:w="724" w:type="dxa"/>
                          </w:tcPr>
                          <w:p w:rsidR="00130FD9" w:rsidRPr="00B64E6C" w:rsidRDefault="00130FD9" w:rsidP="0060481D">
                            <w:pPr>
                              <w:spacing w:line="240" w:lineRule="auto"/>
                              <w:jc w:val="center"/>
                              <w:rPr>
                                <w:rFonts w:ascii="Century Gothic" w:hAnsi="Century Gothic"/>
                                <w:b/>
                                <w:bCs/>
                                <w:sz w:val="20"/>
                                <w:szCs w:val="20"/>
                              </w:rPr>
                            </w:pPr>
                          </w:p>
                        </w:tc>
                        <w:tc>
                          <w:tcPr>
                            <w:tcW w:w="3316" w:type="dxa"/>
                          </w:tcPr>
                          <w:p w:rsidR="00130FD9" w:rsidRPr="00B64E6C" w:rsidRDefault="00130FD9" w:rsidP="0060481D">
                            <w:pPr>
                              <w:spacing w:line="240" w:lineRule="auto"/>
                              <w:jc w:val="center"/>
                              <w:rPr>
                                <w:rFonts w:ascii="Century Gothic" w:hAnsi="Century Gothic"/>
                                <w:b/>
                                <w:bCs/>
                                <w:sz w:val="20"/>
                                <w:szCs w:val="20"/>
                              </w:rPr>
                            </w:pPr>
                          </w:p>
                        </w:tc>
                        <w:tc>
                          <w:tcPr>
                            <w:tcW w:w="328" w:type="dxa"/>
                          </w:tcPr>
                          <w:p w:rsidR="00130FD9" w:rsidRPr="00B64E6C" w:rsidRDefault="00130FD9" w:rsidP="0060481D">
                            <w:pPr>
                              <w:spacing w:line="240" w:lineRule="auto"/>
                              <w:jc w:val="center"/>
                              <w:rPr>
                                <w:rFonts w:ascii="Century Gothic" w:hAnsi="Century Gothic"/>
                                <w:b/>
                                <w:bCs/>
                                <w:sz w:val="20"/>
                                <w:szCs w:val="20"/>
                              </w:rPr>
                            </w:pPr>
                          </w:p>
                        </w:tc>
                      </w:tr>
                      <w:tr w:rsidR="00130FD9" w:rsidRPr="00B64E6C" w:rsidTr="00D85EB7">
                        <w:trPr>
                          <w:trHeight w:val="278"/>
                        </w:trPr>
                        <w:tc>
                          <w:tcPr>
                            <w:tcW w:w="346" w:type="dxa"/>
                          </w:tcPr>
                          <w:p w:rsidR="00130FD9" w:rsidRPr="00B64E6C" w:rsidRDefault="00130FD9" w:rsidP="0060481D">
                            <w:pPr>
                              <w:spacing w:line="240" w:lineRule="auto"/>
                              <w:jc w:val="center"/>
                              <w:rPr>
                                <w:rFonts w:ascii="Century Gothic" w:hAnsi="Century Gothic"/>
                                <w:sz w:val="20"/>
                                <w:szCs w:val="20"/>
                              </w:rPr>
                            </w:pPr>
                          </w:p>
                        </w:tc>
                        <w:tc>
                          <w:tcPr>
                            <w:tcW w:w="3129" w:type="dxa"/>
                            <w:vAlign w:val="center"/>
                          </w:tcPr>
                          <w:p w:rsidR="00130FD9" w:rsidRPr="00887999" w:rsidRDefault="00130FD9" w:rsidP="00887999">
                            <w:pPr>
                              <w:pStyle w:val="Decnotes"/>
                              <w:jc w:val="center"/>
                            </w:pPr>
                            <w:r w:rsidRPr="00887999">
                              <w:t xml:space="preserve">Date:  </w:t>
                            </w:r>
                            <w:r>
                              <w:t>9</w:t>
                            </w:r>
                            <w:r w:rsidRPr="00D85EB7">
                              <w:t xml:space="preserve"> </w:t>
                            </w:r>
                            <w:r>
                              <w:t>MAY 2019</w:t>
                            </w:r>
                          </w:p>
                        </w:tc>
                        <w:tc>
                          <w:tcPr>
                            <w:tcW w:w="724" w:type="dxa"/>
                          </w:tcPr>
                          <w:p w:rsidR="00130FD9" w:rsidRPr="00D85EB7" w:rsidRDefault="00130FD9" w:rsidP="0060481D">
                            <w:pPr>
                              <w:spacing w:line="240" w:lineRule="auto"/>
                              <w:jc w:val="center"/>
                            </w:pPr>
                          </w:p>
                        </w:tc>
                        <w:tc>
                          <w:tcPr>
                            <w:tcW w:w="3316" w:type="dxa"/>
                            <w:vAlign w:val="center"/>
                          </w:tcPr>
                          <w:p w:rsidR="00130FD9" w:rsidRPr="00D85EB7" w:rsidRDefault="00130FD9" w:rsidP="00E76C3C">
                            <w:pPr>
                              <w:pStyle w:val="Decnotes"/>
                              <w:jc w:val="center"/>
                            </w:pPr>
                            <w:r>
                              <w:t>Date:   9</w:t>
                            </w:r>
                            <w:r w:rsidRPr="00D85EB7">
                              <w:t xml:space="preserve"> </w:t>
                            </w:r>
                            <w:r>
                              <w:t>MAY 2019</w:t>
                            </w:r>
                          </w:p>
                        </w:tc>
                        <w:tc>
                          <w:tcPr>
                            <w:tcW w:w="328" w:type="dxa"/>
                          </w:tcPr>
                          <w:p w:rsidR="00130FD9" w:rsidRPr="00B64E6C" w:rsidRDefault="00130FD9" w:rsidP="0060481D">
                            <w:pPr>
                              <w:spacing w:line="240" w:lineRule="auto"/>
                              <w:jc w:val="center"/>
                              <w:rPr>
                                <w:rFonts w:ascii="Century Gothic" w:hAnsi="Century Gothic"/>
                                <w:sz w:val="20"/>
                                <w:szCs w:val="20"/>
                              </w:rPr>
                            </w:pPr>
                          </w:p>
                        </w:tc>
                      </w:tr>
                    </w:tbl>
                    <w:p w:rsidR="00130FD9" w:rsidRPr="00431AE5" w:rsidRDefault="00130FD9"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101854874923429DAA193388F6D83E31"/>
        </w:placeholder>
      </w:sdtPr>
      <w:sdtEndPr/>
      <w:sdtContent>
        <w:p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rsidR="00084ED0" w:rsidRDefault="00084ED0" w:rsidP="00947D75">
      <w:pPr>
        <w:sectPr w:rsidR="00084ED0" w:rsidSect="00084ED0">
          <w:footerReference w:type="default" r:id="rId12"/>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101854874923429DAA193388F6D83E31"/>
        </w:placeholder>
      </w:sdtPr>
      <w:sdtEndPr/>
      <w:sdtContent>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9C75AB" w:rsidP="005901FC">
          <w:pPr>
            <w:jc w:val="center"/>
            <w:rPr>
              <w:noProof/>
            </w:rPr>
          </w:pPr>
        </w:p>
      </w:sdtContent>
    </w:sdt>
    <w:sdt>
      <w:sdtPr>
        <w:id w:val="257409316"/>
        <w:lock w:val="sdtContentLocked"/>
        <w:placeholder>
          <w:docPart w:val="101854874923429DAA193388F6D83E31"/>
        </w:placeholder>
      </w:sdtPr>
      <w:sdtEndPr/>
      <w:sdtContent>
        <w:p w:rsidR="00973AE5" w:rsidRDefault="000D2C41" w:rsidP="000E27E5">
          <w:pPr>
            <w:pStyle w:val="Decpage"/>
          </w:pPr>
          <w:r>
            <w:t>“</w:t>
          </w:r>
          <w:sdt>
            <w:sdtPr>
              <w:alias w:val="sv"/>
              <w:tag w:val="sv"/>
              <w:id w:val="800646737"/>
              <w:placeholder>
                <w:docPart w:val="FFBC3924A217449C9B7C88FCAF09351A"/>
              </w:placeholder>
              <w:dropDownList>
                <w:listItem w:value="Choose an item."/>
                <w:listItem w:displayText="I" w:value="I"/>
                <w:listItem w:displayText="We" w:value="We"/>
              </w:dropDownList>
            </w:sdtPr>
            <w:sdtEndPr/>
            <w:sdtContent>
              <w:r w:rsidR="009E4D7D">
                <w:t>I</w:t>
              </w:r>
            </w:sdtContent>
          </w:sdt>
          <w:r w:rsidR="00973AE5">
            <w:t xml:space="preserve"> hereby declare that we h</w:t>
          </w:r>
          <w:r>
            <w:t xml:space="preserve">ave read this thesis and in </w:t>
          </w:r>
          <w:sdt>
            <w:sdtPr>
              <w:alias w:val="sv"/>
              <w:tag w:val="sv"/>
              <w:id w:val="707148693"/>
              <w:placeholder>
                <w:docPart w:val="0E7293FF8A004B56898F513DD7697069"/>
              </w:placeholder>
              <w:dropDownList>
                <w:listItem w:value="Choose an item."/>
                <w:listItem w:displayText="my" w:value="my"/>
                <w:listItem w:displayText="our" w:value="our"/>
              </w:dropDownList>
            </w:sdtPr>
            <w:sdtEndPr/>
            <w:sdtContent>
              <w:r w:rsidR="009E4D7D">
                <w:t>my</w:t>
              </w:r>
            </w:sdtContent>
          </w:sdt>
        </w:p>
        <w:p w:rsidR="00973AE5" w:rsidRDefault="00973AE5" w:rsidP="000E27E5">
          <w:pPr>
            <w:pStyle w:val="Decpage"/>
          </w:pPr>
          <w:r>
            <w:t xml:space="preserve">opinion this thesis is suffcient in term of scope and quality for the </w:t>
          </w:r>
        </w:p>
        <w:p w:rsidR="005901FC" w:rsidRDefault="00973AE5" w:rsidP="000E27E5">
          <w:pPr>
            <w:pStyle w:val="Decpage"/>
          </w:pPr>
          <w:r>
            <w:t>award of the degree of</w:t>
          </w:r>
          <w:r w:rsidR="00DA7C60">
            <w:t xml:space="preserve"> </w:t>
          </w:r>
          <w:sdt>
            <w:sdtPr>
              <w:alias w:val="Degree"/>
              <w:tag w:val="Degree"/>
              <w:id w:val="-1396736654"/>
              <w:placeholder>
                <w:docPart w:val="D79254D0E1074AE4983771B6EBE330F5"/>
              </w:placeholder>
              <w:comboBox>
                <w:listItem w:value="Choose an item."/>
                <w:listItem w:displayText="Doctor of Philosophy (Specialization)" w:value="Doctor of Philosophy (Specialization)"/>
                <w:listItem w:displayText="Doctor of Engineering (specialisation)" w:value="Doctor of Engineering (specialisation)"/>
                <w:listItem w:displayText="Master of Philosophy (specialisation)" w:value="Master of Philosophy (specialisation)"/>
                <w:listItem w:displayText="Master of" w:value="Master of"/>
                <w:listItem w:displayText="Bachelor of" w:value="Bachelor of"/>
              </w:comboBox>
            </w:sdtPr>
            <w:sdtEndPr/>
            <w:sdtContent>
              <w:r w:rsidR="009E4D7D">
                <w:t>Bachelor of Computer Science (Network &amp; Security)</w:t>
              </w:r>
            </w:sdtContent>
          </w:sdt>
          <w:r>
            <w:t>”</w:t>
          </w:r>
        </w:p>
      </w:sdtContent>
    </w:sdt>
    <w:p w:rsidR="005901FC" w:rsidRDefault="005901FC" w:rsidP="005901FC"/>
    <w:p w:rsidR="005901FC" w:rsidRDefault="005901FC" w:rsidP="005901FC"/>
    <w:p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443"/>
                <w:gridCol w:w="283"/>
                <w:gridCol w:w="5374"/>
              </w:tblGrid>
              <w:tr w:rsidR="005901FC" w:rsidTr="006A2524">
                <w:trPr>
                  <w:jc w:val="center"/>
                </w:trPr>
                <w:tc>
                  <w:tcPr>
                    <w:tcW w:w="2443" w:type="dxa"/>
                  </w:tcPr>
                  <w:p w:rsidR="005901FC" w:rsidRDefault="005901FC" w:rsidP="008B18C2">
                    <w:pPr>
                      <w:pStyle w:val="FontSVDeclarationPage2"/>
                    </w:pPr>
                    <w:r>
                      <w:t>Signature</w:t>
                    </w:r>
                  </w:p>
                </w:tc>
                <w:tc>
                  <w:tcPr>
                    <w:tcW w:w="0" w:type="auto"/>
                  </w:tcPr>
                  <w:p w:rsidR="005901FC" w:rsidRDefault="005901FC" w:rsidP="00D816F8">
                    <w:r>
                      <w:t>:</w:t>
                    </w:r>
                  </w:p>
                </w:tc>
                <w:tc>
                  <w:tcPr>
                    <w:tcW w:w="5374" w:type="dxa"/>
                    <w:vAlign w:val="bottom"/>
                  </w:tcPr>
                  <w:p w:rsidR="005901FC" w:rsidRDefault="005901FC" w:rsidP="00D816F8">
                    <w:r>
                      <w:t>________________________________</w:t>
                    </w:r>
                  </w:p>
                </w:tc>
              </w:tr>
              <w:tr w:rsidR="005901FC" w:rsidTr="006A2524">
                <w:trPr>
                  <w:jc w:val="center"/>
                </w:trPr>
                <w:tc>
                  <w:tcPr>
                    <w:tcW w:w="2443" w:type="dxa"/>
                  </w:tcPr>
                  <w:p w:rsidR="005901FC" w:rsidRDefault="005901FC" w:rsidP="00E76C3C">
                    <w:pPr>
                      <w:pStyle w:val="FontSVDeclarationPage2"/>
                    </w:pPr>
                    <w:r>
                      <w:t xml:space="preserve">Name of Supervisor </w:t>
                    </w:r>
                  </w:p>
                </w:tc>
                <w:tc>
                  <w:tcPr>
                    <w:tcW w:w="0" w:type="auto"/>
                  </w:tcPr>
                  <w:p w:rsidR="005901FC" w:rsidRDefault="005901FC" w:rsidP="00D816F8">
                    <w:r>
                      <w:t>:</w:t>
                    </w:r>
                  </w:p>
                </w:tc>
                <w:tc>
                  <w:tcPr>
                    <w:tcW w:w="5374" w:type="dxa"/>
                  </w:tcPr>
                  <w:p w:rsidR="005901FC" w:rsidRDefault="009E4D7D" w:rsidP="008B18C2">
                    <w:pPr>
                      <w:pStyle w:val="FontSVDeclarationPage2"/>
                    </w:pPr>
                    <w:r>
                      <w:t>SITI HAJAR OTHMAN</w:t>
                    </w:r>
                  </w:p>
                </w:tc>
              </w:tr>
              <w:tr w:rsidR="005901FC" w:rsidTr="006A2524">
                <w:trPr>
                  <w:jc w:val="center"/>
                </w:trPr>
                <w:tc>
                  <w:tcPr>
                    <w:tcW w:w="2443" w:type="dxa"/>
                  </w:tcPr>
                  <w:p w:rsidR="005901FC" w:rsidRDefault="005901FC" w:rsidP="008B18C2">
                    <w:pPr>
                      <w:pStyle w:val="FontSVDeclarationPage2"/>
                    </w:pPr>
                    <w:r>
                      <w:t>Date</w:t>
                    </w:r>
                  </w:p>
                </w:tc>
                <w:tc>
                  <w:tcPr>
                    <w:tcW w:w="0" w:type="auto"/>
                  </w:tcPr>
                  <w:p w:rsidR="005901FC" w:rsidRDefault="005901FC" w:rsidP="00D816F8">
                    <w:r>
                      <w:t>:</w:t>
                    </w:r>
                  </w:p>
                </w:tc>
                <w:tc>
                  <w:tcPr>
                    <w:tcW w:w="5374" w:type="dxa"/>
                  </w:tcPr>
                  <w:p w:rsidR="005901FC" w:rsidRDefault="009C75AB" w:rsidP="005B7E0F">
                    <w:pPr>
                      <w:pStyle w:val="Date1"/>
                    </w:pPr>
                    <w:sdt>
                      <w:sdtPr>
                        <w:id w:val="4947249"/>
                        <w:date w:fullDate="2019-05-09T00:00:00Z">
                          <w:dateFormat w:val="d MMMM yyyy"/>
                          <w:lid w:val="en-MY"/>
                          <w:storeMappedDataAs w:val="dateTime"/>
                          <w:calendar w:val="gregorian"/>
                        </w:date>
                      </w:sdtPr>
                      <w:sdtEndPr/>
                      <w:sdtContent>
                        <w:r w:rsidR="00E76C3C">
                          <w:t>9 May 2019</w:t>
                        </w:r>
                      </w:sdtContent>
                    </w:sdt>
                  </w:p>
                </w:tc>
              </w:tr>
              <w:tr w:rsidR="005901FC" w:rsidTr="006A2524">
                <w:trPr>
                  <w:trHeight w:val="199"/>
                  <w:jc w:val="center"/>
                </w:trPr>
                <w:tc>
                  <w:tcPr>
                    <w:tcW w:w="2443" w:type="dxa"/>
                  </w:tcPr>
                  <w:p w:rsidR="005901FC" w:rsidRDefault="005901FC" w:rsidP="00D816F8"/>
                </w:tc>
                <w:tc>
                  <w:tcPr>
                    <w:tcW w:w="0" w:type="auto"/>
                  </w:tcPr>
                  <w:p w:rsidR="005901FC" w:rsidRDefault="005901FC" w:rsidP="00D816F8"/>
                </w:tc>
                <w:tc>
                  <w:tcPr>
                    <w:tcW w:w="5374" w:type="dxa"/>
                  </w:tcPr>
                  <w:p w:rsidR="005901FC" w:rsidRDefault="005901FC" w:rsidP="00D816F8"/>
                </w:tc>
              </w:tr>
              <w:tr w:rsidR="00F1196C" w:rsidTr="006A2524">
                <w:trPr>
                  <w:jc w:val="center"/>
                </w:trPr>
                <w:tc>
                  <w:tcPr>
                    <w:tcW w:w="2443" w:type="dxa"/>
                  </w:tcPr>
                  <w:p w:rsidR="00F1196C" w:rsidRDefault="00F1196C" w:rsidP="00F1196C"/>
                </w:tc>
                <w:tc>
                  <w:tcPr>
                    <w:tcW w:w="0" w:type="auto"/>
                  </w:tcPr>
                  <w:p w:rsidR="00F1196C" w:rsidRDefault="00F1196C" w:rsidP="00F1196C"/>
                </w:tc>
                <w:tc>
                  <w:tcPr>
                    <w:tcW w:w="5374" w:type="dxa"/>
                    <w:vAlign w:val="bottom"/>
                  </w:tcPr>
                  <w:p w:rsidR="00F1196C" w:rsidRDefault="00F1196C" w:rsidP="00F1196C"/>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vAlign w:val="bottom"/>
                  </w:tcPr>
                  <w:p w:rsidR="00452F2E" w:rsidRDefault="00452F2E" w:rsidP="008B18C2">
                    <w:pPr>
                      <w:pStyle w:val="FontSVDeclarationPage2"/>
                    </w:pPr>
                  </w:p>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tcPr>
                  <w:p w:rsidR="00452F2E" w:rsidRDefault="00452F2E" w:rsidP="008B18C2">
                    <w:pPr>
                      <w:pStyle w:val="FontSVDeclarationPage2"/>
                    </w:pPr>
                  </w:p>
                </w:tc>
              </w:tr>
              <w:tr w:rsidR="00452F2E" w:rsidTr="006A2524">
                <w:trPr>
                  <w:jc w:val="center"/>
                </w:trPr>
                <w:tc>
                  <w:tcPr>
                    <w:tcW w:w="2443" w:type="dxa"/>
                  </w:tcPr>
                  <w:p w:rsidR="00452F2E" w:rsidRDefault="00452F2E" w:rsidP="008B18C2">
                    <w:pPr>
                      <w:pStyle w:val="FontSVDeclarationPage2"/>
                    </w:pPr>
                  </w:p>
                </w:tc>
                <w:tc>
                  <w:tcPr>
                    <w:tcW w:w="0" w:type="auto"/>
                  </w:tcPr>
                  <w:p w:rsidR="00452F2E" w:rsidRDefault="00452F2E" w:rsidP="00452F2E"/>
                </w:tc>
                <w:tc>
                  <w:tcPr>
                    <w:tcW w:w="5374" w:type="dxa"/>
                  </w:tcPr>
                  <w:p w:rsidR="00452F2E" w:rsidRDefault="00452F2E" w:rsidP="005B655E">
                    <w:pPr>
                      <w:pStyle w:val="Date1"/>
                    </w:pPr>
                  </w:p>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9E4D7D" w:rsidTr="00FD7BA1">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9E4D7D" w:rsidP="00FD7BA1"/>
                </w:tc>
              </w:tr>
              <w:tr w:rsidR="009E4D7D" w:rsidTr="006A2524">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9E4D7D" w:rsidP="00FD7BA1"/>
                </w:tc>
              </w:tr>
              <w:tr w:rsidR="009E4D7D" w:rsidTr="006A2524">
                <w:trPr>
                  <w:jc w:val="center"/>
                </w:trPr>
                <w:tc>
                  <w:tcPr>
                    <w:tcW w:w="2443" w:type="dxa"/>
                  </w:tcPr>
                  <w:p w:rsidR="009E4D7D" w:rsidRDefault="009E4D7D" w:rsidP="00FD7BA1"/>
                </w:tc>
                <w:tc>
                  <w:tcPr>
                    <w:tcW w:w="0" w:type="auto"/>
                  </w:tcPr>
                  <w:p w:rsidR="009E4D7D" w:rsidRDefault="009E4D7D" w:rsidP="00FD7BA1"/>
                </w:tc>
                <w:tc>
                  <w:tcPr>
                    <w:tcW w:w="5374" w:type="dxa"/>
                  </w:tcPr>
                  <w:p w:rsidR="009E4D7D" w:rsidRDefault="009C75AB" w:rsidP="00FD7BA1"/>
                </w:tc>
              </w:tr>
            </w:tbl>
          </w:sdtContent>
        </w:sdt>
      </w:sdtContent>
    </w:sdt>
    <w:p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rsidR="00452F2E" w:rsidRDefault="002A362B" w:rsidP="008B18C2">
          <w:pPr>
            <w:pStyle w:val="COVERANDMAINFONT"/>
          </w:pPr>
          <w:r>
            <w:t>ON-LINE RECOGNITION OF DEVELOPING CONTROL CHART PATTERNS</w:t>
          </w:r>
          <w:r w:rsidR="00452F2E">
            <w:t xml:space="preserve"> </w:t>
          </w:r>
        </w:p>
        <w:p w:rsidR="009E4D7D" w:rsidRDefault="009E4D7D" w:rsidP="008B18C2">
          <w:pPr>
            <w:pStyle w:val="COVERANDMAINFONT"/>
          </w:pPr>
        </w:p>
        <w:p w:rsidR="009E4D7D" w:rsidRDefault="009E4D7D" w:rsidP="008B18C2">
          <w:pPr>
            <w:pStyle w:val="COVERANDMAINFONT"/>
          </w:pPr>
        </w:p>
        <w:p w:rsidR="00B50298" w:rsidRDefault="009C75AB" w:rsidP="008B18C2">
          <w:pPr>
            <w:pStyle w:val="COVERANDMAINFONT"/>
          </w:pPr>
        </w:p>
      </w:sdtContent>
    </w:sdt>
    <w:sdt>
      <w:sdtPr>
        <w:alias w:val="Locked"/>
        <w:tag w:val="Locked"/>
        <w:id w:val="2324932"/>
        <w:lock w:val="sdtContentLocked"/>
        <w:placeholder>
          <w:docPart w:val="292E6D1D0B8A4C6E8D3C4D25199529AF"/>
        </w:placeholder>
      </w:sdtPr>
      <w:sdtEndPr/>
      <w:sdtContent>
        <w:p w:rsidR="00B50298" w:rsidRDefault="00B50298" w:rsidP="00A25D62">
          <w:pPr>
            <w:jc w:val="center"/>
          </w:pPr>
        </w:p>
        <w:p w:rsidR="00084ED0" w:rsidRDefault="00084ED0" w:rsidP="00A25D62">
          <w:pPr>
            <w:jc w:val="center"/>
          </w:pPr>
        </w:p>
        <w:p w:rsidR="00084ED0" w:rsidRDefault="00084ED0" w:rsidP="00A25D62">
          <w:pPr>
            <w:jc w:val="center"/>
          </w:pPr>
        </w:p>
        <w:p w:rsidR="00084ED0" w:rsidRDefault="00084ED0" w:rsidP="00A25D62">
          <w:pPr>
            <w:jc w:val="center"/>
          </w:pPr>
        </w:p>
        <w:p w:rsidR="00490C42" w:rsidRDefault="00490C42" w:rsidP="00A25D62">
          <w:pPr>
            <w:jc w:val="center"/>
          </w:pPr>
        </w:p>
        <w:p w:rsidR="00490C42" w:rsidRDefault="00490C42" w:rsidP="00A25D62">
          <w:pPr>
            <w:jc w:val="center"/>
          </w:pPr>
        </w:p>
        <w:p w:rsidR="00490C42" w:rsidRDefault="009C75AB" w:rsidP="00A25D62">
          <w:pPr>
            <w:jc w:val="center"/>
          </w:pPr>
        </w:p>
      </w:sdtContent>
    </w:sdt>
    <w:p w:rsidR="00270C9B" w:rsidRDefault="009C75AB" w:rsidP="00270C9B">
      <w:pPr>
        <w:pStyle w:val="COVERANDMAINFONT"/>
      </w:pPr>
      <w:sdt>
        <w:sdtPr>
          <w:alias w:val="Author"/>
          <w:tag w:val="Name"/>
          <w:id w:val="538784964"/>
        </w:sdtPr>
        <w:sdtEndPr/>
        <w:sdtContent>
          <w:r w:rsidR="00270C9B">
            <w:t>AMIRAH MUHAMMAD IMRAN</w:t>
          </w:r>
        </w:sdtContent>
      </w:sdt>
    </w:p>
    <w:sdt>
      <w:sdtPr>
        <w:rPr>
          <w:rFonts w:cstheme="minorBidi"/>
          <w:lang w:val="en-MY"/>
        </w:rPr>
        <w:id w:val="965932861"/>
        <w:lock w:val="sdtContentLocked"/>
        <w:placeholder>
          <w:docPart w:val="292E6D1D0B8A4C6E8D3C4D25199529AF"/>
        </w:placeholder>
      </w:sdtPr>
      <w:sdtEndPr/>
      <w:sdtContent>
        <w:p w:rsidR="00490C42" w:rsidRDefault="00490C42" w:rsidP="00270C9B">
          <w:pPr>
            <w:pStyle w:val="COVERANDMAINFONT"/>
          </w:pPr>
        </w:p>
        <w:p w:rsidR="00490C42" w:rsidRDefault="00490C42" w:rsidP="00A25D62">
          <w:pPr>
            <w:jc w:val="center"/>
          </w:pPr>
        </w:p>
        <w:p w:rsidR="00DC534D" w:rsidRDefault="00DC534D" w:rsidP="00A25D62">
          <w:pPr>
            <w:jc w:val="center"/>
          </w:pPr>
        </w:p>
        <w:p w:rsidR="00084ED0" w:rsidRDefault="00084ED0" w:rsidP="00A25D62">
          <w:pPr>
            <w:jc w:val="center"/>
          </w:pPr>
        </w:p>
        <w:p w:rsidR="00084ED0" w:rsidRDefault="00084ED0" w:rsidP="00A25D62">
          <w:pPr>
            <w:jc w:val="center"/>
          </w:pPr>
        </w:p>
        <w:p w:rsidR="00CF7E3C" w:rsidRDefault="00CF7E3C" w:rsidP="00A25D62">
          <w:pPr>
            <w:jc w:val="center"/>
          </w:pPr>
        </w:p>
        <w:p w:rsidR="00490C42" w:rsidRDefault="009C75AB" w:rsidP="00A9159C">
          <w:pPr>
            <w:jc w:val="center"/>
          </w:pPr>
        </w:p>
      </w:sdtContent>
    </w:sdt>
    <w:p w:rsidR="00490C42" w:rsidRDefault="00490C42" w:rsidP="008B18C2">
      <w:pPr>
        <w:pStyle w:val="COVERANDMAINFONT"/>
      </w:pPr>
      <w:r w:rsidRPr="0041489E">
        <w:t xml:space="preserve">A </w:t>
      </w:r>
      <w:sdt>
        <w:sdtPr>
          <w:alias w:val="Document type"/>
          <w:tag w:val="Document type"/>
          <w:id w:val="-918636413"/>
          <w:dropDownList>
            <w:listItem w:value="Choose an item."/>
            <w:listItem w:displayText="report" w:value="report"/>
            <w:listItem w:displayText="project report" w:value="project report"/>
            <w:listItem w:displayText="dissertation" w:value="dissertation"/>
            <w:listItem w:displayText="thesis" w:value="thesis"/>
          </w:dropDownList>
        </w:sdtPr>
        <w:sdtEndPr/>
        <w:sdtContent>
          <w:r w:rsidR="009E4D7D">
            <w:t>thesis</w:t>
          </w:r>
        </w:sdtContent>
      </w:sdt>
      <w:r w:rsidR="00270C9B">
        <w:t xml:space="preserve"> </w:t>
      </w:r>
      <w:r w:rsidR="00667A22">
        <w:t xml:space="preserve">submitted in </w:t>
      </w:r>
      <w:sdt>
        <w:sdtPr>
          <w:alias w:val="fulfilment"/>
          <w:tag w:val="fulfilment"/>
          <w:id w:val="2033445853"/>
          <w:lock w:val="sdtLocked"/>
          <w:dropDownList>
            <w:listItem w:value="Choose an item."/>
            <w:listItem w:displayText="partial fulfilment" w:value="partial fulfilment"/>
            <w:listItem w:displayText="fulfilment" w:value="fulfilment"/>
          </w:dropDownList>
        </w:sdtPr>
        <w:sdtEndPr/>
        <w:sdtContent>
          <w:r w:rsidR="009E4D7D">
            <w:t>fulfilment</w:t>
          </w:r>
        </w:sdtContent>
      </w:sdt>
      <w:r w:rsidR="00667A22">
        <w:t xml:space="preserve"> </w:t>
      </w:r>
      <w:r w:rsidRPr="0041489E">
        <w:t>of the</w:t>
      </w:r>
      <w:r>
        <w:t xml:space="preserve"> </w:t>
      </w:r>
    </w:p>
    <w:p w:rsidR="00490C42" w:rsidRDefault="00490C42" w:rsidP="008B18C2">
      <w:pPr>
        <w:pStyle w:val="COVERANDMAINFONT"/>
      </w:pPr>
      <w:proofErr w:type="gramStart"/>
      <w:r w:rsidRPr="0041489E">
        <w:t>requirements</w:t>
      </w:r>
      <w:proofErr w:type="gramEnd"/>
      <w:r w:rsidRPr="0041489E">
        <w:t xml:space="preserve"> for the award of the degree of</w:t>
      </w:r>
    </w:p>
    <w:sdt>
      <w:sdtPr>
        <w:alias w:val="Degree"/>
        <w:tag w:val="Degree"/>
        <w:id w:val="1566601443"/>
        <w:placeholder>
          <w:docPart w:val="D79254D0E1074AE4983771B6EBE330F5"/>
        </w:placeholder>
        <w:comboBox>
          <w:listItem w:value="Choose an item."/>
          <w:listItem w:displayText="Doctor of Engineering (specialisation)" w:value="Doctor of Engineering (specialisation)"/>
          <w:listItem w:displayText="Doctor of Philosophy (specialisation)" w:value="Doctor of Philosophy (specialisation)"/>
          <w:listItem w:displayText="Master of Philosophy (specialisation)" w:value="Master of Philosophy (specialisation)"/>
          <w:listItem w:displayText="Master of" w:value="Master of"/>
          <w:listItem w:displayText="Bachelor of" w:value="Bachelor of"/>
        </w:comboBox>
      </w:sdtPr>
      <w:sdtEndPr/>
      <w:sdtContent>
        <w:p w:rsidR="00490C42" w:rsidRDefault="009E4D7D" w:rsidP="008B18C2">
          <w:pPr>
            <w:pStyle w:val="COVERANDMAINFONT"/>
          </w:pPr>
          <w:r>
            <w:t>Bachelor of Computer Science (Network &amp; Security)</w:t>
          </w:r>
        </w:p>
      </w:sdtContent>
    </w:sdt>
    <w:sdt>
      <w:sdtPr>
        <w:alias w:val="Locked"/>
        <w:tag w:val="Locked"/>
        <w:id w:val="-228009098"/>
        <w:lock w:val="sdtContentLocked"/>
        <w:placeholder>
          <w:docPart w:val="101854874923429DAA193388F6D83E31"/>
        </w:placeholder>
      </w:sdtPr>
      <w:sdtEndPr/>
      <w:sdtContent>
        <w:p w:rsidR="00490C42" w:rsidRDefault="00490C42" w:rsidP="00A25D62">
          <w:pPr>
            <w:jc w:val="center"/>
          </w:pPr>
        </w:p>
        <w:p w:rsidR="00490C42" w:rsidRDefault="009C75AB" w:rsidP="00385F36">
          <w:pPr>
            <w:jc w:val="center"/>
          </w:pPr>
        </w:p>
      </w:sdtContent>
    </w:sdt>
    <w:sdt>
      <w:sdtPr>
        <w:alias w:val="Name of School"/>
        <w:tag w:val="Name of School"/>
        <w:id w:val="-1624758004"/>
        <w:comboBox>
          <w:listItem w:value="Choose an item."/>
          <w:listItem w:displayText="School of Chemical and Energy Engineering" w:value="School of Chemical and Energy Engineering"/>
          <w:listItem w:displayText="School of Electrical Engineering" w:value="School of Electrical Engineering"/>
          <w:listItem w:displayText="School of Civil Engineering" w:value="School of Civil Engineering"/>
          <w:listItem w:displayText="School of Mechanical Engineering" w:value="School of Mechanical Engineering"/>
          <w:listItem w:displayText="School of Biomedical Engineering and Health Sciences" w:value="School of Biomedical Engineering and Health Sciences"/>
          <w:listItem w:displayText="School of Computing" w:value="School of Computing"/>
          <w:listItem w:displayText="School of Education" w:value="School of Education"/>
          <w:listItem w:displayText="School of Human Resource Developement and Psycology" w:value="School of Human Resource Developement and Psycology"/>
        </w:comboBox>
      </w:sdtPr>
      <w:sdtEndPr/>
      <w:sdtContent>
        <w:p w:rsidR="00385F36" w:rsidRDefault="009E4D7D" w:rsidP="008B18C2">
          <w:pPr>
            <w:pStyle w:val="COVERANDMAINFONT"/>
          </w:pPr>
          <w:r>
            <w:t>School of Computing</w:t>
          </w:r>
        </w:p>
      </w:sdtContent>
    </w:sdt>
    <w:sdt>
      <w:sdtPr>
        <w:alias w:val="Name of Faculty"/>
        <w:tag w:val="Name of Faculty"/>
        <w:id w:val="1726182972"/>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rsidR="00490C42" w:rsidRPr="0041489E" w:rsidRDefault="009E4D7D" w:rsidP="008B18C2">
          <w:pPr>
            <w:pStyle w:val="COVERANDMAINFONT"/>
          </w:pPr>
          <w:r>
            <w:t>Faculty of Engineering</w:t>
          </w:r>
        </w:p>
      </w:sdtContent>
    </w:sdt>
    <w:sdt>
      <w:sdtPr>
        <w:rPr>
          <w:bCs/>
        </w:rPr>
        <w:alias w:val="UTM"/>
        <w:tag w:val="UTM"/>
        <w:id w:val="397717715"/>
        <w:lock w:val="sdtContentLocked"/>
        <w:placeholder>
          <w:docPart w:val="101854874923429DAA193388F6D83E31"/>
        </w:placeholder>
      </w:sdtPr>
      <w:sdtEndPr/>
      <w:sdtContent>
        <w:p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lock w:val="sdtContentLocked"/>
        <w:placeholder>
          <w:docPart w:val="101854874923429DAA193388F6D83E31"/>
        </w:placeholder>
      </w:sdtPr>
      <w:sdtEndPr/>
      <w:sdtContent>
        <w:p w:rsidR="00490C42" w:rsidRDefault="00490C42" w:rsidP="00953984">
          <w:pPr>
            <w:jc w:val="center"/>
          </w:pPr>
        </w:p>
        <w:p w:rsidR="00CF7E3C" w:rsidRDefault="00CF7E3C" w:rsidP="00953984">
          <w:pPr>
            <w:jc w:val="center"/>
          </w:pPr>
        </w:p>
        <w:p w:rsidR="00953984" w:rsidRDefault="00953984" w:rsidP="00953984">
          <w:pPr>
            <w:jc w:val="center"/>
          </w:pPr>
        </w:p>
        <w:p w:rsidR="00CF7E3C" w:rsidRDefault="00CF7E3C" w:rsidP="00084ED0">
          <w:pPr>
            <w:jc w:val="center"/>
          </w:pPr>
        </w:p>
        <w:p w:rsidR="00084ED0" w:rsidRDefault="00084ED0" w:rsidP="00084ED0">
          <w:pPr>
            <w:jc w:val="center"/>
          </w:pPr>
        </w:p>
        <w:p w:rsidR="00953984" w:rsidRDefault="009C75AB" w:rsidP="00953984">
          <w:pPr>
            <w:jc w:val="center"/>
          </w:pPr>
        </w:p>
      </w:sdtContent>
    </w:sdt>
    <w:sdt>
      <w:sdtPr>
        <w:id w:val="-1410611531"/>
        <w:placeholder>
          <w:docPart w:val="101854874923429DAA193388F6D83E31"/>
        </w:placeholder>
      </w:sdtPr>
      <w:sdtEndPr/>
      <w:sdtContent>
        <w:p w:rsidR="00953984" w:rsidRDefault="00AB2CDF" w:rsidP="000E27E5">
          <w:pPr>
            <w:pStyle w:val="COVERANDMAINFONT"/>
          </w:pPr>
          <w:r>
            <w:t>MAY</w:t>
          </w:r>
          <w:r w:rsidR="00213738">
            <w:t xml:space="preserve"> 201</w:t>
          </w:r>
          <w:r w:rsidR="00270C9B">
            <w:t>9</w:t>
          </w:r>
        </w:p>
      </w:sdtContent>
    </w:sdt>
    <w:p w:rsidR="00084ED0" w:rsidRDefault="00084ED0" w:rsidP="00404E4B">
      <w:pPr>
        <w:pStyle w:val="TITLEATPREFACE"/>
        <w:spacing w:after="960"/>
        <w:sectPr w:rsidR="00084ED0" w:rsidSect="00084ED0">
          <w:footerReference w:type="default" r:id="rId13"/>
          <w:footerReference w:type="first" r:id="rId14"/>
          <w:pgSz w:w="11907" w:h="16840" w:code="9"/>
          <w:pgMar w:top="1412" w:right="1843" w:bottom="1412" w:left="1843" w:header="709" w:footer="709" w:gutter="0"/>
          <w:pgNumType w:fmt="lowerRoman" w:start="1"/>
          <w:cols w:space="708"/>
          <w:titlePg/>
          <w:docGrid w:linePitch="360"/>
        </w:sectPr>
      </w:pPr>
    </w:p>
    <w:p w:rsidR="00030FC6" w:rsidRPr="00CE1D1F" w:rsidRDefault="00452F2E" w:rsidP="00404E4B">
      <w:pPr>
        <w:pStyle w:val="TITLEATPREFACE"/>
        <w:spacing w:after="960"/>
      </w:pPr>
      <w:bookmarkStart w:id="1" w:name="_Toc2850081"/>
      <w:r w:rsidRPr="00CE1D1F">
        <w:lastRenderedPageBreak/>
        <w:t>DECLARATION</w:t>
      </w:r>
      <w:bookmarkEnd w:id="1"/>
    </w:p>
    <w:p w:rsidR="00271358" w:rsidRPr="00271358" w:rsidRDefault="00271358"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030FC6" w:rsidRDefault="00030FC6" w:rsidP="00501895">
      <w:pPr>
        <w:pStyle w:val="Dedication"/>
      </w:pPr>
    </w:p>
    <w:p w:rsidR="00030FC6" w:rsidRDefault="00030FC6" w:rsidP="00501895">
      <w:pPr>
        <w:pStyle w:val="Dedication"/>
      </w:pPr>
    </w:p>
    <w:p w:rsidR="00030FC6" w:rsidRDefault="00030FC6" w:rsidP="000E27E5">
      <w:pPr>
        <w:pStyle w:val="Decpage2"/>
      </w:pPr>
      <w:r w:rsidRPr="000B5EB9">
        <w:rPr>
          <w:noProof/>
        </w:rPr>
        <w:t>I</w:t>
      </w:r>
      <w:r w:rsidRPr="00806EEB">
        <w:t xml:space="preserve"> declare that this thesis entitled </w:t>
      </w:r>
      <w:r w:rsidR="00E343DB">
        <w:rPr>
          <w:i/>
        </w:rPr>
        <w:t>“</w:t>
      </w:r>
      <w:sdt>
        <w:sdtPr>
          <w:rPr>
            <w:i/>
          </w:rPr>
          <w:id w:val="-452798104"/>
        </w:sdtPr>
        <w:sdtEndPr/>
        <w:sdtContent>
          <w:r w:rsidR="009E4D7D">
            <w:rPr>
              <w:i/>
            </w:rPr>
            <w:t>On-Line Recognition o</w:t>
          </w:r>
          <w:r w:rsidR="009E4D7D" w:rsidRPr="009E4D7D">
            <w:rPr>
              <w:i/>
            </w:rPr>
            <w:t>f Developing Control Chart Patterns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thesis has not been accepted for any degree and </w:t>
      </w:r>
      <w:r w:rsidRPr="000B5EB9">
        <w:rPr>
          <w:noProof/>
        </w:rPr>
        <w:t>is not concurrently submitted</w:t>
      </w:r>
      <w:r>
        <w:t xml:space="preserve"> in </w:t>
      </w:r>
      <w:r w:rsidRPr="007F1807">
        <w:rPr>
          <w:noProof/>
        </w:rPr>
        <w:t>candidature</w:t>
      </w:r>
      <w:r>
        <w:t xml:space="preserve"> of any other degree.</w:t>
      </w:r>
    </w:p>
    <w:tbl>
      <w:tblPr>
        <w:tblW w:w="0" w:type="auto"/>
        <w:jc w:val="center"/>
        <w:tblLook w:val="04A0" w:firstRow="1" w:lastRow="0" w:firstColumn="1" w:lastColumn="0" w:noHBand="0" w:noVBand="1"/>
      </w:tblPr>
      <w:tblGrid>
        <w:gridCol w:w="1703"/>
        <w:gridCol w:w="283"/>
        <w:gridCol w:w="4218"/>
      </w:tblGrid>
      <w:tr w:rsidR="004E025A" w:rsidTr="001C3325">
        <w:trPr>
          <w:jc w:val="center"/>
        </w:trPr>
        <w:tc>
          <w:tcPr>
            <w:tcW w:w="1703" w:type="dxa"/>
          </w:tcPr>
          <w:p w:rsidR="004E025A" w:rsidRDefault="004E025A" w:rsidP="001C3325">
            <w:pPr>
              <w:pStyle w:val="Decpage3"/>
            </w:pPr>
            <w:r>
              <w:t>Signature</w:t>
            </w:r>
          </w:p>
        </w:tc>
        <w:tc>
          <w:tcPr>
            <w:tcW w:w="0" w:type="auto"/>
          </w:tcPr>
          <w:p w:rsidR="004E025A" w:rsidRDefault="004E025A" w:rsidP="001C3325">
            <w:r>
              <w:t>:</w:t>
            </w:r>
          </w:p>
        </w:tc>
        <w:tc>
          <w:tcPr>
            <w:tcW w:w="4218" w:type="dxa"/>
            <w:vAlign w:val="bottom"/>
          </w:tcPr>
          <w:p w:rsidR="004E025A" w:rsidRDefault="004E025A" w:rsidP="001C3325">
            <w:r w:rsidRPr="007E038E">
              <w:t>....................................................</w:t>
            </w:r>
          </w:p>
        </w:tc>
      </w:tr>
      <w:tr w:rsidR="004E025A" w:rsidTr="001C3325">
        <w:trPr>
          <w:jc w:val="center"/>
        </w:trPr>
        <w:tc>
          <w:tcPr>
            <w:tcW w:w="1703" w:type="dxa"/>
          </w:tcPr>
          <w:p w:rsidR="004E025A" w:rsidRDefault="004E025A" w:rsidP="001C3325">
            <w:pPr>
              <w:pStyle w:val="Decpage3"/>
            </w:pPr>
            <w:r>
              <w:t>Name</w:t>
            </w:r>
          </w:p>
        </w:tc>
        <w:tc>
          <w:tcPr>
            <w:tcW w:w="0" w:type="auto"/>
          </w:tcPr>
          <w:p w:rsidR="004E025A" w:rsidRDefault="004E025A" w:rsidP="001C3325">
            <w:r>
              <w:t>:</w:t>
            </w:r>
          </w:p>
        </w:tc>
        <w:tc>
          <w:tcPr>
            <w:tcW w:w="4218" w:type="dxa"/>
          </w:tcPr>
          <w:p w:rsidR="004E025A" w:rsidRDefault="009C75AB" w:rsidP="001C3325">
            <w:pPr>
              <w:pStyle w:val="COVERANDMAINFONT"/>
              <w:jc w:val="left"/>
            </w:pPr>
            <w:sdt>
              <w:sdtPr>
                <w:alias w:val="Author"/>
                <w:tag w:val="Name"/>
                <w:id w:val="-1937357504"/>
              </w:sdtPr>
              <w:sdtEndPr/>
              <w:sdtContent>
                <w:r w:rsidR="004E025A">
                  <w:t>AMIRAH MUHAMMAD IMRAN</w:t>
                </w:r>
              </w:sdtContent>
            </w:sdt>
          </w:p>
        </w:tc>
      </w:tr>
      <w:tr w:rsidR="004E025A" w:rsidTr="001C3325">
        <w:trPr>
          <w:jc w:val="center"/>
        </w:trPr>
        <w:tc>
          <w:tcPr>
            <w:tcW w:w="1703" w:type="dxa"/>
          </w:tcPr>
          <w:p w:rsidR="004E025A" w:rsidRDefault="004E025A" w:rsidP="001C3325">
            <w:pPr>
              <w:pStyle w:val="Decpage3"/>
            </w:pPr>
            <w:r>
              <w:t>Date</w:t>
            </w:r>
          </w:p>
        </w:tc>
        <w:tc>
          <w:tcPr>
            <w:tcW w:w="0" w:type="auto"/>
          </w:tcPr>
          <w:p w:rsidR="004E025A" w:rsidRDefault="004E025A" w:rsidP="001C3325">
            <w:r>
              <w:t>:</w:t>
            </w:r>
          </w:p>
        </w:tc>
        <w:sdt>
          <w:sdtPr>
            <w:id w:val="299425983"/>
            <w:date w:fullDate="2019-05-09T00:00:00Z">
              <w:dateFormat w:val="d MMMM yyyy"/>
              <w:lid w:val="en-MY"/>
              <w:storeMappedDataAs w:val="dateTime"/>
              <w:calendar w:val="gregorian"/>
            </w:date>
          </w:sdtPr>
          <w:sdtEndPr/>
          <w:sdtContent>
            <w:tc>
              <w:tcPr>
                <w:tcW w:w="4218" w:type="dxa"/>
              </w:tcPr>
              <w:p w:rsidR="004E025A" w:rsidRDefault="004E025A" w:rsidP="001C3325">
                <w:pPr>
                  <w:pStyle w:val="Date1"/>
                </w:pPr>
                <w:r>
                  <w:t>9 May 2019</w:t>
                </w:r>
              </w:p>
            </w:tc>
          </w:sdtContent>
        </w:sdt>
      </w:tr>
      <w:tr w:rsidR="004E025A" w:rsidTr="001C3325">
        <w:trPr>
          <w:jc w:val="center"/>
        </w:trPr>
        <w:tc>
          <w:tcPr>
            <w:tcW w:w="1703" w:type="dxa"/>
          </w:tcPr>
          <w:p w:rsidR="004E025A" w:rsidRDefault="004E025A" w:rsidP="001C3325">
            <w:pPr>
              <w:pStyle w:val="Decpage3"/>
            </w:pPr>
          </w:p>
        </w:tc>
        <w:tc>
          <w:tcPr>
            <w:tcW w:w="0" w:type="auto"/>
          </w:tcPr>
          <w:p w:rsidR="004E025A" w:rsidRDefault="004E025A" w:rsidP="001C3325"/>
        </w:tc>
        <w:tc>
          <w:tcPr>
            <w:tcW w:w="4218" w:type="dxa"/>
          </w:tcPr>
          <w:p w:rsidR="004E025A" w:rsidRPr="006F4CBE" w:rsidRDefault="004E025A" w:rsidP="001C3325"/>
        </w:tc>
      </w:tr>
      <w:tr w:rsidR="004E025A" w:rsidTr="001C3325">
        <w:trPr>
          <w:jc w:val="center"/>
        </w:trPr>
        <w:tc>
          <w:tcPr>
            <w:tcW w:w="1703" w:type="dxa"/>
          </w:tcPr>
          <w:p w:rsidR="004E025A" w:rsidRDefault="004E025A" w:rsidP="001C3325">
            <w:pPr>
              <w:pStyle w:val="Decpage3"/>
            </w:pPr>
          </w:p>
        </w:tc>
        <w:tc>
          <w:tcPr>
            <w:tcW w:w="0" w:type="auto"/>
          </w:tcPr>
          <w:p w:rsidR="004E025A" w:rsidRDefault="004E025A" w:rsidP="001C3325"/>
        </w:tc>
        <w:tc>
          <w:tcPr>
            <w:tcW w:w="4218" w:type="dxa"/>
          </w:tcPr>
          <w:p w:rsidR="004E025A" w:rsidRPr="006F4CBE" w:rsidRDefault="004E025A" w:rsidP="001C3325"/>
        </w:tc>
      </w:tr>
    </w:tbl>
    <w:p w:rsidR="004E025A" w:rsidRPr="00DE13F2" w:rsidRDefault="004E025A" w:rsidP="000E27E5">
      <w:pPr>
        <w:pStyle w:val="Decpage2"/>
        <w:rPr>
          <w:i/>
          <w:lang w:val="en-US"/>
        </w:rPr>
      </w:pPr>
    </w:p>
    <w:p w:rsidR="00030FC6" w:rsidRDefault="00030FC6" w:rsidP="00030FC6"/>
    <w:p w:rsidR="00084ED0" w:rsidRDefault="00084ED0" w:rsidP="000E6148">
      <w:r>
        <w:br w:type="page"/>
      </w:r>
    </w:p>
    <w:p w:rsidR="00EF3623" w:rsidRPr="00C37717" w:rsidRDefault="009F3843" w:rsidP="00404E4B">
      <w:pPr>
        <w:pStyle w:val="TITLEATPREFACE"/>
        <w:spacing w:after="960"/>
      </w:pPr>
      <w:bookmarkStart w:id="2" w:name="_Toc2850082"/>
      <w:r w:rsidRPr="000E6148">
        <w:lastRenderedPageBreak/>
        <w:t>DEDICATION</w:t>
      </w:r>
      <w:bookmarkEnd w:id="2"/>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501895" w:rsidRDefault="00501895" w:rsidP="00501895">
      <w:pPr>
        <w:pStyle w:val="Dedication"/>
      </w:pPr>
    </w:p>
    <w:p w:rsidR="009F3843" w:rsidRDefault="009F3843" w:rsidP="00501895">
      <w:pPr>
        <w:pStyle w:val="Dedication"/>
      </w:pPr>
    </w:p>
    <w:p w:rsidR="00EF661F" w:rsidRDefault="00EF661F" w:rsidP="00501895">
      <w:pPr>
        <w:pStyle w:val="Dedication"/>
      </w:pPr>
    </w:p>
    <w:p w:rsidR="00EF661F" w:rsidRDefault="00EF661F" w:rsidP="00501895">
      <w:pPr>
        <w:pStyle w:val="Dedication"/>
      </w:pPr>
    </w:p>
    <w:p w:rsidR="00EF661F" w:rsidRDefault="00EF661F" w:rsidP="00501895">
      <w:pPr>
        <w:pStyle w:val="Dedication"/>
      </w:pPr>
    </w:p>
    <w:sdt>
      <w:sdtPr>
        <w:id w:val="-1941593969"/>
        <w:placeholder>
          <w:docPart w:val="101854874923429DAA193388F6D83E31"/>
        </w:placeholder>
      </w:sdtPr>
      <w:sdtEndPr/>
      <w:sdtContent>
        <w:p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rsidR="001A7A9B" w:rsidRDefault="001A7A9B" w:rsidP="00CE1D1F">
      <w:r>
        <w:br w:type="page"/>
      </w:r>
    </w:p>
    <w:p w:rsidR="002E0652" w:rsidRPr="00835A8D" w:rsidRDefault="002E0652" w:rsidP="00404E4B">
      <w:pPr>
        <w:pStyle w:val="TITLEATPREFACE"/>
        <w:spacing w:after="960"/>
      </w:pPr>
      <w:bookmarkStart w:id="3" w:name="_Toc2850083"/>
      <w:r w:rsidRPr="00CE1D1F">
        <w:lastRenderedPageBreak/>
        <w:t>ACKNOWLEDGEMENT</w:t>
      </w:r>
      <w:bookmarkEnd w:id="3"/>
    </w:p>
    <w:sdt>
      <w:sdtPr>
        <w:alias w:val="Acknowledgement"/>
        <w:tag w:val="Acknowledgement"/>
        <w:id w:val="-1811005118"/>
        <w:placeholder>
          <w:docPart w:val="101854874923429DAA193388F6D83E31"/>
        </w:placeholder>
      </w:sdtPr>
      <w:sdtEndPr/>
      <w:sdtContent>
        <w:p w:rsidR="002F5633" w:rsidRDefault="002F5633" w:rsidP="00480AB6">
          <w:pPr>
            <w:pStyle w:val="Acknowledgement"/>
          </w:pPr>
          <w:r>
            <w:t xml:space="preserve">In preparing this thesis, I was in contact with many people, researchers, academicians, and practitioners. They have contributed towards my understanding and thoughts. In particular, I wish to express my sincere appreciation to my main thesis supervisor, Professor </w:t>
          </w:r>
          <w:proofErr w:type="spellStart"/>
          <w:r>
            <w:t>Dr.</w:t>
          </w:r>
          <w:proofErr w:type="spellEnd"/>
          <w:r>
            <w:t xml:space="preserve"> </w:t>
          </w:r>
          <w:r w:rsidR="00270C9B">
            <w:t>XX</w:t>
          </w:r>
          <w:r>
            <w:t xml:space="preserve">, for encouragement, guidance, critics and friendship. I am also very thankful to my co-supervisor Professor Dr </w:t>
          </w:r>
          <w:r w:rsidR="00270C9B">
            <w:t>YY</w:t>
          </w:r>
          <w:r>
            <w:t xml:space="preserve"> and Associate Professor </w:t>
          </w:r>
          <w:proofErr w:type="spellStart"/>
          <w:r>
            <w:t>Dr.</w:t>
          </w:r>
          <w:proofErr w:type="spellEnd"/>
          <w:r>
            <w:t xml:space="preserve"> </w:t>
          </w:r>
          <w:r w:rsidR="00270C9B">
            <w:t>ZZZ</w:t>
          </w:r>
          <w:r>
            <w:t xml:space="preserve"> for their guidance, advices and motivation. Without their continued support and interest, this thesis would not have been the same as presented here.</w:t>
          </w:r>
        </w:p>
        <w:p w:rsidR="00C37717" w:rsidRDefault="002F5633" w:rsidP="00C37717">
          <w:pPr>
            <w:pStyle w:val="Acknowledgement"/>
          </w:pPr>
          <w:r>
            <w:t xml:space="preserve">My fellow student should also be recognised for their support. My sincere appreciation also extends to all my colleagues and others who have provided assistance at various occasions. Their views and tips are useful indeed. Unfortunately, it is not possible to list all of them in this limited space. I am grateful to </w:t>
          </w:r>
          <w:proofErr w:type="gramStart"/>
          <w:r>
            <w:t>all my</w:t>
          </w:r>
          <w:proofErr w:type="gramEnd"/>
          <w:r>
            <w:t xml:space="preserve"> family membe</w:t>
          </w:r>
          <w:r w:rsidR="00C37717">
            <w:t>r.</w:t>
          </w:r>
        </w:p>
      </w:sdtContent>
    </w:sdt>
    <w:p w:rsidR="001A7A9B" w:rsidRDefault="001A7A9B" w:rsidP="001D4D2A">
      <w:r>
        <w:br w:type="page"/>
      </w:r>
    </w:p>
    <w:p w:rsidR="00787435" w:rsidRPr="00835A8D" w:rsidRDefault="00787435" w:rsidP="00404E4B">
      <w:pPr>
        <w:pStyle w:val="TITLEATPREFACE"/>
        <w:spacing w:after="960"/>
      </w:pPr>
      <w:bookmarkStart w:id="4" w:name="_Toc2850084"/>
      <w:r>
        <w:lastRenderedPageBreak/>
        <w:t>ABSTRACT</w:t>
      </w:r>
      <w:bookmarkEnd w:id="4"/>
    </w:p>
    <w:sdt>
      <w:sdtPr>
        <w:id w:val="-1609041786"/>
        <w:placeholder>
          <w:docPart w:val="101854874923429DAA193388F6D83E31"/>
        </w:placeholder>
      </w:sdtPr>
      <w:sdtEndPr/>
      <w:sdtContent>
        <w:p w:rsidR="00787435" w:rsidRPr="00A95D1A" w:rsidRDefault="00787435" w:rsidP="00A95D1A">
          <w:pPr>
            <w:pStyle w:val="AbstractSingleLine"/>
          </w:pPr>
          <w:r w:rsidRPr="00A95D1A">
            <w:t xml:space="preserve">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w:t>
          </w:r>
          <w:proofErr w:type="spellStart"/>
          <w:r w:rsidRPr="00A95D1A">
            <w:t>memetic</w:t>
          </w:r>
          <w:proofErr w:type="spellEnd"/>
          <w:r w:rsidRPr="00A95D1A">
            <w:t xml:space="preserve"> algorithm (MA). 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xml:space="preserve">, the abstract must first be written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xml:space="preserve"> and followed by the English translation. If the thesis is written in English, the abstract must be written in English and followed by the translation in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The abstract should be brief, written in one paragraph and not exceed one (1) page. An abstract is different from synopsis or summary of a thesis. It should states the field of study, problem definition, methodology adopted, research process, results obtained and conclusion of the research. The abstract can be written using single or one and a half spacing. Example can be seen in Appendix 1 (</w:t>
          </w:r>
          <w:proofErr w:type="spellStart"/>
          <w:r w:rsidR="00C13EDB" w:rsidRPr="00A95D1A">
            <w:t>Bahasa</w:t>
          </w:r>
          <w:proofErr w:type="spellEnd"/>
          <w:r w:rsidR="00C13EDB" w:rsidRPr="00A95D1A">
            <w:t xml:space="preserve"> </w:t>
          </w:r>
          <w:proofErr w:type="spellStart"/>
          <w:r w:rsidR="00C13EDB" w:rsidRPr="00A95D1A">
            <w:t>Melayu</w:t>
          </w:r>
          <w:proofErr w:type="spellEnd"/>
          <w:r w:rsidR="00C13EDB" w:rsidRPr="00A95D1A">
            <w:t>) and Appendix J (English).</w:t>
          </w:r>
        </w:p>
      </w:sdtContent>
    </w:sdt>
    <w:p w:rsidR="001A7A9B" w:rsidRDefault="001A7A9B" w:rsidP="001A7A9B">
      <w:pPr>
        <w:rPr>
          <w:lang w:val="en-US"/>
        </w:rPr>
      </w:pPr>
      <w:r>
        <w:rPr>
          <w:lang w:val="en-US"/>
        </w:rPr>
        <w:br w:type="page"/>
      </w:r>
    </w:p>
    <w:p w:rsidR="002E0652" w:rsidRPr="00271358" w:rsidRDefault="002E0652" w:rsidP="00404E4B">
      <w:pPr>
        <w:pStyle w:val="TITLEATPREFACE"/>
        <w:spacing w:after="960"/>
      </w:pPr>
      <w:bookmarkStart w:id="5" w:name="_Toc2850085"/>
      <w:r>
        <w:lastRenderedPageBreak/>
        <w:t>ABSTRAK</w:t>
      </w:r>
      <w:bookmarkEnd w:id="5"/>
    </w:p>
    <w:sdt>
      <w:sdtPr>
        <w:rPr>
          <w:rStyle w:val="Abstract15lineChar"/>
        </w:rPr>
        <w:alias w:val="Abstrak (BM)"/>
        <w:tag w:val="Abstrak (BM)"/>
        <w:id w:val="1391459635"/>
      </w:sdtPr>
      <w:sdtEndPr>
        <w:rPr>
          <w:rStyle w:val="Abstract15lineChar"/>
        </w:rPr>
      </w:sdtEndPr>
      <w:sdtContent>
        <w:p w:rsidR="00570121" w:rsidRPr="00570121" w:rsidRDefault="00570121" w:rsidP="00570121">
          <w:pPr>
            <w:pStyle w:val="Abstract15line"/>
            <w:rPr>
              <w:rStyle w:val="Abstract15lineChar"/>
            </w:rPr>
          </w:pP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bertujuan</w:t>
          </w:r>
          <w:proofErr w:type="spellEnd"/>
          <w:r w:rsidRPr="00570121">
            <w:rPr>
              <w:rStyle w:val="Abstract15lineChar"/>
            </w:rPr>
            <w:t xml:space="preserve"> </w:t>
          </w:r>
          <w:proofErr w:type="spellStart"/>
          <w:r w:rsidRPr="00570121">
            <w:rPr>
              <w:rStyle w:val="Abstract15lineChar"/>
            </w:rPr>
            <w:t>mengkaji</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(GA)</w:t>
          </w:r>
        </w:p>
        <w:p w:rsidR="00570121" w:rsidRPr="00570121" w:rsidRDefault="00570121" w:rsidP="00570121">
          <w:pPr>
            <w:pStyle w:val="Abstract15line"/>
            <w:ind w:firstLine="0"/>
            <w:rPr>
              <w:rStyle w:val="Abstract15lineChar"/>
            </w:rPr>
          </w:pPr>
          <w:proofErr w:type="spellStart"/>
          <w:proofErr w:type="gramStart"/>
          <w:r w:rsidRPr="00570121">
            <w:rPr>
              <w:rStyle w:val="Abstract15lineChar"/>
            </w:rPr>
            <w:t>dalam</w:t>
          </w:r>
          <w:proofErr w:type="spellEnd"/>
          <w:proofErr w:type="gramEnd"/>
          <w:r w:rsidRPr="00570121">
            <w:rPr>
              <w:rStyle w:val="Abstract15lineChar"/>
            </w:rPr>
            <w:t xml:space="preserve"> </w:t>
          </w:r>
          <w:proofErr w:type="spellStart"/>
          <w:r w:rsidRPr="00570121">
            <w:rPr>
              <w:rStyle w:val="Abstract15lineChar"/>
            </w:rPr>
            <w:t>p</w:t>
          </w:r>
          <w:r>
            <w:rPr>
              <w:rStyle w:val="Abstract15lineChar"/>
            </w:rPr>
            <w:t>e</w:t>
          </w:r>
          <w:r w:rsidRPr="00570121">
            <w:rPr>
              <w:rStyle w:val="Abstract15lineChar"/>
            </w:rPr>
            <w:t>modelan</w:t>
          </w:r>
          <w:proofErr w:type="spellEnd"/>
          <w:r w:rsidRPr="00570121">
            <w:rPr>
              <w:rStyle w:val="Abstract15lineChar"/>
            </w:rPr>
            <w:t xml:space="preserve"> </w:t>
          </w:r>
          <w:proofErr w:type="spellStart"/>
          <w:r w:rsidRPr="00570121">
            <w:rPr>
              <w:rStyle w:val="Abstract15lineChar"/>
            </w:rPr>
            <w:t>sist</w:t>
          </w:r>
          <w:r>
            <w:rPr>
              <w:rStyle w:val="Abstract15lineChar"/>
            </w:rPr>
            <w:t>e</w:t>
          </w:r>
          <w:r w:rsidRPr="00570121">
            <w:rPr>
              <w:rStyle w:val="Abstract15lineChar"/>
            </w:rPr>
            <w:t>m</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tak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mbangunkan</w:t>
          </w:r>
          <w:proofErr w:type="spellEnd"/>
          <w:r w:rsidRPr="00570121">
            <w:rPr>
              <w:rStyle w:val="Abstract15lineChar"/>
            </w:rPr>
            <w:t xml:space="preserve"> </w:t>
          </w:r>
          <w:proofErr w:type="spellStart"/>
          <w:r w:rsidRPr="00570121">
            <w:rPr>
              <w:rStyle w:val="Abstract15lineChar"/>
            </w:rPr>
            <w:t>kaedah</w:t>
          </w:r>
          <w:proofErr w:type="spellEnd"/>
          <w:r>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menggunakan</w:t>
          </w:r>
          <w:proofErr w:type="spellEnd"/>
          <w:r w:rsidRPr="00570121">
            <w:rPr>
              <w:rStyle w:val="Abstract15lineChar"/>
            </w:rPr>
            <w:t xml:space="preserve"> GA. </w:t>
          </w:r>
          <w:proofErr w:type="spellStart"/>
          <w:r w:rsidRPr="00570121">
            <w:rPr>
              <w:rStyle w:val="Abstract15lineChar"/>
            </w:rPr>
            <w:t>Algorithma</w:t>
          </w:r>
          <w:proofErr w:type="spellEnd"/>
          <w:r w:rsidRPr="00570121">
            <w:rPr>
              <w:rStyle w:val="Abstract15lineChar"/>
            </w:rPr>
            <w:t xml:space="preserve"> </w:t>
          </w:r>
          <w:proofErr w:type="spellStart"/>
          <w:r w:rsidRPr="00570121">
            <w:rPr>
              <w:rStyle w:val="Abstract15lineChar"/>
            </w:rPr>
            <w:t>kuasa</w:t>
          </w:r>
          <w:proofErr w:type="spellEnd"/>
          <w:r w:rsidRPr="00570121">
            <w:rPr>
              <w:rStyle w:val="Abstract15lineChar"/>
            </w:rPr>
            <w:t xml:space="preserve"> </w:t>
          </w:r>
          <w:proofErr w:type="spellStart"/>
          <w:r w:rsidRPr="00570121">
            <w:rPr>
              <w:rStyle w:val="Abstract15lineChar"/>
            </w:rPr>
            <w:t>dua</w:t>
          </w:r>
          <w:proofErr w:type="spellEnd"/>
          <w:r>
            <w:rPr>
              <w:rStyle w:val="Abstract15lineChar"/>
            </w:rPr>
            <w:t xml:space="preserve"> </w:t>
          </w:r>
          <w:proofErr w:type="spellStart"/>
          <w:r w:rsidRPr="00570121">
            <w:rPr>
              <w:rStyle w:val="Abstract15lineChar"/>
            </w:rPr>
            <w:t>terkecil</w:t>
          </w:r>
          <w:proofErr w:type="spellEnd"/>
          <w:r w:rsidRPr="00570121">
            <w:rPr>
              <w:rStyle w:val="Abstract15lineChar"/>
            </w:rPr>
            <w:t xml:space="preserve"> </w:t>
          </w:r>
          <w:proofErr w:type="spellStart"/>
          <w:r w:rsidRPr="00570121">
            <w:rPr>
              <w:rStyle w:val="Abstract15lineChar"/>
            </w:rPr>
            <w:t>ortogon</w:t>
          </w:r>
          <w:proofErr w:type="spellEnd"/>
          <w:r w:rsidRPr="00570121">
            <w:rPr>
              <w:rStyle w:val="Abstract15lineChar"/>
            </w:rPr>
            <w:t xml:space="preserve"> (OLS), </w:t>
          </w:r>
          <w:proofErr w:type="spellStart"/>
          <w:r w:rsidRPr="00570121">
            <w:rPr>
              <w:rStyle w:val="Abstract15lineChar"/>
            </w:rPr>
            <w:t>satu</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penurunan</w:t>
          </w:r>
          <w:proofErr w:type="spellEnd"/>
          <w:r w:rsidRPr="00570121">
            <w:rPr>
              <w:rStyle w:val="Abstract15lineChar"/>
            </w:rPr>
            <w:t xml:space="preserve"> </w:t>
          </w:r>
          <w:proofErr w:type="spellStart"/>
          <w:r w:rsidRPr="00570121">
            <w:rPr>
              <w:rStyle w:val="Abstract15lineChar"/>
            </w:rPr>
            <w:t>kecerunan</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Pr>
              <w:rStyle w:val="Abstract15lineChar"/>
            </w:rPr>
            <w:t xml:space="preserve"> </w:t>
          </w:r>
          <w:proofErr w:type="spellStart"/>
          <w:r w:rsidRPr="00570121">
            <w:rPr>
              <w:rStyle w:val="Abstract15lineChar"/>
            </w:rPr>
            <w:t>bandingan</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yang </w:t>
          </w:r>
          <w:proofErr w:type="spellStart"/>
          <w:r w:rsidRPr="00570121">
            <w:rPr>
              <w:rStyle w:val="Abstract15lineChar"/>
            </w:rPr>
            <w:t>dicadangkan</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mengunakan</w:t>
          </w:r>
          <w:proofErr w:type="spellEnd"/>
          <w:r>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yang </w:t>
          </w:r>
          <w:proofErr w:type="spellStart"/>
          <w:r w:rsidRPr="00570121">
            <w:rPr>
              <w:rStyle w:val="Abstract15lineChar"/>
            </w:rPr>
            <w:t>diubahsuai</w:t>
          </w:r>
          <w:proofErr w:type="spellEnd"/>
          <w:r w:rsidRPr="00570121">
            <w:rPr>
              <w:rStyle w:val="Abstract15lineChar"/>
            </w:rPr>
            <w:t xml:space="preserve"> (MGA) </w:t>
          </w:r>
          <w:proofErr w:type="spellStart"/>
          <w:r w:rsidRPr="00570121">
            <w:rPr>
              <w:rStyle w:val="Abstract15lineChar"/>
            </w:rPr>
            <w:t>d</w:t>
          </w:r>
          <w:r>
            <w:rPr>
              <w:rStyle w:val="Abstract15lineChar"/>
            </w:rPr>
            <w:t>icadangkan</w:t>
          </w:r>
          <w:proofErr w:type="spellEnd"/>
          <w:r>
            <w:rPr>
              <w:rStyle w:val="Abstract15lineChar"/>
            </w:rPr>
            <w:t xml:space="preserve"> </w:t>
          </w:r>
          <w:proofErr w:type="spellStart"/>
          <w:r>
            <w:rPr>
              <w:rStyle w:val="Abstract15lineChar"/>
            </w:rPr>
            <w:t>dalam</w:t>
          </w:r>
          <w:proofErr w:type="spellEnd"/>
          <w:r>
            <w:rPr>
              <w:rStyle w:val="Abstract15lineChar"/>
            </w:rPr>
            <w:t xml:space="preserve"> </w:t>
          </w:r>
          <w:proofErr w:type="spellStart"/>
          <w:r>
            <w:rPr>
              <w:rStyle w:val="Abstract15lineChar"/>
            </w:rPr>
            <w:t>kajian</w:t>
          </w:r>
          <w:proofErr w:type="spellEnd"/>
          <w:r>
            <w:rPr>
              <w:rStyle w:val="Abstract15lineChar"/>
            </w:rPr>
            <w:t xml:space="preserve"> </w:t>
          </w:r>
          <w:proofErr w:type="spellStart"/>
          <w:r>
            <w:rPr>
              <w:rStyle w:val="Abstract15lineChar"/>
            </w:rPr>
            <w:t>ini</w:t>
          </w:r>
          <w:proofErr w:type="spellEnd"/>
          <w:r>
            <w:rPr>
              <w:rStyle w:val="Abstract15lineChar"/>
            </w:rPr>
            <w:t xml:space="preserve"> </w:t>
          </w:r>
          <w:proofErr w:type="spellStart"/>
          <w:r>
            <w:rPr>
              <w:rStyle w:val="Abstract15lineChar"/>
            </w:rPr>
            <w:t>bag</w:t>
          </w:r>
          <w:r w:rsidRPr="00570121">
            <w:rPr>
              <w:rStyle w:val="Abstract15lineChar"/>
            </w:rPr>
            <w:t>i</w:t>
          </w:r>
          <w:proofErr w:type="spellEnd"/>
        </w:p>
        <w:p w:rsidR="002E0652" w:rsidRPr="00570121" w:rsidRDefault="00570121" w:rsidP="00570121">
          <w:pPr>
            <w:pStyle w:val="Abstract15line"/>
            <w:ind w:firstLine="0"/>
          </w:pPr>
          <w:proofErr w:type="spellStart"/>
          <w:proofErr w:type="gramStart"/>
          <w:r w:rsidRPr="00570121">
            <w:rPr>
              <w:rStyle w:val="Abstract15lineChar"/>
            </w:rPr>
            <w:t>mengurangkan</w:t>
          </w:r>
          <w:proofErr w:type="spellEnd"/>
          <w:proofErr w:type="gramEnd"/>
          <w:r w:rsidRPr="00570121">
            <w:rPr>
              <w:rStyle w:val="Abstract15lineChar"/>
            </w:rPr>
            <w:t xml:space="preserve"> </w:t>
          </w:r>
          <w:proofErr w:type="spellStart"/>
          <w:r w:rsidRPr="00570121">
            <w:rPr>
              <w:rStyle w:val="Abstract15lineChar"/>
            </w:rPr>
            <w:t>masalah</w:t>
          </w:r>
          <w:proofErr w:type="spellEnd"/>
          <w:r w:rsidRPr="00570121">
            <w:rPr>
              <w:rStyle w:val="Abstract15lineChar"/>
            </w:rPr>
            <w:t xml:space="preserve"> </w:t>
          </w:r>
          <w:proofErr w:type="spellStart"/>
          <w:r w:rsidRPr="00570121">
            <w:rPr>
              <w:rStyle w:val="Abstract15lineChar"/>
            </w:rPr>
            <w:t>konvergens</w:t>
          </w:r>
          <w:proofErr w:type="spellEnd"/>
          <w:r w:rsidRPr="00570121">
            <w:rPr>
              <w:rStyle w:val="Abstract15lineChar"/>
            </w:rPr>
            <w:t xml:space="preserve"> </w:t>
          </w:r>
          <w:proofErr w:type="spellStart"/>
          <w:r w:rsidRPr="00570121">
            <w:rPr>
              <w:rStyle w:val="Abstract15lineChar"/>
            </w:rPr>
            <w:t>pramatang</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w:t>
          </w:r>
          <w:proofErr w:type="spellStart"/>
          <w:r w:rsidRPr="00570121">
            <w:rPr>
              <w:rStyle w:val="Abstract15lineChar"/>
            </w:rPr>
            <w:t>mudah</w:t>
          </w:r>
          <w:proofErr w:type="spellEnd"/>
          <w:r>
            <w:rPr>
              <w:rStyle w:val="Abstract15lineChar"/>
            </w:rPr>
            <w:t xml:space="preserve"> </w:t>
          </w:r>
          <w:r w:rsidRPr="00570121">
            <w:rPr>
              <w:rStyle w:val="Abstract15lineChar"/>
            </w:rPr>
            <w:t xml:space="preserve">(SGA). </w:t>
          </w:r>
          <w:proofErr w:type="spellStart"/>
          <w:r w:rsidRPr="00570121">
            <w:rPr>
              <w:rStyle w:val="Abstract15lineChar"/>
            </w:rPr>
            <w:t>Kesan</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gabungan</w:t>
          </w:r>
          <w:proofErr w:type="spellEnd"/>
          <w:r w:rsidRPr="00570121">
            <w:rPr>
              <w:rStyle w:val="Abstract15lineChar"/>
            </w:rPr>
            <w:t xml:space="preserve"> operator MGA yang </w:t>
          </w:r>
          <w:proofErr w:type="spellStart"/>
          <w:r w:rsidRPr="00570121">
            <w:rPr>
              <w:rStyle w:val="Abstract15lineChar"/>
            </w:rPr>
            <w:t>berbeza</w:t>
          </w:r>
          <w:proofErr w:type="spellEnd"/>
          <w:r w:rsidRPr="00570121">
            <w:rPr>
              <w:rStyle w:val="Abstract15lineChar"/>
            </w:rPr>
            <w:t xml:space="preserve"> </w:t>
          </w:r>
          <w:proofErr w:type="spellStart"/>
          <w:r w:rsidRPr="00570121">
            <w:rPr>
              <w:rStyle w:val="Abstract15lineChar"/>
            </w:rPr>
            <w:t>ke</w:t>
          </w:r>
          <w:proofErr w:type="spellEnd"/>
          <w:r w:rsidRPr="00570121">
            <w:rPr>
              <w:rStyle w:val="Abstract15lineChar"/>
            </w:rPr>
            <w:t xml:space="preserve"> </w:t>
          </w:r>
          <w:proofErr w:type="spellStart"/>
          <w:r w:rsidRPr="00570121">
            <w:rPr>
              <w:rStyle w:val="Abstract15lineChar"/>
            </w:rPr>
            <w:t>atas</w:t>
          </w:r>
          <w:proofErr w:type="spellEnd"/>
          <w:r w:rsidRPr="00570121">
            <w:rPr>
              <w:rStyle w:val="Abstract15lineChar"/>
            </w:rPr>
            <w:t xml:space="preserve"> </w:t>
          </w:r>
          <w:proofErr w:type="spellStart"/>
          <w:r w:rsidRPr="00570121">
            <w:rPr>
              <w:rStyle w:val="Abstract15lineChar"/>
            </w:rPr>
            <w:t>prestasi</w:t>
          </w:r>
          <w:proofErr w:type="spellEnd"/>
          <w:r>
            <w:rPr>
              <w:rStyle w:val="Abstract15lineChar"/>
            </w:rPr>
            <w:t xml:space="preserve"> </w:t>
          </w:r>
          <w:r w:rsidRPr="00570121">
            <w:rPr>
              <w:rStyle w:val="Abstract15lineChar"/>
            </w:rPr>
            <w:t xml:space="preserve">model yang </w:t>
          </w:r>
          <w:proofErr w:type="spellStart"/>
          <w:r w:rsidRPr="00570121">
            <w:rPr>
              <w:rStyle w:val="Abstract15lineChar"/>
            </w:rPr>
            <w:t>terbentuk</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keberkesanan</w:t>
          </w:r>
          <w:proofErr w:type="spellEnd"/>
          <w:r w:rsidRPr="00570121">
            <w:rPr>
              <w:rStyle w:val="Abstract15lineChar"/>
            </w:rPr>
            <w:t xml:space="preserve"> </w:t>
          </w:r>
          <w:proofErr w:type="spellStart"/>
          <w:r w:rsidRPr="00570121">
            <w:rPr>
              <w:rStyle w:val="Abstract15lineChar"/>
            </w:rPr>
            <w:t>serta</w:t>
          </w:r>
          <w:proofErr w:type="spellEnd"/>
          <w:r w:rsidRPr="00570121">
            <w:rPr>
              <w:rStyle w:val="Abstract15lineChar"/>
            </w:rPr>
            <w:t xml:space="preserve"> </w:t>
          </w:r>
          <w:proofErr w:type="spellStart"/>
          <w:r w:rsidRPr="00570121">
            <w:rPr>
              <w:rStyle w:val="Abstract15lineChar"/>
            </w:rPr>
            <w:t>kekurangan</w:t>
          </w:r>
          <w:proofErr w:type="spellEnd"/>
          <w:r w:rsidRPr="00570121">
            <w:rPr>
              <w:rStyle w:val="Abstract15lineChar"/>
            </w:rPr>
            <w:t xml:space="preserve"> MGA </w:t>
          </w:r>
          <w:proofErr w:type="spellStart"/>
          <w:proofErr w:type="gramStart"/>
          <w:r w:rsidRPr="00570121">
            <w:rPr>
              <w:rStyle w:val="Abstract15lineChar"/>
            </w:rPr>
            <w:t>diu</w:t>
          </w:r>
          <w:proofErr w:type="spellEnd"/>
          <w:proofErr w:type="gramEnd"/>
          <w:r w:rsidRPr="00570121">
            <w:rPr>
              <w:rStyle w:val="Abstract15lineChar"/>
            </w:rPr>
            <w:t xml:space="preserve"> t </w:t>
          </w:r>
          <w:proofErr w:type="spellStart"/>
          <w:r w:rsidRPr="00570121">
            <w:rPr>
              <w:rStyle w:val="Abstract15lineChar"/>
            </w:rPr>
            <w:t>arakan</w:t>
          </w:r>
          <w:proofErr w:type="spellEnd"/>
          <w:r w:rsidRPr="00570121">
            <w:rPr>
              <w:rStyle w:val="Abstract15lineChar"/>
            </w:rPr>
            <w:t>.</w:t>
          </w:r>
          <w:r>
            <w:rPr>
              <w:rStyle w:val="Abstract15lineChar"/>
            </w:rPr>
            <w:t xml:space="preserve"> </w:t>
          </w:r>
          <w:proofErr w:type="spellStart"/>
          <w:proofErr w:type="gram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simulasi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mbanding</w:t>
          </w:r>
          <w:proofErr w:type="spellEnd"/>
          <w:r w:rsidRPr="00570121">
            <w:rPr>
              <w:rStyle w:val="Abstract15lineChar"/>
            </w:rPr>
            <w:t xml:space="preserve"> SGA, MGA </w:t>
          </w:r>
          <w:proofErr w:type="spellStart"/>
          <w:r w:rsidRPr="00570121">
            <w:rPr>
              <w:rStyle w:val="Abstract15lineChar"/>
            </w:rPr>
            <w:t>dan</w:t>
          </w:r>
          <w:proofErr w:type="spellEnd"/>
          <w:r w:rsidRPr="00570121">
            <w:rPr>
              <w:rStyle w:val="Abstract15lineChar"/>
            </w:rPr>
            <w:t xml:space="preserve"> OLS.</w:t>
          </w:r>
          <w:proofErr w:type="gramEnd"/>
          <w:r w:rsidRPr="00570121">
            <w:rPr>
              <w:rStyle w:val="Abstract15lineChar"/>
            </w:rPr>
            <w:t xml:space="preserve"> </w:t>
          </w:r>
          <w:proofErr w:type="spellStart"/>
          <w:r w:rsidRPr="00570121">
            <w:rPr>
              <w:rStyle w:val="Abstract15lineChar"/>
            </w:rPr>
            <w:t>Dengan</w:t>
          </w:r>
          <w:proofErr w:type="spellEnd"/>
          <w:r>
            <w:rPr>
              <w:rStyle w:val="Abstract15lineChar"/>
            </w:rPr>
            <w:t xml:space="preserve"> </w:t>
          </w:r>
          <w:proofErr w:type="spellStart"/>
          <w:r w:rsidRPr="00570121">
            <w:rPr>
              <w:rStyle w:val="Abstract15lineChar"/>
            </w:rPr>
            <w:t>meggunakan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parametcr</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yang </w:t>
          </w:r>
          <w:proofErr w:type="spellStart"/>
          <w:r w:rsidRPr="00570121">
            <w:rPr>
              <w:rStyle w:val="Abstract15lineChar"/>
            </w:rPr>
            <w:t>setara</w:t>
          </w:r>
          <w:proofErr w:type="spellEnd"/>
          <w:r w:rsidRPr="00570121">
            <w:rPr>
              <w:rStyle w:val="Abstract15lineChar"/>
            </w:rPr>
            <w:t xml:space="preserve">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mendapati</w:t>
          </w:r>
          <w:proofErr w:type="spellEnd"/>
          <w:r w:rsidRPr="00570121">
            <w:rPr>
              <w:rStyle w:val="Abstract15lineChar"/>
            </w:rPr>
            <w:t xml:space="preserve">,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prestasi</w:t>
          </w:r>
          <w:proofErr w:type="spellEnd"/>
          <w:r w:rsidRPr="00570121">
            <w:rPr>
              <w:rStyle w:val="Abstract15lineChar"/>
            </w:rPr>
            <w:t xml:space="preserve"> MGA </w:t>
          </w:r>
          <w:proofErr w:type="spellStart"/>
          <w:r w:rsidRPr="00570121">
            <w:rPr>
              <w:rStyle w:val="Abstract15lineChar"/>
            </w:rPr>
            <w:t>adalah</w:t>
          </w:r>
          <w:proofErr w:type="spellEnd"/>
          <w:r w:rsidRPr="00570121">
            <w:rPr>
              <w:rStyle w:val="Abstract15lineChar"/>
            </w:rPr>
            <w:t xml:space="preserve"> </w:t>
          </w:r>
          <w:proofErr w:type="spellStart"/>
          <w:r w:rsidRPr="00570121">
            <w:rPr>
              <w:rStyle w:val="Abstract15lineChar"/>
            </w:rPr>
            <w:t>lebih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daripada</w:t>
          </w:r>
          <w:proofErr w:type="spellEnd"/>
          <w:r>
            <w:rPr>
              <w:rStyle w:val="Abstract15lineChar"/>
            </w:rPr>
            <w:t xml:space="preserve"> SGA </w:t>
          </w:r>
          <w:proofErr w:type="spellStart"/>
          <w:r>
            <w:rPr>
              <w:rStyle w:val="Abstract15lineChar"/>
            </w:rPr>
            <w:t>dalam</w:t>
          </w:r>
          <w:proofErr w:type="spellEnd"/>
          <w:r>
            <w:rPr>
              <w:rStyle w:val="Abstract15lineChar"/>
            </w:rPr>
            <w:t xml:space="preserve"> </w:t>
          </w:r>
          <w:proofErr w:type="spellStart"/>
          <w:r>
            <w:rPr>
              <w:rStyle w:val="Abstract15lineChar"/>
            </w:rPr>
            <w:t>mencar</w:t>
          </w:r>
          <w:r w:rsidRPr="00570121">
            <w:rPr>
              <w:rStyle w:val="Abstract15lineChar"/>
            </w:rPr>
            <w:t>i</w:t>
          </w:r>
          <w:proofErr w:type="spellEnd"/>
          <w:r>
            <w:rPr>
              <w:rStyle w:val="Abstract15lineChar"/>
            </w:rPr>
            <w:t xml:space="preserve"> </w:t>
          </w:r>
          <w:proofErr w:type="spellStart"/>
          <w:r w:rsidRPr="00570121">
            <w:rPr>
              <w:rStyle w:val="Abstract15lineChar"/>
            </w:rPr>
            <w:t>penyelesaian</w:t>
          </w:r>
          <w:proofErr w:type="spellEnd"/>
          <w:r w:rsidRPr="00570121">
            <w:rPr>
              <w:rStyle w:val="Abstract15lineChar"/>
            </w:rPr>
            <w:t xml:space="preserve"> yang </w:t>
          </w:r>
          <w:proofErr w:type="spellStart"/>
          <w:r w:rsidRPr="00570121">
            <w:rPr>
              <w:rStyle w:val="Abstract15lineChar"/>
            </w:rPr>
            <w:t>berpotensi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lebih</w:t>
          </w:r>
          <w:proofErr w:type="spellEnd"/>
          <w:r w:rsidRPr="00570121">
            <w:rPr>
              <w:rStyle w:val="Abstract15lineChar"/>
            </w:rPr>
            <w:t xml:space="preserve"> </w:t>
          </w:r>
          <w:proofErr w:type="spellStart"/>
          <w:r w:rsidRPr="00570121">
            <w:rPr>
              <w:rStyle w:val="Abstract15lineChar"/>
            </w:rPr>
            <w:t>berkebolehan</w:t>
          </w:r>
          <w:proofErr w:type="spellEnd"/>
          <w:r w:rsidRPr="00570121">
            <w:rPr>
              <w:rStyle w:val="Abstract15lineChar"/>
            </w:rPr>
            <w:t xml:space="preserve"> </w:t>
          </w:r>
          <w:proofErr w:type="spellStart"/>
          <w:r w:rsidRPr="00570121">
            <w:rPr>
              <w:rStyle w:val="Abstract15lineChar"/>
            </w:rPr>
            <w:t>daripada</w:t>
          </w:r>
          <w:proofErr w:type="spellEnd"/>
          <w:r w:rsidRPr="00570121">
            <w:rPr>
              <w:rStyle w:val="Abstract15lineChar"/>
            </w:rPr>
            <w:t xml:space="preserve"> OLS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menentukan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sebutan</w:t>
          </w:r>
          <w:proofErr w:type="spellEnd"/>
          <w:r w:rsidRPr="00570121">
            <w:rPr>
              <w:rStyle w:val="Abstract15lineChar"/>
            </w:rPr>
            <w:t xml:space="preserve"> yang </w:t>
          </w:r>
          <w:proofErr w:type="spellStart"/>
          <w:r w:rsidRPr="00570121">
            <w:rPr>
              <w:rStyle w:val="Abstract15lineChar"/>
            </w:rPr>
            <w:t>dipilih</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ketcpatan</w:t>
          </w:r>
          <w:proofErr w:type="spellEnd"/>
          <w:r w:rsidRPr="00570121">
            <w:rPr>
              <w:rStyle w:val="Abstract15lineChar"/>
            </w:rPr>
            <w:t xml:space="preserve"> </w:t>
          </w:r>
          <w:proofErr w:type="spellStart"/>
          <w:r w:rsidRPr="00570121">
            <w:rPr>
              <w:rStyle w:val="Abstract15lineChar"/>
            </w:rPr>
            <w:t>ramalan</w:t>
          </w:r>
          <w:proofErr w:type="spellEnd"/>
          <w:r w:rsidRPr="00570121">
            <w:rPr>
              <w:rStyle w:val="Abstract15lineChar"/>
            </w:rPr>
            <w:t xml:space="preserve">. </w:t>
          </w:r>
          <w:proofErr w:type="gramStart"/>
          <w:r w:rsidRPr="00570121">
            <w:rPr>
              <w:rStyle w:val="Abstract15lineChar"/>
            </w:rPr>
            <w:t xml:space="preserve">Di </w:t>
          </w:r>
          <w:proofErr w:type="spellStart"/>
          <w:r w:rsidRPr="00570121">
            <w:rPr>
              <w:rStyle w:val="Abstract15lineChar"/>
            </w:rPr>
            <w:t>samping</w:t>
          </w:r>
          <w:proofErr w:type="spellEnd"/>
          <w:r w:rsidRPr="00570121">
            <w:rPr>
              <w:rStyle w:val="Abstract15lineChar"/>
            </w:rPr>
            <w:t xml:space="preserve"> </w:t>
          </w:r>
          <w:proofErr w:type="spellStart"/>
          <w:r w:rsidRPr="00570121">
            <w:rPr>
              <w:rStyle w:val="Abstract15lineChar"/>
            </w:rPr>
            <w:t>itu</w:t>
          </w:r>
          <w:proofErr w:type="spellEnd"/>
          <w:r w:rsidRPr="00570121">
            <w:rPr>
              <w:rStyle w:val="Abstract15lineChar"/>
            </w:rPr>
            <w:t>,</w:t>
          </w:r>
          <w:r>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carian</w:t>
          </w:r>
          <w:proofErr w:type="spellEnd"/>
          <w:r w:rsidRPr="00570121">
            <w:rPr>
              <w:rStyle w:val="Abstract15lineChar"/>
            </w:rPr>
            <w:t xml:space="preserve"> </w:t>
          </w:r>
          <w:proofErr w:type="spellStart"/>
          <w:r w:rsidRPr="00570121">
            <w:rPr>
              <w:rStyle w:val="Abstract15lineChar"/>
            </w:rPr>
            <w:t>tcmpatan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MGA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enambah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algorithma</w:t>
          </w:r>
          <w:proofErr w:type="spellEnd"/>
          <w:r>
            <w:rPr>
              <w:rStyle w:val="Abstract15lineChar"/>
            </w:rPr>
            <w:t xml:space="preserve"> </w:t>
          </w:r>
          <w:proofErr w:type="spellStart"/>
          <w:r>
            <w:rPr>
              <w:rStyle w:val="Abstract15lineChar"/>
            </w:rPr>
            <w:t>tersebu</w:t>
          </w:r>
          <w:r w:rsidRPr="00570121">
            <w:rPr>
              <w:rStyle w:val="Abstract15lineChar"/>
            </w:rPr>
            <w:t>t</w:t>
          </w:r>
          <w:proofErr w:type="spellEnd"/>
          <w:r>
            <w:rPr>
              <w:rStyle w:val="Abstract15lineChar"/>
            </w:rPr>
            <w:t xml:space="preserve"> </w:t>
          </w:r>
          <w:proofErr w:type="spellStart"/>
          <w:r w:rsidRPr="00570121">
            <w:rPr>
              <w:rStyle w:val="Abstract15lineChar"/>
            </w:rPr>
            <w:t>dicadang</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dinamai</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mcmetic</w:t>
          </w:r>
          <w:proofErr w:type="spellEnd"/>
          <w:r w:rsidRPr="00570121">
            <w:rPr>
              <w:rStyle w:val="Abstract15lineChar"/>
            </w:rPr>
            <w:t xml:space="preserve"> (MA).</w:t>
          </w:r>
          <w:proofErr w:type="gramEnd"/>
          <w:r w:rsidRPr="00570121">
            <w:rPr>
              <w:rStyle w:val="Abstract15lineChar"/>
            </w:rPr>
            <w:t xml:space="preserve"> </w:t>
          </w:r>
          <w:proofErr w:type="spellStart"/>
          <w:proofErr w:type="gramStart"/>
          <w:r w:rsidRPr="00570121">
            <w:rPr>
              <w:rStyle w:val="Abstract15lineChar"/>
            </w:rPr>
            <w:t>Hasil</w:t>
          </w:r>
          <w:proofErr w:type="spellEnd"/>
          <w:r w:rsidRPr="00570121">
            <w:rPr>
              <w:rStyle w:val="Abstract15lineChar"/>
            </w:rPr>
            <w:t xml:space="preserve"> </w:t>
          </w:r>
          <w:proofErr w:type="spellStart"/>
          <w:r w:rsidRPr="00570121">
            <w:rPr>
              <w:rStyle w:val="Abstract15lineChar"/>
            </w:rPr>
            <w:t>simulasi</w:t>
          </w:r>
          <w:proofErr w:type="spellEnd"/>
          <w:r>
            <w:rPr>
              <w:rStyle w:val="Abstract15lineChar"/>
            </w:rPr>
            <w:t xml:space="preserve"> </w:t>
          </w:r>
          <w:proofErr w:type="spellStart"/>
          <w:r w:rsidRPr="00570121">
            <w:rPr>
              <w:rStyle w:val="Abstract15lineChar"/>
            </w:rPr>
            <w:t>menunjukkan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MA </w:t>
          </w:r>
          <w:proofErr w:type="spellStart"/>
          <w:r w:rsidRPr="00570121">
            <w:rPr>
              <w:rStyle w:val="Abstract15lineChar"/>
            </w:rPr>
            <w:t>berkeupayaan</w:t>
          </w:r>
          <w:proofErr w:type="spellEnd"/>
          <w:r w:rsidRPr="00570121">
            <w:rPr>
              <w:rStyle w:val="Abstract15lineChar"/>
            </w:rPr>
            <w:t xml:space="preserve"> </w:t>
          </w:r>
          <w:proofErr w:type="spellStart"/>
          <w:r w:rsidRPr="00570121">
            <w:rPr>
              <w:rStyle w:val="Abstract15lineChar"/>
            </w:rPr>
            <w:t>menghasilkan</w:t>
          </w:r>
          <w:proofErr w:type="spellEnd"/>
          <w:r w:rsidRPr="00570121">
            <w:rPr>
              <w:rStyle w:val="Abstract15lineChar"/>
            </w:rPr>
            <w:t xml:space="preserve"> model yang</w:t>
          </w:r>
          <w:r>
            <w:rPr>
              <w:rStyle w:val="Abstract15lineChar"/>
            </w:rPr>
            <w:t xml:space="preserve"> </w:t>
          </w:r>
          <w:proofErr w:type="spellStart"/>
          <w:r w:rsidRPr="00570121">
            <w:rPr>
              <w:rStyle w:val="Abstract15lineChar"/>
            </w:rPr>
            <w:t>bersesuaian</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parsimoni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mcmenuhi</w:t>
          </w:r>
          <w:proofErr w:type="spellEnd"/>
          <w:r w:rsidRPr="00570121">
            <w:rPr>
              <w:rStyle w:val="Abstract15lineChar"/>
            </w:rPr>
            <w:t xml:space="preserve"> </w:t>
          </w:r>
          <w:proofErr w:type="spellStart"/>
          <w:r w:rsidRPr="00570121">
            <w:rPr>
              <w:rStyle w:val="Abstract15lineChar"/>
            </w:rPr>
            <w:t>ujian</w:t>
          </w:r>
          <w:proofErr w:type="spellEnd"/>
          <w:r w:rsidRPr="00570121">
            <w:rPr>
              <w:rStyle w:val="Abstract15lineChar"/>
            </w:rPr>
            <w:t xml:space="preserve"> </w:t>
          </w:r>
          <w:proofErr w:type="spellStart"/>
          <w:r w:rsidRPr="00570121">
            <w:rPr>
              <w:rStyle w:val="Abstract15lineChar"/>
            </w:rPr>
            <w:t>pengsahihan</w:t>
          </w:r>
          <w:proofErr w:type="spellEnd"/>
          <w:r w:rsidRPr="00570121">
            <w:rPr>
              <w:rStyle w:val="Abstract15lineChar"/>
            </w:rPr>
            <w:t xml:space="preserve"> model di </w:t>
          </w:r>
          <w:proofErr w:type="spellStart"/>
          <w:r w:rsidRPr="00570121">
            <w:rPr>
              <w:rStyle w:val="Abstract15lineChar"/>
            </w:rPr>
            <w:t>samping</w:t>
          </w:r>
          <w:proofErr w:type="spellEnd"/>
          <w:r>
            <w:rPr>
              <w:rStyle w:val="Abstract15lineChar"/>
            </w:rPr>
            <w:t xml:space="preserve"> </w:t>
          </w:r>
          <w:proofErr w:type="spellStart"/>
          <w:r w:rsidRPr="00570121">
            <w:rPr>
              <w:rStyle w:val="Abstract15lineChar"/>
            </w:rPr>
            <w:t>mcmperolehi</w:t>
          </w:r>
          <w:proofErr w:type="spellEnd"/>
          <w:r w:rsidRPr="00570121">
            <w:rPr>
              <w:rStyle w:val="Abstract15lineChar"/>
            </w:rPr>
            <w:t xml:space="preserve"> </w:t>
          </w:r>
          <w:proofErr w:type="spellStart"/>
          <w:r w:rsidRPr="00570121">
            <w:rPr>
              <w:rStyle w:val="Abstract15lineChar"/>
            </w:rPr>
            <w:t>beberapa</w:t>
          </w:r>
          <w:proofErr w:type="spellEnd"/>
          <w:r w:rsidRPr="00570121">
            <w:rPr>
              <w:rStyle w:val="Abstract15lineChar"/>
            </w:rPr>
            <w:t xml:space="preserve"> </w:t>
          </w:r>
          <w:proofErr w:type="spellStart"/>
          <w:r w:rsidRPr="00570121">
            <w:rPr>
              <w:rStyle w:val="Abstract15lineChar"/>
            </w:rPr>
            <w:t>kelebihan</w:t>
          </w:r>
          <w:proofErr w:type="spellEnd"/>
          <w:r w:rsidRPr="00570121">
            <w:rPr>
              <w:rStyle w:val="Abstract15lineChar"/>
            </w:rPr>
            <w:t xml:space="preserve"> </w:t>
          </w:r>
          <w:proofErr w:type="spellStart"/>
          <w:r w:rsidRPr="00570121">
            <w:rPr>
              <w:rStyle w:val="Abstract15lineChar"/>
            </w:rPr>
            <w:t>dibandingkan</w:t>
          </w:r>
          <w:proofErr w:type="spellEnd"/>
          <w:r w:rsidRPr="00570121">
            <w:rPr>
              <w:rStyle w:val="Abstract15lineChar"/>
            </w:rPr>
            <w:t xml:space="preserve"> </w:t>
          </w:r>
          <w:proofErr w:type="spellStart"/>
          <w:r w:rsidRPr="00570121">
            <w:rPr>
              <w:rStyle w:val="Abstract15lineChar"/>
            </w:rPr>
            <w:t>dengan</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OLS, SGA </w:t>
          </w:r>
          <w:proofErr w:type="spellStart"/>
          <w:r w:rsidRPr="00570121">
            <w:rPr>
              <w:rStyle w:val="Abstract15lineChar"/>
            </w:rPr>
            <w:t>dan</w:t>
          </w:r>
          <w:proofErr w:type="spellEnd"/>
          <w:r>
            <w:rPr>
              <w:rStyle w:val="Abstract15lineChar"/>
            </w:rPr>
            <w:t xml:space="preserve"> </w:t>
          </w:r>
          <w:r w:rsidRPr="00570121">
            <w:rPr>
              <w:rStyle w:val="Abstract15lineChar"/>
            </w:rPr>
            <w:t>MGA.</w:t>
          </w:r>
          <w:proofErr w:type="gramEnd"/>
          <w:r w:rsidRPr="00570121">
            <w:rPr>
              <w:rStyle w:val="Abstract15lineChar"/>
            </w:rPr>
            <w:t xml:space="preserve"> </w:t>
          </w:r>
          <w:proofErr w:type="spellStart"/>
          <w:proofErr w:type="gramStart"/>
          <w:r w:rsidRPr="00570121">
            <w:rPr>
              <w:rStyle w:val="Abstract15lineChar"/>
            </w:rPr>
            <w:t>Tambahan</w:t>
          </w:r>
          <w:proofErr w:type="spellEnd"/>
          <w:r w:rsidRPr="00570121">
            <w:rPr>
              <w:rStyle w:val="Abstract15lineChar"/>
            </w:rPr>
            <w:t xml:space="preserve"> pula,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berbilang</w:t>
          </w:r>
          <w:proofErr w:type="spellEnd"/>
          <w:r w:rsidRPr="00570121">
            <w:rPr>
              <w:rStyle w:val="Abstract15lineChar"/>
            </w:rPr>
            <w:t xml:space="preserve"> </w:t>
          </w:r>
          <w:proofErr w:type="spellStart"/>
          <w:r w:rsidRPr="00570121">
            <w:rPr>
              <w:rStyle w:val="Abstract15lineChar"/>
            </w:rPr>
            <w:t>pcmbolehubah</w:t>
          </w:r>
          <w:proofErr w:type="spellEnd"/>
          <w:r>
            <w:rPr>
              <w:rStyle w:val="Abstract15lineChar"/>
            </w:rPr>
            <w:t xml:space="preserve"> </w:t>
          </w:r>
          <w:proofErr w:type="spellStart"/>
          <w:r w:rsidRPr="00570121">
            <w:rPr>
              <w:rStyle w:val="Abstract15lineChar"/>
            </w:rPr>
            <w:t>menggunakan</w:t>
          </w:r>
          <w:proofErr w:type="spellEnd"/>
          <w:r w:rsidRPr="00570121">
            <w:rPr>
              <w:rStyle w:val="Abstract15lineChar"/>
            </w:rPr>
            <w:t xml:space="preserve"> data </w:t>
          </w:r>
          <w:proofErr w:type="spellStart"/>
          <w:r w:rsidRPr="00570121">
            <w:rPr>
              <w:rStyle w:val="Abstract15lineChar"/>
            </w:rPr>
            <w:t>eksperimental</w:t>
          </w:r>
          <w:proofErr w:type="spellEnd"/>
          <w:r w:rsidRPr="00570121">
            <w:rPr>
              <w:rStyle w:val="Abstract15lineChar"/>
            </w:rPr>
            <w:t xml:space="preserve"> </w:t>
          </w:r>
          <w:proofErr w:type="spellStart"/>
          <w:r w:rsidRPr="00570121">
            <w:rPr>
              <w:rStyle w:val="Abstract15lineChar"/>
            </w:rPr>
            <w:t>sebena</w:t>
          </w:r>
          <w:r>
            <w:rPr>
              <w:rStyle w:val="Abstract15lineChar"/>
            </w:rPr>
            <w:t>r</w:t>
          </w:r>
          <w:proofErr w:type="spellEnd"/>
          <w:r>
            <w:rPr>
              <w:rStyle w:val="Abstract15lineChar"/>
            </w:rPr>
            <w:t xml:space="preserve"> </w:t>
          </w:r>
          <w:proofErr w:type="spellStart"/>
          <w:r>
            <w:rPr>
              <w:rStyle w:val="Abstract15lineChar"/>
            </w:rPr>
            <w:t>daripada</w:t>
          </w:r>
          <w:proofErr w:type="spellEnd"/>
          <w:r>
            <w:rPr>
              <w:rStyle w:val="Abstract15lineChar"/>
            </w:rPr>
            <w:t xml:space="preserve"> </w:t>
          </w:r>
          <w:proofErr w:type="spellStart"/>
          <w:r>
            <w:rPr>
              <w:rStyle w:val="Abstract15lineChar"/>
            </w:rPr>
            <w:t>dua</w:t>
          </w:r>
          <w:proofErr w:type="spellEnd"/>
          <w:r>
            <w:rPr>
              <w:rStyle w:val="Abstract15lineChar"/>
            </w:rPr>
            <w:t xml:space="preserve"> </w:t>
          </w:r>
          <w:proofErr w:type="spellStart"/>
          <w:r>
            <w:rPr>
              <w:rStyle w:val="Abstract15lineChar"/>
            </w:rPr>
            <w:t>sist</w:t>
          </w:r>
          <w:r w:rsidR="004F7754">
            <w:rPr>
              <w:rStyle w:val="Abstract15lineChar"/>
            </w:rPr>
            <w:t>e</w:t>
          </w:r>
          <w:r>
            <w:rPr>
              <w:rStyle w:val="Abstract15lineChar"/>
            </w:rPr>
            <w:t>m</w:t>
          </w:r>
          <w:proofErr w:type="spellEnd"/>
          <w:r>
            <w:rPr>
              <w:rStyle w:val="Abstract15lineChar"/>
            </w:rPr>
            <w:t xml:space="preserve"> </w:t>
          </w:r>
          <w:proofErr w:type="spellStart"/>
          <w:r>
            <w:rPr>
              <w:rStyle w:val="Abstract15lineChar"/>
            </w:rPr>
            <w:t>iaitu</w:t>
          </w:r>
          <w:proofErr w:type="spellEnd"/>
          <w:r>
            <w:rPr>
              <w:rStyle w:val="Abstract15lineChar"/>
            </w:rPr>
            <w:t xml:space="preserve"> </w:t>
          </w:r>
          <w:proofErr w:type="spellStart"/>
          <w:r>
            <w:rPr>
              <w:rStyle w:val="Abstract15lineChar"/>
            </w:rPr>
            <w:t>sis</w:t>
          </w:r>
          <w:r w:rsidRPr="00570121">
            <w:rPr>
              <w:rStyle w:val="Abstract15lineChar"/>
            </w:rPr>
            <w:t>t</w:t>
          </w:r>
          <w:r>
            <w:rPr>
              <w:rStyle w:val="Abstract15lineChar"/>
            </w:rPr>
            <w:t>em</w:t>
          </w:r>
          <w:proofErr w:type="spellEnd"/>
          <w:r>
            <w:rPr>
              <w:rStyle w:val="Abstract15lineChar"/>
            </w:rPr>
            <w:t xml:space="preserve"> </w:t>
          </w:r>
          <w:proofErr w:type="spellStart"/>
          <w:r w:rsidRPr="00570121">
            <w:rPr>
              <w:rStyle w:val="Abstract15lineChar"/>
            </w:rPr>
            <w:t>pengulang-alik</w:t>
          </w:r>
          <w:proofErr w:type="spellEnd"/>
          <w:r w:rsidRPr="00570121">
            <w:rPr>
              <w:rStyle w:val="Abstract15lineChar"/>
            </w:rPr>
            <w:t xml:space="preserve"> turbo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reaktor</w:t>
          </w:r>
          <w:proofErr w:type="spellEnd"/>
          <w:r w:rsidRPr="00570121">
            <w:rPr>
              <w:rStyle w:val="Abstract15lineChar"/>
            </w:rPr>
            <w:t xml:space="preserve"> </w:t>
          </w:r>
          <w:proofErr w:type="spellStart"/>
          <w:r w:rsidRPr="00570121">
            <w:rPr>
              <w:rStyle w:val="Abstract15lineChar"/>
            </w:rPr>
            <w:t>teraduk</w:t>
          </w:r>
          <w:proofErr w:type="spellEnd"/>
          <w:r w:rsidRPr="00570121">
            <w:rPr>
              <w:rStyle w:val="Abstract15lineChar"/>
            </w:rPr>
            <w:t xml:space="preserve"> </w:t>
          </w:r>
          <w:proofErr w:type="spellStart"/>
          <w:r w:rsidRPr="00570121">
            <w:rPr>
              <w:rStyle w:val="Abstract15lineChar"/>
            </w:rPr>
            <w:t>ber</w:t>
          </w:r>
          <w:r>
            <w:rPr>
              <w:rStyle w:val="Abstract15lineChar"/>
            </w:rPr>
            <w:t>terusan</w:t>
          </w:r>
          <w:proofErr w:type="spellEnd"/>
          <w:r>
            <w:rPr>
              <w:rStyle w:val="Abstract15lineChar"/>
            </w:rPr>
            <w:t xml:space="preserve"> </w:t>
          </w:r>
          <w:proofErr w:type="spellStart"/>
          <w:r>
            <w:rPr>
              <w:rStyle w:val="Abstract15lineChar"/>
            </w:rPr>
            <w:t>menunjukkan</w:t>
          </w:r>
          <w:proofErr w:type="spellEnd"/>
          <w:r>
            <w:rPr>
              <w:rStyle w:val="Abstract15lineChar"/>
            </w:rPr>
            <w:t xml:space="preserve"> </w:t>
          </w:r>
          <w:proofErr w:type="spellStart"/>
          <w:r>
            <w:rPr>
              <w:rStyle w:val="Abstract15lineChar"/>
            </w:rPr>
            <w:t>algoritma</w:t>
          </w:r>
          <w:proofErr w:type="spellEnd"/>
          <w:r>
            <w:rPr>
              <w:rStyle w:val="Abstract15lineChar"/>
            </w:rPr>
            <w:t xml:space="preserve"> </w:t>
          </w:r>
          <w:proofErr w:type="spellStart"/>
          <w:r>
            <w:rPr>
              <w:rStyle w:val="Abstract15lineChar"/>
            </w:rPr>
            <w:t>in</w:t>
          </w:r>
          <w:r w:rsidRPr="00570121">
            <w:rPr>
              <w:rStyle w:val="Abstract15lineChar"/>
            </w:rPr>
            <w:t>i</w:t>
          </w:r>
          <w:proofErr w:type="spellEnd"/>
          <w:r>
            <w:rPr>
              <w:rStyle w:val="Abstract15lineChar"/>
            </w:rPr>
            <w:t xml:space="preserve"> </w:t>
          </w:r>
          <w:proofErr w:type="spellStart"/>
          <w:r w:rsidRPr="00570121">
            <w:rPr>
              <w:rStyle w:val="Abstract15lineChar"/>
            </w:rPr>
            <w:t>boleh</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mcmperolehi</w:t>
          </w:r>
          <w:proofErr w:type="spellEnd"/>
          <w:r w:rsidRPr="00570121">
            <w:rPr>
              <w:rStyle w:val="Abstract15lineChar"/>
            </w:rPr>
            <w:t xml:space="preserve"> model </w:t>
          </w:r>
          <w:proofErr w:type="spellStart"/>
          <w:r w:rsidRPr="00570121">
            <w:rPr>
              <w:rStyle w:val="Abstract15lineChar"/>
            </w:rPr>
            <w:t>termudah</w:t>
          </w:r>
          <w:proofErr w:type="spellEnd"/>
          <w:r w:rsidRPr="00570121">
            <w:rPr>
              <w:rStyle w:val="Abstract15lineChar"/>
            </w:rPr>
            <w:t xml:space="preserve"> yang</w:t>
          </w:r>
          <w:r>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madai</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tersebut</w:t>
          </w:r>
          <w:proofErr w:type="spellEnd"/>
          <w:r w:rsidRPr="00570121">
            <w:rPr>
              <w:rStyle w:val="Abstract15lineChar"/>
            </w:rPr>
            <w:t>.</w:t>
          </w:r>
          <w:proofErr w:type="gramEnd"/>
        </w:p>
      </w:sdtContent>
    </w:sdt>
    <w:p w:rsidR="001A7A9B" w:rsidRDefault="001A7A9B">
      <w:pPr>
        <w:spacing w:after="200" w:line="276" w:lineRule="auto"/>
        <w:rPr>
          <w:b/>
          <w:caps/>
        </w:rPr>
      </w:pPr>
      <w:r>
        <w:rPr>
          <w:b/>
          <w:caps/>
        </w:rPr>
        <w:br w:type="page"/>
      </w:r>
    </w:p>
    <w:bookmarkStart w:id="6" w:name="_Toc2850086"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rsidTr="002E0652">
            <w:tc>
              <w:tcPr>
                <w:tcW w:w="2736" w:type="dxa"/>
              </w:tcPr>
              <w:p w:rsidR="002E0652" w:rsidRPr="002E0652" w:rsidRDefault="002E0652" w:rsidP="00312251">
                <w:pPr>
                  <w:rPr>
                    <w:b/>
                  </w:rPr>
                </w:pPr>
              </w:p>
            </w:tc>
            <w:tc>
              <w:tcPr>
                <w:tcW w:w="2737" w:type="dxa"/>
              </w:tcPr>
              <w:p w:rsidR="002E0652" w:rsidRPr="002E0652" w:rsidRDefault="002E0652" w:rsidP="00674DA0">
                <w:pPr>
                  <w:pStyle w:val="TitleTOC"/>
                </w:pPr>
                <w:r w:rsidRPr="002E0652">
                  <w:t>TITLE</w:t>
                </w:r>
              </w:p>
            </w:tc>
            <w:tc>
              <w:tcPr>
                <w:tcW w:w="2737" w:type="dxa"/>
              </w:tcPr>
              <w:p w:rsidR="002E0652" w:rsidRPr="002E0652" w:rsidRDefault="002E0652" w:rsidP="00674DA0">
                <w:pPr>
                  <w:pStyle w:val="TitleTOC2"/>
                </w:pPr>
                <w:r w:rsidRPr="002E0652">
                  <w:t>PAGE</w:t>
                </w:r>
              </w:p>
            </w:tc>
          </w:tr>
        </w:tbl>
      </w:sdtContent>
    </w:sdt>
    <w:p w:rsidR="002E0652" w:rsidRDefault="002E0652" w:rsidP="00312251"/>
    <w:p w:rsidR="009B2A16" w:rsidRDefault="00A8006D">
      <w:pPr>
        <w:pStyle w:val="TOC1"/>
        <w:rPr>
          <w:rFonts w:asciiTheme="minorHAnsi" w:eastAsiaTheme="minorEastAsia" w:hAnsiTheme="minorHAnsi"/>
          <w:b w:val="0"/>
          <w:sz w:val="22"/>
          <w:lang w:eastAsia="en-MY"/>
        </w:rPr>
      </w:pPr>
      <w:r>
        <w:fldChar w:fldCharType="begin"/>
      </w:r>
      <w:r>
        <w:instrText xml:space="preserve"> TOC \h \z \t "Heading 1,2,Heading 2,3,Heading 3,4,Heading 4,5,Title,1,References,6,TITLE AT PREFACE,1,LIST OF PUBLICATIONS,7" </w:instrText>
      </w:r>
      <w:r>
        <w:fldChar w:fldCharType="separate"/>
      </w:r>
      <w:hyperlink w:anchor="_Toc2850081" w:history="1">
        <w:r w:rsidR="009B2A16" w:rsidRPr="00291FA3">
          <w:rPr>
            <w:rStyle w:val="Hyperlink"/>
          </w:rPr>
          <w:t>DECLARATION</w:t>
        </w:r>
        <w:r w:rsidR="009B2A16">
          <w:rPr>
            <w:webHidden/>
          </w:rPr>
          <w:tab/>
        </w:r>
        <w:r w:rsidR="009B2A16">
          <w:rPr>
            <w:webHidden/>
          </w:rPr>
          <w:fldChar w:fldCharType="begin"/>
        </w:r>
        <w:r w:rsidR="009B2A16">
          <w:rPr>
            <w:webHidden/>
          </w:rPr>
          <w:instrText xml:space="preserve"> PAGEREF _Toc2850081 \h </w:instrText>
        </w:r>
        <w:r w:rsidR="009B2A16">
          <w:rPr>
            <w:webHidden/>
          </w:rPr>
        </w:r>
        <w:r w:rsidR="009B2A16">
          <w:rPr>
            <w:webHidden/>
          </w:rPr>
          <w:fldChar w:fldCharType="separate"/>
        </w:r>
        <w:r w:rsidR="009B2A16">
          <w:rPr>
            <w:webHidden/>
          </w:rPr>
          <w:t>ii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2" w:history="1">
        <w:r w:rsidR="009B2A16" w:rsidRPr="00291FA3">
          <w:rPr>
            <w:rStyle w:val="Hyperlink"/>
          </w:rPr>
          <w:t>DEDICATION</w:t>
        </w:r>
        <w:r w:rsidR="009B2A16">
          <w:rPr>
            <w:webHidden/>
          </w:rPr>
          <w:tab/>
        </w:r>
        <w:r w:rsidR="009B2A16">
          <w:rPr>
            <w:webHidden/>
          </w:rPr>
          <w:fldChar w:fldCharType="begin"/>
        </w:r>
        <w:r w:rsidR="009B2A16">
          <w:rPr>
            <w:webHidden/>
          </w:rPr>
          <w:instrText xml:space="preserve"> PAGEREF _Toc2850082 \h </w:instrText>
        </w:r>
        <w:r w:rsidR="009B2A16">
          <w:rPr>
            <w:webHidden/>
          </w:rPr>
        </w:r>
        <w:r w:rsidR="009B2A16">
          <w:rPr>
            <w:webHidden/>
          </w:rPr>
          <w:fldChar w:fldCharType="separate"/>
        </w:r>
        <w:r w:rsidR="009B2A16">
          <w:rPr>
            <w:webHidden/>
          </w:rPr>
          <w:t>iii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3" w:history="1">
        <w:r w:rsidR="009B2A16" w:rsidRPr="00291FA3">
          <w:rPr>
            <w:rStyle w:val="Hyperlink"/>
          </w:rPr>
          <w:t>ACKNOWLEDGEMENT</w:t>
        </w:r>
        <w:r w:rsidR="009B2A16">
          <w:rPr>
            <w:webHidden/>
          </w:rPr>
          <w:tab/>
        </w:r>
        <w:r w:rsidR="009B2A16">
          <w:rPr>
            <w:webHidden/>
          </w:rPr>
          <w:fldChar w:fldCharType="begin"/>
        </w:r>
        <w:r w:rsidR="009B2A16">
          <w:rPr>
            <w:webHidden/>
          </w:rPr>
          <w:instrText xml:space="preserve"> PAGEREF _Toc2850083 \h </w:instrText>
        </w:r>
        <w:r w:rsidR="009B2A16">
          <w:rPr>
            <w:webHidden/>
          </w:rPr>
        </w:r>
        <w:r w:rsidR="009B2A16">
          <w:rPr>
            <w:webHidden/>
          </w:rPr>
          <w:fldChar w:fldCharType="separate"/>
        </w:r>
        <w:r w:rsidR="009B2A16">
          <w:rPr>
            <w:webHidden/>
          </w:rPr>
          <w:t>iv</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4" w:history="1">
        <w:r w:rsidR="009B2A16" w:rsidRPr="00291FA3">
          <w:rPr>
            <w:rStyle w:val="Hyperlink"/>
          </w:rPr>
          <w:t>ABSTRACT</w:t>
        </w:r>
        <w:r w:rsidR="009B2A16">
          <w:rPr>
            <w:webHidden/>
          </w:rPr>
          <w:tab/>
        </w:r>
        <w:r w:rsidR="009B2A16">
          <w:rPr>
            <w:webHidden/>
          </w:rPr>
          <w:fldChar w:fldCharType="begin"/>
        </w:r>
        <w:r w:rsidR="009B2A16">
          <w:rPr>
            <w:webHidden/>
          </w:rPr>
          <w:instrText xml:space="preserve"> PAGEREF _Toc2850084 \h </w:instrText>
        </w:r>
        <w:r w:rsidR="009B2A16">
          <w:rPr>
            <w:webHidden/>
          </w:rPr>
        </w:r>
        <w:r w:rsidR="009B2A16">
          <w:rPr>
            <w:webHidden/>
          </w:rPr>
          <w:fldChar w:fldCharType="separate"/>
        </w:r>
        <w:r w:rsidR="009B2A16">
          <w:rPr>
            <w:webHidden/>
          </w:rPr>
          <w:t>v</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5" w:history="1">
        <w:r w:rsidR="009B2A16" w:rsidRPr="00291FA3">
          <w:rPr>
            <w:rStyle w:val="Hyperlink"/>
          </w:rPr>
          <w:t>ABSTRAK</w:t>
        </w:r>
        <w:r w:rsidR="009B2A16">
          <w:rPr>
            <w:webHidden/>
          </w:rPr>
          <w:tab/>
        </w:r>
        <w:r w:rsidR="009B2A16">
          <w:rPr>
            <w:webHidden/>
          </w:rPr>
          <w:fldChar w:fldCharType="begin"/>
        </w:r>
        <w:r w:rsidR="009B2A16">
          <w:rPr>
            <w:webHidden/>
          </w:rPr>
          <w:instrText xml:space="preserve"> PAGEREF _Toc2850085 \h </w:instrText>
        </w:r>
        <w:r w:rsidR="009B2A16">
          <w:rPr>
            <w:webHidden/>
          </w:rPr>
        </w:r>
        <w:r w:rsidR="009B2A16">
          <w:rPr>
            <w:webHidden/>
          </w:rPr>
          <w:fldChar w:fldCharType="separate"/>
        </w:r>
        <w:r w:rsidR="009B2A16">
          <w:rPr>
            <w:webHidden/>
          </w:rPr>
          <w:t>vi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6" w:history="1">
        <w:r w:rsidR="009B2A16" w:rsidRPr="00291FA3">
          <w:rPr>
            <w:rStyle w:val="Hyperlink"/>
          </w:rPr>
          <w:t>TABLE OF CONTENTS</w:t>
        </w:r>
        <w:r w:rsidR="009B2A16">
          <w:rPr>
            <w:webHidden/>
          </w:rPr>
          <w:tab/>
        </w:r>
        <w:r w:rsidR="009B2A16">
          <w:rPr>
            <w:webHidden/>
          </w:rPr>
          <w:fldChar w:fldCharType="begin"/>
        </w:r>
        <w:r w:rsidR="009B2A16">
          <w:rPr>
            <w:webHidden/>
          </w:rPr>
          <w:instrText xml:space="preserve"> PAGEREF _Toc2850086 \h </w:instrText>
        </w:r>
        <w:r w:rsidR="009B2A16">
          <w:rPr>
            <w:webHidden/>
          </w:rPr>
        </w:r>
        <w:r w:rsidR="009B2A16">
          <w:rPr>
            <w:webHidden/>
          </w:rPr>
          <w:fldChar w:fldCharType="separate"/>
        </w:r>
        <w:r w:rsidR="009B2A16">
          <w:rPr>
            <w:webHidden/>
          </w:rPr>
          <w:t>vii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7" w:history="1">
        <w:r w:rsidR="009B2A16" w:rsidRPr="00291FA3">
          <w:rPr>
            <w:rStyle w:val="Hyperlink"/>
          </w:rPr>
          <w:t>LIST OF TABLES</w:t>
        </w:r>
        <w:r w:rsidR="009B2A16">
          <w:rPr>
            <w:webHidden/>
          </w:rPr>
          <w:tab/>
        </w:r>
        <w:r w:rsidR="009B2A16">
          <w:rPr>
            <w:webHidden/>
          </w:rPr>
          <w:fldChar w:fldCharType="begin"/>
        </w:r>
        <w:r w:rsidR="009B2A16">
          <w:rPr>
            <w:webHidden/>
          </w:rPr>
          <w:instrText xml:space="preserve"> PAGEREF _Toc2850087 \h </w:instrText>
        </w:r>
        <w:r w:rsidR="009B2A16">
          <w:rPr>
            <w:webHidden/>
          </w:rPr>
        </w:r>
        <w:r w:rsidR="009B2A16">
          <w:rPr>
            <w:webHidden/>
          </w:rPr>
          <w:fldChar w:fldCharType="separate"/>
        </w:r>
        <w:r w:rsidR="009B2A16">
          <w:rPr>
            <w:webHidden/>
          </w:rPr>
          <w:t>ix</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8" w:history="1">
        <w:r w:rsidR="009B2A16" w:rsidRPr="00291FA3">
          <w:rPr>
            <w:rStyle w:val="Hyperlink"/>
          </w:rPr>
          <w:t>LIST OF FIGURES</w:t>
        </w:r>
        <w:r w:rsidR="009B2A16">
          <w:rPr>
            <w:webHidden/>
          </w:rPr>
          <w:tab/>
        </w:r>
        <w:r w:rsidR="009B2A16">
          <w:rPr>
            <w:webHidden/>
          </w:rPr>
          <w:fldChar w:fldCharType="begin"/>
        </w:r>
        <w:r w:rsidR="009B2A16">
          <w:rPr>
            <w:webHidden/>
          </w:rPr>
          <w:instrText xml:space="preserve"> PAGEREF _Toc2850088 \h </w:instrText>
        </w:r>
        <w:r w:rsidR="009B2A16">
          <w:rPr>
            <w:webHidden/>
          </w:rPr>
        </w:r>
        <w:r w:rsidR="009B2A16">
          <w:rPr>
            <w:webHidden/>
          </w:rPr>
          <w:fldChar w:fldCharType="separate"/>
        </w:r>
        <w:r w:rsidR="009B2A16">
          <w:rPr>
            <w:webHidden/>
          </w:rPr>
          <w:t>x</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89" w:history="1">
        <w:r w:rsidR="009B2A16" w:rsidRPr="00291FA3">
          <w:rPr>
            <w:rStyle w:val="Hyperlink"/>
          </w:rPr>
          <w:t>LIST OF ABBREVIATIONS</w:t>
        </w:r>
        <w:r w:rsidR="009B2A16">
          <w:rPr>
            <w:webHidden/>
          </w:rPr>
          <w:tab/>
        </w:r>
        <w:r w:rsidR="009B2A16">
          <w:rPr>
            <w:webHidden/>
          </w:rPr>
          <w:fldChar w:fldCharType="begin"/>
        </w:r>
        <w:r w:rsidR="009B2A16">
          <w:rPr>
            <w:webHidden/>
          </w:rPr>
          <w:instrText xml:space="preserve"> PAGEREF _Toc2850089 \h </w:instrText>
        </w:r>
        <w:r w:rsidR="009B2A16">
          <w:rPr>
            <w:webHidden/>
          </w:rPr>
        </w:r>
        <w:r w:rsidR="009B2A16">
          <w:rPr>
            <w:webHidden/>
          </w:rPr>
          <w:fldChar w:fldCharType="separate"/>
        </w:r>
        <w:r w:rsidR="009B2A16">
          <w:rPr>
            <w:webHidden/>
          </w:rPr>
          <w:t>xi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90" w:history="1">
        <w:r w:rsidR="009B2A16" w:rsidRPr="00291FA3">
          <w:rPr>
            <w:rStyle w:val="Hyperlink"/>
          </w:rPr>
          <w:t>LIST OF SYMBOLS</w:t>
        </w:r>
        <w:r w:rsidR="009B2A16">
          <w:rPr>
            <w:webHidden/>
          </w:rPr>
          <w:tab/>
        </w:r>
        <w:r w:rsidR="009B2A16">
          <w:rPr>
            <w:webHidden/>
          </w:rPr>
          <w:fldChar w:fldCharType="begin"/>
        </w:r>
        <w:r w:rsidR="009B2A16">
          <w:rPr>
            <w:webHidden/>
          </w:rPr>
          <w:instrText xml:space="preserve"> PAGEREF _Toc2850090 \h </w:instrText>
        </w:r>
        <w:r w:rsidR="009B2A16">
          <w:rPr>
            <w:webHidden/>
          </w:rPr>
        </w:r>
        <w:r w:rsidR="009B2A16">
          <w:rPr>
            <w:webHidden/>
          </w:rPr>
          <w:fldChar w:fldCharType="separate"/>
        </w:r>
        <w:r w:rsidR="009B2A16">
          <w:rPr>
            <w:webHidden/>
          </w:rPr>
          <w:t>xii</w:t>
        </w:r>
        <w:r w:rsidR="009B2A16">
          <w:rPr>
            <w:webHidden/>
          </w:rPr>
          <w:fldChar w:fldCharType="end"/>
        </w:r>
      </w:hyperlink>
    </w:p>
    <w:p w:rsidR="009B2A16" w:rsidRDefault="009C75AB">
      <w:pPr>
        <w:pStyle w:val="TOC1"/>
        <w:rPr>
          <w:rFonts w:asciiTheme="minorHAnsi" w:eastAsiaTheme="minorEastAsia" w:hAnsiTheme="minorHAnsi"/>
          <w:b w:val="0"/>
          <w:sz w:val="22"/>
          <w:lang w:eastAsia="en-MY"/>
        </w:rPr>
      </w:pPr>
      <w:hyperlink w:anchor="_Toc2850091" w:history="1">
        <w:r w:rsidR="009B2A16" w:rsidRPr="00291FA3">
          <w:rPr>
            <w:rStyle w:val="Hyperlink"/>
          </w:rPr>
          <w:t>LIST OF APPENDICES</w:t>
        </w:r>
        <w:r w:rsidR="009B2A16">
          <w:rPr>
            <w:webHidden/>
          </w:rPr>
          <w:tab/>
        </w:r>
        <w:r w:rsidR="009B2A16">
          <w:rPr>
            <w:webHidden/>
          </w:rPr>
          <w:fldChar w:fldCharType="begin"/>
        </w:r>
        <w:r w:rsidR="009B2A16">
          <w:rPr>
            <w:webHidden/>
          </w:rPr>
          <w:instrText xml:space="preserve"> PAGEREF _Toc2850091 \h </w:instrText>
        </w:r>
        <w:r w:rsidR="009B2A16">
          <w:rPr>
            <w:webHidden/>
          </w:rPr>
        </w:r>
        <w:r w:rsidR="009B2A16">
          <w:rPr>
            <w:webHidden/>
          </w:rPr>
          <w:fldChar w:fldCharType="separate"/>
        </w:r>
        <w:r w:rsidR="009B2A16">
          <w:rPr>
            <w:webHidden/>
          </w:rPr>
          <w:t>xiii</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092" w:history="1">
        <w:r w:rsidR="009B2A16" w:rsidRPr="00291FA3">
          <w:rPr>
            <w:rStyle w:val="Hyperlink"/>
            <w:noProof/>
          </w:rPr>
          <w:t>CHAPTER 1</w:t>
        </w:r>
        <w:r w:rsidR="009B2A16">
          <w:rPr>
            <w:rFonts w:asciiTheme="minorHAnsi" w:eastAsiaTheme="minorEastAsia" w:hAnsiTheme="minorHAnsi"/>
            <w:b w:val="0"/>
            <w:noProof/>
            <w:sz w:val="22"/>
            <w:lang w:eastAsia="en-MY"/>
          </w:rPr>
          <w:tab/>
        </w:r>
        <w:r w:rsidR="009B2A16" w:rsidRPr="00291FA3">
          <w:rPr>
            <w:rStyle w:val="Hyperlink"/>
            <w:noProof/>
          </w:rPr>
          <w:t>INTRODUCTION</w:t>
        </w:r>
        <w:r w:rsidR="009B2A16">
          <w:rPr>
            <w:noProof/>
            <w:webHidden/>
          </w:rPr>
          <w:tab/>
        </w:r>
        <w:r w:rsidR="009B2A16">
          <w:rPr>
            <w:noProof/>
            <w:webHidden/>
          </w:rPr>
          <w:fldChar w:fldCharType="begin"/>
        </w:r>
        <w:r w:rsidR="009B2A16">
          <w:rPr>
            <w:noProof/>
            <w:webHidden/>
          </w:rPr>
          <w:instrText xml:space="preserve"> PAGEREF _Toc2850092 \h </w:instrText>
        </w:r>
        <w:r w:rsidR="009B2A16">
          <w:rPr>
            <w:noProof/>
            <w:webHidden/>
          </w:rPr>
        </w:r>
        <w:r w:rsidR="009B2A16">
          <w:rPr>
            <w:noProof/>
            <w:webHidden/>
          </w:rPr>
          <w:fldChar w:fldCharType="separate"/>
        </w:r>
        <w:r w:rsidR="009B2A16">
          <w:rPr>
            <w:noProof/>
            <w:webHidden/>
          </w:rPr>
          <w:t>1</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093" w:history="1">
        <w:r w:rsidR="009B2A16" w:rsidRPr="00291FA3">
          <w:rPr>
            <w:rStyle w:val="Hyperlink"/>
          </w:rPr>
          <w:t>1.1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_Toc2850093 \h </w:instrText>
        </w:r>
        <w:r w:rsidR="009B2A16">
          <w:rPr>
            <w:webHidden/>
          </w:rPr>
        </w:r>
        <w:r w:rsidR="009B2A16">
          <w:rPr>
            <w:webHidden/>
          </w:rPr>
          <w:fldChar w:fldCharType="separate"/>
        </w:r>
        <w:r w:rsidR="009B2A16">
          <w:rPr>
            <w:webHidden/>
          </w:rPr>
          <w:t>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4" w:history="1">
        <w:r w:rsidR="009B2A16" w:rsidRPr="00291FA3">
          <w:rPr>
            <w:rStyle w:val="Hyperlink"/>
          </w:rPr>
          <w:t>1.2</w:t>
        </w:r>
        <w:r w:rsidR="009B2A16">
          <w:rPr>
            <w:rFonts w:asciiTheme="minorHAnsi" w:eastAsiaTheme="minorEastAsia" w:hAnsiTheme="minorHAnsi"/>
            <w:sz w:val="22"/>
            <w:lang w:eastAsia="en-MY"/>
          </w:rPr>
          <w:tab/>
        </w:r>
        <w:r w:rsidR="009B2A16" w:rsidRPr="00291FA3">
          <w:rPr>
            <w:rStyle w:val="Hyperlink"/>
          </w:rPr>
          <w:t>Problem Background</w:t>
        </w:r>
        <w:r w:rsidR="009B2A16">
          <w:rPr>
            <w:webHidden/>
          </w:rPr>
          <w:tab/>
        </w:r>
        <w:r w:rsidR="009B2A16">
          <w:rPr>
            <w:webHidden/>
          </w:rPr>
          <w:fldChar w:fldCharType="begin"/>
        </w:r>
        <w:r w:rsidR="009B2A16">
          <w:rPr>
            <w:webHidden/>
          </w:rPr>
          <w:instrText xml:space="preserve"> PAGEREF _Toc2850094 \h </w:instrText>
        </w:r>
        <w:r w:rsidR="009B2A16">
          <w:rPr>
            <w:webHidden/>
          </w:rPr>
        </w:r>
        <w:r w:rsidR="009B2A16">
          <w:rPr>
            <w:webHidden/>
          </w:rPr>
          <w:fldChar w:fldCharType="separate"/>
        </w:r>
        <w:r w:rsidR="009B2A16">
          <w:rPr>
            <w:webHidden/>
          </w:rPr>
          <w:t>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5" w:history="1">
        <w:r w:rsidR="009B2A16" w:rsidRPr="00291FA3">
          <w:rPr>
            <w:rStyle w:val="Hyperlink"/>
          </w:rPr>
          <w:t>1.3</w:t>
        </w:r>
        <w:r w:rsidR="009B2A16">
          <w:rPr>
            <w:rFonts w:asciiTheme="minorHAnsi" w:eastAsiaTheme="minorEastAsia" w:hAnsiTheme="minorHAnsi"/>
            <w:sz w:val="22"/>
            <w:lang w:eastAsia="en-MY"/>
          </w:rPr>
          <w:tab/>
        </w:r>
        <w:r w:rsidR="009B2A16" w:rsidRPr="00291FA3">
          <w:rPr>
            <w:rStyle w:val="Hyperlink"/>
          </w:rPr>
          <w:t>Research Aim</w:t>
        </w:r>
        <w:r w:rsidR="009B2A16">
          <w:rPr>
            <w:webHidden/>
          </w:rPr>
          <w:tab/>
        </w:r>
        <w:r w:rsidR="009B2A16">
          <w:rPr>
            <w:webHidden/>
          </w:rPr>
          <w:fldChar w:fldCharType="begin"/>
        </w:r>
        <w:r w:rsidR="009B2A16">
          <w:rPr>
            <w:webHidden/>
          </w:rPr>
          <w:instrText xml:space="preserve"> PAGEREF _Toc2850095 \h </w:instrText>
        </w:r>
        <w:r w:rsidR="009B2A16">
          <w:rPr>
            <w:webHidden/>
          </w:rPr>
        </w:r>
        <w:r w:rsidR="009B2A16">
          <w:rPr>
            <w:webHidden/>
          </w:rPr>
          <w:fldChar w:fldCharType="separate"/>
        </w:r>
        <w:r w:rsidR="009B2A16">
          <w:rPr>
            <w:webHidden/>
          </w:rPr>
          <w:t>2</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6" w:history="1">
        <w:r w:rsidR="009B2A16" w:rsidRPr="00291FA3">
          <w:rPr>
            <w:rStyle w:val="Hyperlink"/>
          </w:rPr>
          <w:t>1.4</w:t>
        </w:r>
        <w:r w:rsidR="009B2A16">
          <w:rPr>
            <w:rFonts w:asciiTheme="minorHAnsi" w:eastAsiaTheme="minorEastAsia" w:hAnsiTheme="minorHAnsi"/>
            <w:sz w:val="22"/>
            <w:lang w:eastAsia="en-MY"/>
          </w:rPr>
          <w:tab/>
        </w:r>
        <w:r w:rsidR="009B2A16" w:rsidRPr="00291FA3">
          <w:rPr>
            <w:rStyle w:val="Hyperlink"/>
          </w:rPr>
          <w:t>Research Question</w:t>
        </w:r>
        <w:r w:rsidR="009B2A16">
          <w:rPr>
            <w:webHidden/>
          </w:rPr>
          <w:tab/>
        </w:r>
        <w:r w:rsidR="009B2A16">
          <w:rPr>
            <w:webHidden/>
          </w:rPr>
          <w:fldChar w:fldCharType="begin"/>
        </w:r>
        <w:r w:rsidR="009B2A16">
          <w:rPr>
            <w:webHidden/>
          </w:rPr>
          <w:instrText xml:space="preserve"> PAGEREF _Toc2850096 \h </w:instrText>
        </w:r>
        <w:r w:rsidR="009B2A16">
          <w:rPr>
            <w:webHidden/>
          </w:rPr>
        </w:r>
        <w:r w:rsidR="009B2A16">
          <w:rPr>
            <w:webHidden/>
          </w:rPr>
          <w:fldChar w:fldCharType="separate"/>
        </w:r>
        <w:r w:rsidR="009B2A16">
          <w:rPr>
            <w:webHidden/>
          </w:rPr>
          <w:t>2</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7" w:history="1">
        <w:r w:rsidR="009B2A16" w:rsidRPr="00291FA3">
          <w:rPr>
            <w:rStyle w:val="Hyperlink"/>
          </w:rPr>
          <w:t>1.5</w:t>
        </w:r>
        <w:r w:rsidR="009B2A16">
          <w:rPr>
            <w:rFonts w:asciiTheme="minorHAnsi" w:eastAsiaTheme="minorEastAsia" w:hAnsiTheme="minorHAnsi"/>
            <w:sz w:val="22"/>
            <w:lang w:eastAsia="en-MY"/>
          </w:rPr>
          <w:tab/>
        </w:r>
        <w:r w:rsidR="009B2A16" w:rsidRPr="00291FA3">
          <w:rPr>
            <w:rStyle w:val="Hyperlink"/>
          </w:rPr>
          <w:t>Research Objectives</w:t>
        </w:r>
        <w:r w:rsidR="009B2A16">
          <w:rPr>
            <w:webHidden/>
          </w:rPr>
          <w:tab/>
        </w:r>
        <w:r w:rsidR="009B2A16">
          <w:rPr>
            <w:webHidden/>
          </w:rPr>
          <w:fldChar w:fldCharType="begin"/>
        </w:r>
        <w:r w:rsidR="009B2A16">
          <w:rPr>
            <w:webHidden/>
          </w:rPr>
          <w:instrText xml:space="preserve"> PAGEREF _Toc2850097 \h </w:instrText>
        </w:r>
        <w:r w:rsidR="009B2A16">
          <w:rPr>
            <w:webHidden/>
          </w:rPr>
        </w:r>
        <w:r w:rsidR="009B2A16">
          <w:rPr>
            <w:webHidden/>
          </w:rPr>
          <w:fldChar w:fldCharType="separate"/>
        </w:r>
        <w:r w:rsidR="009B2A16">
          <w:rPr>
            <w:webHidden/>
          </w:rPr>
          <w:t>2</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8" w:history="1">
        <w:r w:rsidR="009B2A16" w:rsidRPr="00291FA3">
          <w:rPr>
            <w:rStyle w:val="Hyperlink"/>
          </w:rPr>
          <w:t>1.6</w:t>
        </w:r>
        <w:r w:rsidR="009B2A16">
          <w:rPr>
            <w:rFonts w:asciiTheme="minorHAnsi" w:eastAsiaTheme="minorEastAsia" w:hAnsiTheme="minorHAnsi"/>
            <w:sz w:val="22"/>
            <w:lang w:eastAsia="en-MY"/>
          </w:rPr>
          <w:tab/>
        </w:r>
        <w:r w:rsidR="009B2A16" w:rsidRPr="00291FA3">
          <w:rPr>
            <w:rStyle w:val="Hyperlink"/>
          </w:rPr>
          <w:t>Research Scope</w:t>
        </w:r>
        <w:r w:rsidR="009B2A16">
          <w:rPr>
            <w:webHidden/>
          </w:rPr>
          <w:tab/>
        </w:r>
        <w:r w:rsidR="009B2A16">
          <w:rPr>
            <w:webHidden/>
          </w:rPr>
          <w:fldChar w:fldCharType="begin"/>
        </w:r>
        <w:r w:rsidR="009B2A16">
          <w:rPr>
            <w:webHidden/>
          </w:rPr>
          <w:instrText xml:space="preserve"> PAGEREF _Toc2850098 \h </w:instrText>
        </w:r>
        <w:r w:rsidR="009B2A16">
          <w:rPr>
            <w:webHidden/>
          </w:rPr>
        </w:r>
        <w:r w:rsidR="009B2A16">
          <w:rPr>
            <w:webHidden/>
          </w:rPr>
          <w:fldChar w:fldCharType="separate"/>
        </w:r>
        <w:r w:rsidR="009B2A16">
          <w:rPr>
            <w:webHidden/>
          </w:rPr>
          <w:t>3</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099" w:history="1">
        <w:r w:rsidR="009B2A16" w:rsidRPr="00291FA3">
          <w:rPr>
            <w:rStyle w:val="Hyperlink"/>
          </w:rPr>
          <w:t>1.7</w:t>
        </w:r>
        <w:r w:rsidR="009B2A16">
          <w:rPr>
            <w:rFonts w:asciiTheme="minorHAnsi" w:eastAsiaTheme="minorEastAsia" w:hAnsiTheme="minorHAnsi"/>
            <w:sz w:val="22"/>
            <w:lang w:eastAsia="en-MY"/>
          </w:rPr>
          <w:tab/>
        </w:r>
        <w:r w:rsidR="009B2A16" w:rsidRPr="00291FA3">
          <w:rPr>
            <w:rStyle w:val="Hyperlink"/>
          </w:rPr>
          <w:t>Research Contribution</w:t>
        </w:r>
        <w:r w:rsidR="009B2A16">
          <w:rPr>
            <w:webHidden/>
          </w:rPr>
          <w:tab/>
        </w:r>
        <w:r w:rsidR="009B2A16">
          <w:rPr>
            <w:webHidden/>
          </w:rPr>
          <w:fldChar w:fldCharType="begin"/>
        </w:r>
        <w:r w:rsidR="009B2A16">
          <w:rPr>
            <w:webHidden/>
          </w:rPr>
          <w:instrText xml:space="preserve"> PAGEREF _Toc2850099 \h </w:instrText>
        </w:r>
        <w:r w:rsidR="009B2A16">
          <w:rPr>
            <w:webHidden/>
          </w:rPr>
        </w:r>
        <w:r w:rsidR="009B2A16">
          <w:rPr>
            <w:webHidden/>
          </w:rPr>
          <w:fldChar w:fldCharType="separate"/>
        </w:r>
        <w:r w:rsidR="009B2A16">
          <w:rPr>
            <w:webHidden/>
          </w:rPr>
          <w:t>3</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00" w:history="1">
        <w:r w:rsidR="009B2A16" w:rsidRPr="00291FA3">
          <w:rPr>
            <w:rStyle w:val="Hyperlink"/>
          </w:rPr>
          <w:t>1.8</w:t>
        </w:r>
        <w:r w:rsidR="009B2A16">
          <w:rPr>
            <w:rFonts w:asciiTheme="minorHAnsi" w:eastAsiaTheme="minorEastAsia" w:hAnsiTheme="minorHAnsi"/>
            <w:sz w:val="22"/>
            <w:lang w:eastAsia="en-MY"/>
          </w:rPr>
          <w:tab/>
        </w:r>
        <w:r w:rsidR="009B2A16" w:rsidRPr="00291FA3">
          <w:rPr>
            <w:rStyle w:val="Hyperlink"/>
          </w:rPr>
          <w:t>Report Organization</w:t>
        </w:r>
        <w:r w:rsidR="009B2A16">
          <w:rPr>
            <w:webHidden/>
          </w:rPr>
          <w:tab/>
        </w:r>
        <w:r w:rsidR="009B2A16">
          <w:rPr>
            <w:webHidden/>
          </w:rPr>
          <w:fldChar w:fldCharType="begin"/>
        </w:r>
        <w:r w:rsidR="009B2A16">
          <w:rPr>
            <w:webHidden/>
          </w:rPr>
          <w:instrText xml:space="preserve"> PAGEREF _Toc2850100 \h </w:instrText>
        </w:r>
        <w:r w:rsidR="009B2A16">
          <w:rPr>
            <w:webHidden/>
          </w:rPr>
        </w:r>
        <w:r w:rsidR="009B2A16">
          <w:rPr>
            <w:webHidden/>
          </w:rPr>
          <w:fldChar w:fldCharType="separate"/>
        </w:r>
        <w:r w:rsidR="009B2A16">
          <w:rPr>
            <w:webHidden/>
          </w:rPr>
          <w:t>3</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101" w:history="1">
        <w:r w:rsidR="009B2A16" w:rsidRPr="00291FA3">
          <w:rPr>
            <w:rStyle w:val="Hyperlink"/>
            <w:noProof/>
          </w:rPr>
          <w:t>CHAPTER 2</w:t>
        </w:r>
        <w:r w:rsidR="009B2A16">
          <w:rPr>
            <w:rFonts w:asciiTheme="minorHAnsi" w:eastAsiaTheme="minorEastAsia" w:hAnsiTheme="minorHAnsi"/>
            <w:b w:val="0"/>
            <w:noProof/>
            <w:sz w:val="22"/>
            <w:lang w:eastAsia="en-MY"/>
          </w:rPr>
          <w:tab/>
        </w:r>
        <w:r w:rsidR="009B2A16" w:rsidRPr="00291FA3">
          <w:rPr>
            <w:rStyle w:val="Hyperlink"/>
            <w:noProof/>
          </w:rPr>
          <w:t>LITERATURE REVIEW</w:t>
        </w:r>
        <w:r w:rsidR="009B2A16">
          <w:rPr>
            <w:noProof/>
            <w:webHidden/>
          </w:rPr>
          <w:tab/>
        </w:r>
        <w:r w:rsidR="009B2A16">
          <w:rPr>
            <w:noProof/>
            <w:webHidden/>
          </w:rPr>
          <w:fldChar w:fldCharType="begin"/>
        </w:r>
        <w:r w:rsidR="009B2A16">
          <w:rPr>
            <w:noProof/>
            <w:webHidden/>
          </w:rPr>
          <w:instrText xml:space="preserve"> PAGEREF _Toc2850101 \h </w:instrText>
        </w:r>
        <w:r w:rsidR="009B2A16">
          <w:rPr>
            <w:noProof/>
            <w:webHidden/>
          </w:rPr>
        </w:r>
        <w:r w:rsidR="009B2A16">
          <w:rPr>
            <w:noProof/>
            <w:webHidden/>
          </w:rPr>
          <w:fldChar w:fldCharType="separate"/>
        </w:r>
        <w:r w:rsidR="009B2A16">
          <w:rPr>
            <w:noProof/>
            <w:webHidden/>
          </w:rPr>
          <w:t>5</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02" w:history="1">
        <w:r w:rsidR="009B2A16" w:rsidRPr="00291FA3">
          <w:rPr>
            <w:rStyle w:val="Hyperlink"/>
          </w:rPr>
          <w:t>2.1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_Toc2850102 \h </w:instrText>
        </w:r>
        <w:r w:rsidR="009B2A16">
          <w:rPr>
            <w:webHidden/>
          </w:rPr>
        </w:r>
        <w:r w:rsidR="009B2A16">
          <w:rPr>
            <w:webHidden/>
          </w:rPr>
          <w:fldChar w:fldCharType="separate"/>
        </w:r>
        <w:r w:rsidR="009B2A16">
          <w:rPr>
            <w:webHidden/>
          </w:rPr>
          <w:t>5</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03" w:history="1">
        <w:r w:rsidR="009B2A16" w:rsidRPr="00291FA3">
          <w:rPr>
            <w:rStyle w:val="Hyperlink"/>
          </w:rPr>
          <w:t>2.2</w:t>
        </w:r>
        <w:r w:rsidR="009B2A16">
          <w:rPr>
            <w:rFonts w:asciiTheme="minorHAnsi" w:eastAsiaTheme="minorEastAsia" w:hAnsiTheme="minorHAnsi"/>
            <w:sz w:val="22"/>
            <w:lang w:eastAsia="en-MY"/>
          </w:rPr>
          <w:tab/>
        </w:r>
        <w:r w:rsidR="009B2A16" w:rsidRPr="00291FA3">
          <w:rPr>
            <w:rStyle w:val="Hyperlink"/>
          </w:rPr>
          <w:t>Problem Formulation</w:t>
        </w:r>
        <w:r w:rsidR="009B2A16">
          <w:rPr>
            <w:webHidden/>
          </w:rPr>
          <w:tab/>
        </w:r>
        <w:r w:rsidR="009B2A16">
          <w:rPr>
            <w:webHidden/>
          </w:rPr>
          <w:fldChar w:fldCharType="begin"/>
        </w:r>
        <w:r w:rsidR="009B2A16">
          <w:rPr>
            <w:webHidden/>
          </w:rPr>
          <w:instrText xml:space="preserve"> PAGEREF _Toc2850103 \h </w:instrText>
        </w:r>
        <w:r w:rsidR="009B2A16">
          <w:rPr>
            <w:webHidden/>
          </w:rPr>
        </w:r>
        <w:r w:rsidR="009B2A16">
          <w:rPr>
            <w:webHidden/>
          </w:rPr>
          <w:fldChar w:fldCharType="separate"/>
        </w:r>
        <w:r w:rsidR="009B2A16">
          <w:rPr>
            <w:webHidden/>
          </w:rPr>
          <w:t>6</w:t>
        </w:r>
        <w:r w:rsidR="009B2A16">
          <w:rPr>
            <w:webHidden/>
          </w:rPr>
          <w:fldChar w:fldCharType="end"/>
        </w:r>
      </w:hyperlink>
    </w:p>
    <w:p w:rsidR="009B2A16" w:rsidRDefault="009C75AB">
      <w:pPr>
        <w:pStyle w:val="TOC4"/>
        <w:tabs>
          <w:tab w:val="left" w:pos="2552"/>
        </w:tabs>
        <w:rPr>
          <w:rFonts w:asciiTheme="minorHAnsi" w:eastAsiaTheme="minorEastAsia" w:hAnsiTheme="minorHAnsi"/>
          <w:noProof/>
          <w:sz w:val="22"/>
          <w:lang w:eastAsia="en-MY"/>
        </w:rPr>
      </w:pPr>
      <w:hyperlink w:anchor="_Toc2850104" w:history="1">
        <w:r w:rsidR="009B2A16" w:rsidRPr="00291FA3">
          <w:rPr>
            <w:rStyle w:val="Hyperlink"/>
            <w:noProof/>
          </w:rPr>
          <w:t>2.2.1</w:t>
        </w:r>
        <w:r w:rsidR="009B2A16">
          <w:rPr>
            <w:rFonts w:asciiTheme="minorHAnsi" w:eastAsiaTheme="minorEastAsia" w:hAnsiTheme="minorHAnsi"/>
            <w:noProof/>
            <w:sz w:val="22"/>
            <w:lang w:eastAsia="en-MY"/>
          </w:rPr>
          <w:tab/>
        </w:r>
        <w:r w:rsidR="009B2A16" w:rsidRPr="00291FA3">
          <w:rPr>
            <w:rStyle w:val="Hyperlink"/>
            <w:noProof/>
          </w:rPr>
          <w:t>Research Domain</w:t>
        </w:r>
        <w:r w:rsidR="009B2A16">
          <w:rPr>
            <w:noProof/>
            <w:webHidden/>
          </w:rPr>
          <w:tab/>
        </w:r>
        <w:r w:rsidR="009B2A16">
          <w:rPr>
            <w:noProof/>
            <w:webHidden/>
          </w:rPr>
          <w:fldChar w:fldCharType="begin"/>
        </w:r>
        <w:r w:rsidR="009B2A16">
          <w:rPr>
            <w:noProof/>
            <w:webHidden/>
          </w:rPr>
          <w:instrText xml:space="preserve"> PAGEREF _Toc2850104 \h </w:instrText>
        </w:r>
        <w:r w:rsidR="009B2A16">
          <w:rPr>
            <w:noProof/>
            <w:webHidden/>
          </w:rPr>
        </w:r>
        <w:r w:rsidR="009B2A16">
          <w:rPr>
            <w:noProof/>
            <w:webHidden/>
          </w:rPr>
          <w:fldChar w:fldCharType="separate"/>
        </w:r>
        <w:r w:rsidR="009B2A16">
          <w:rPr>
            <w:noProof/>
            <w:webHidden/>
          </w:rPr>
          <w:t>6</w:t>
        </w:r>
        <w:r w:rsidR="009B2A16">
          <w:rPr>
            <w:noProof/>
            <w:webHidden/>
          </w:rPr>
          <w:fldChar w:fldCharType="end"/>
        </w:r>
      </w:hyperlink>
    </w:p>
    <w:p w:rsidR="009B2A16" w:rsidRDefault="009C75AB">
      <w:pPr>
        <w:pStyle w:val="TOC4"/>
        <w:tabs>
          <w:tab w:val="left" w:pos="2552"/>
        </w:tabs>
        <w:rPr>
          <w:rFonts w:asciiTheme="minorHAnsi" w:eastAsiaTheme="minorEastAsia" w:hAnsiTheme="minorHAnsi"/>
          <w:noProof/>
          <w:sz w:val="22"/>
          <w:lang w:eastAsia="en-MY"/>
        </w:rPr>
      </w:pPr>
      <w:hyperlink w:anchor="_Toc2850105" w:history="1">
        <w:r w:rsidR="009B2A16" w:rsidRPr="00291FA3">
          <w:rPr>
            <w:rStyle w:val="Hyperlink"/>
            <w:noProof/>
          </w:rPr>
          <w:t>2.2.2</w:t>
        </w:r>
        <w:r w:rsidR="009B2A16">
          <w:rPr>
            <w:rFonts w:asciiTheme="minorHAnsi" w:eastAsiaTheme="minorEastAsia" w:hAnsiTheme="minorHAnsi"/>
            <w:noProof/>
            <w:sz w:val="22"/>
            <w:lang w:eastAsia="en-MY"/>
          </w:rPr>
          <w:tab/>
        </w:r>
        <w:r w:rsidR="009B2A16" w:rsidRPr="00291FA3">
          <w:rPr>
            <w:rStyle w:val="Hyperlink"/>
            <w:noProof/>
          </w:rPr>
          <w:t>Description of Related Studies</w:t>
        </w:r>
        <w:r w:rsidR="009B2A16">
          <w:rPr>
            <w:noProof/>
            <w:webHidden/>
          </w:rPr>
          <w:tab/>
        </w:r>
        <w:r w:rsidR="009B2A16">
          <w:rPr>
            <w:noProof/>
            <w:webHidden/>
          </w:rPr>
          <w:fldChar w:fldCharType="begin"/>
        </w:r>
        <w:r w:rsidR="009B2A16">
          <w:rPr>
            <w:noProof/>
            <w:webHidden/>
          </w:rPr>
          <w:instrText xml:space="preserve"> PAGEREF _Toc2850105 \h </w:instrText>
        </w:r>
        <w:r w:rsidR="009B2A16">
          <w:rPr>
            <w:noProof/>
            <w:webHidden/>
          </w:rPr>
        </w:r>
        <w:r w:rsidR="009B2A16">
          <w:rPr>
            <w:noProof/>
            <w:webHidden/>
          </w:rPr>
          <w:fldChar w:fldCharType="separate"/>
        </w:r>
        <w:r w:rsidR="009B2A16">
          <w:rPr>
            <w:noProof/>
            <w:webHidden/>
          </w:rPr>
          <w:t>7</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06" w:history="1">
        <w:r w:rsidR="009B2A16" w:rsidRPr="00291FA3">
          <w:rPr>
            <w:rStyle w:val="Hyperlink"/>
          </w:rPr>
          <w:t>2.3</w:t>
        </w:r>
        <w:r w:rsidR="009B2A16">
          <w:rPr>
            <w:rFonts w:asciiTheme="minorHAnsi" w:eastAsiaTheme="minorEastAsia" w:hAnsiTheme="minorHAnsi"/>
            <w:sz w:val="22"/>
            <w:lang w:eastAsia="en-MY"/>
          </w:rPr>
          <w:tab/>
        </w:r>
        <w:r w:rsidR="009B2A16" w:rsidRPr="00291FA3">
          <w:rPr>
            <w:rStyle w:val="Hyperlink"/>
          </w:rPr>
          <w:t>Proposed Solutions</w:t>
        </w:r>
        <w:r w:rsidR="009B2A16">
          <w:rPr>
            <w:webHidden/>
          </w:rPr>
          <w:tab/>
        </w:r>
        <w:r w:rsidR="009B2A16">
          <w:rPr>
            <w:webHidden/>
          </w:rPr>
          <w:fldChar w:fldCharType="begin"/>
        </w:r>
        <w:r w:rsidR="009B2A16">
          <w:rPr>
            <w:webHidden/>
          </w:rPr>
          <w:instrText xml:space="preserve"> PAGEREF _Toc2850106 \h </w:instrText>
        </w:r>
        <w:r w:rsidR="009B2A16">
          <w:rPr>
            <w:webHidden/>
          </w:rPr>
        </w:r>
        <w:r w:rsidR="009B2A16">
          <w:rPr>
            <w:webHidden/>
          </w:rPr>
          <w:fldChar w:fldCharType="separate"/>
        </w:r>
        <w:r w:rsidR="009B2A16">
          <w:rPr>
            <w:webHidden/>
          </w:rPr>
          <w:t>7</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07" w:history="1">
        <w:r w:rsidR="009B2A16" w:rsidRPr="00291FA3">
          <w:rPr>
            <w:rStyle w:val="Hyperlink"/>
          </w:rPr>
          <w:t>2.4</w:t>
        </w:r>
        <w:r w:rsidR="009B2A16">
          <w:rPr>
            <w:rFonts w:asciiTheme="minorHAnsi" w:eastAsiaTheme="minorEastAsia" w:hAnsiTheme="minorHAnsi"/>
            <w:sz w:val="22"/>
            <w:lang w:eastAsia="en-MY"/>
          </w:rPr>
          <w:tab/>
        </w:r>
        <w:r w:rsidR="009B2A16" w:rsidRPr="00291FA3">
          <w:rPr>
            <w:rStyle w:val="Hyperlink"/>
          </w:rPr>
          <w:t>Chapter Summary</w:t>
        </w:r>
        <w:r w:rsidR="009B2A16">
          <w:rPr>
            <w:webHidden/>
          </w:rPr>
          <w:tab/>
        </w:r>
        <w:r w:rsidR="009B2A16">
          <w:rPr>
            <w:webHidden/>
          </w:rPr>
          <w:fldChar w:fldCharType="begin"/>
        </w:r>
        <w:r w:rsidR="009B2A16">
          <w:rPr>
            <w:webHidden/>
          </w:rPr>
          <w:instrText xml:space="preserve"> PAGEREF _Toc2850107 \h </w:instrText>
        </w:r>
        <w:r w:rsidR="009B2A16">
          <w:rPr>
            <w:webHidden/>
          </w:rPr>
        </w:r>
        <w:r w:rsidR="009B2A16">
          <w:rPr>
            <w:webHidden/>
          </w:rPr>
          <w:fldChar w:fldCharType="separate"/>
        </w:r>
        <w:r w:rsidR="009B2A16">
          <w:rPr>
            <w:webHidden/>
          </w:rPr>
          <w:t>8</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108" w:history="1">
        <w:r w:rsidR="009B2A16" w:rsidRPr="00291FA3">
          <w:rPr>
            <w:rStyle w:val="Hyperlink"/>
            <w:noProof/>
          </w:rPr>
          <w:t>CHAPTER 3</w:t>
        </w:r>
        <w:r w:rsidR="009B2A16">
          <w:rPr>
            <w:rFonts w:asciiTheme="minorHAnsi" w:eastAsiaTheme="minorEastAsia" w:hAnsiTheme="minorHAnsi"/>
            <w:b w:val="0"/>
            <w:noProof/>
            <w:sz w:val="22"/>
            <w:lang w:eastAsia="en-MY"/>
          </w:rPr>
          <w:tab/>
        </w:r>
        <w:r w:rsidR="009B2A16" w:rsidRPr="00291FA3">
          <w:rPr>
            <w:rStyle w:val="Hyperlink"/>
            <w:noProof/>
          </w:rPr>
          <w:t>RESEARCH METHODOLOGY</w:t>
        </w:r>
        <w:r w:rsidR="009B2A16">
          <w:rPr>
            <w:noProof/>
            <w:webHidden/>
          </w:rPr>
          <w:tab/>
        </w:r>
        <w:r w:rsidR="009B2A16">
          <w:rPr>
            <w:noProof/>
            <w:webHidden/>
          </w:rPr>
          <w:fldChar w:fldCharType="begin"/>
        </w:r>
        <w:r w:rsidR="009B2A16">
          <w:rPr>
            <w:noProof/>
            <w:webHidden/>
          </w:rPr>
          <w:instrText xml:space="preserve"> PAGEREF _Toc2850108 \h </w:instrText>
        </w:r>
        <w:r w:rsidR="009B2A16">
          <w:rPr>
            <w:noProof/>
            <w:webHidden/>
          </w:rPr>
        </w:r>
        <w:r w:rsidR="009B2A16">
          <w:rPr>
            <w:noProof/>
            <w:webHidden/>
          </w:rPr>
          <w:fldChar w:fldCharType="separate"/>
        </w:r>
        <w:r w:rsidR="009B2A16">
          <w:rPr>
            <w:noProof/>
            <w:webHidden/>
          </w:rPr>
          <w:t>9</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09" w:history="1">
        <w:r w:rsidR="009B2A16" w:rsidRPr="00291FA3">
          <w:rPr>
            <w:rStyle w:val="Hyperlink"/>
          </w:rPr>
          <w:t>3.1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_Toc2850109 \h </w:instrText>
        </w:r>
        <w:r w:rsidR="009B2A16">
          <w:rPr>
            <w:webHidden/>
          </w:rPr>
        </w:r>
        <w:r w:rsidR="009B2A16">
          <w:rPr>
            <w:webHidden/>
          </w:rPr>
          <w:fldChar w:fldCharType="separate"/>
        </w:r>
        <w:r w:rsidR="009B2A16">
          <w:rPr>
            <w:webHidden/>
          </w:rPr>
          <w:t>9</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0" w:history="1">
        <w:r w:rsidR="009B2A16" w:rsidRPr="00291FA3">
          <w:rPr>
            <w:rStyle w:val="Hyperlink"/>
          </w:rPr>
          <w:t>3.2</w:t>
        </w:r>
        <w:r w:rsidR="009B2A16">
          <w:rPr>
            <w:rFonts w:asciiTheme="minorHAnsi" w:eastAsiaTheme="minorEastAsia" w:hAnsiTheme="minorHAnsi"/>
            <w:sz w:val="22"/>
            <w:lang w:eastAsia="en-MY"/>
          </w:rPr>
          <w:tab/>
        </w:r>
        <w:r w:rsidR="009B2A16" w:rsidRPr="00291FA3">
          <w:rPr>
            <w:rStyle w:val="Hyperlink"/>
          </w:rPr>
          <w:t>Operational Framework/Research Workflow</w:t>
        </w:r>
        <w:r w:rsidR="009B2A16">
          <w:rPr>
            <w:webHidden/>
          </w:rPr>
          <w:tab/>
        </w:r>
        <w:r w:rsidR="009B2A16">
          <w:rPr>
            <w:webHidden/>
          </w:rPr>
          <w:fldChar w:fldCharType="begin"/>
        </w:r>
        <w:r w:rsidR="009B2A16">
          <w:rPr>
            <w:webHidden/>
          </w:rPr>
          <w:instrText xml:space="preserve"> PAGEREF _Toc2850110 \h </w:instrText>
        </w:r>
        <w:r w:rsidR="009B2A16">
          <w:rPr>
            <w:webHidden/>
          </w:rPr>
        </w:r>
        <w:r w:rsidR="009B2A16">
          <w:rPr>
            <w:webHidden/>
          </w:rPr>
          <w:fldChar w:fldCharType="separate"/>
        </w:r>
        <w:r w:rsidR="009B2A16">
          <w:rPr>
            <w:webHidden/>
          </w:rPr>
          <w:t>9</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1" w:history="1">
        <w:r w:rsidR="009B2A16" w:rsidRPr="00291FA3">
          <w:rPr>
            <w:rStyle w:val="Hyperlink"/>
          </w:rPr>
          <w:t>3.3</w:t>
        </w:r>
        <w:r w:rsidR="009B2A16">
          <w:rPr>
            <w:rFonts w:asciiTheme="minorHAnsi" w:eastAsiaTheme="minorEastAsia" w:hAnsiTheme="minorHAnsi"/>
            <w:sz w:val="22"/>
            <w:lang w:eastAsia="en-MY"/>
          </w:rPr>
          <w:tab/>
        </w:r>
        <w:r w:rsidR="009B2A16" w:rsidRPr="00291FA3">
          <w:rPr>
            <w:rStyle w:val="Hyperlink"/>
          </w:rPr>
          <w:t>Justification</w:t>
        </w:r>
        <w:r w:rsidR="009B2A16">
          <w:rPr>
            <w:webHidden/>
          </w:rPr>
          <w:tab/>
        </w:r>
        <w:r w:rsidR="009B2A16">
          <w:rPr>
            <w:webHidden/>
          </w:rPr>
          <w:fldChar w:fldCharType="begin"/>
        </w:r>
        <w:r w:rsidR="009B2A16">
          <w:rPr>
            <w:webHidden/>
          </w:rPr>
          <w:instrText xml:space="preserve"> PAGEREF _Toc2850111 \h </w:instrText>
        </w:r>
        <w:r w:rsidR="009B2A16">
          <w:rPr>
            <w:webHidden/>
          </w:rPr>
        </w:r>
        <w:r w:rsidR="009B2A16">
          <w:rPr>
            <w:webHidden/>
          </w:rPr>
          <w:fldChar w:fldCharType="separate"/>
        </w:r>
        <w:r w:rsidR="009B2A16">
          <w:rPr>
            <w:webHidden/>
          </w:rPr>
          <w:t>9</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2" w:history="1">
        <w:r w:rsidR="009B2A16" w:rsidRPr="00291FA3">
          <w:rPr>
            <w:rStyle w:val="Hyperlink"/>
          </w:rPr>
          <w:t>3.4</w:t>
        </w:r>
        <w:r w:rsidR="009B2A16">
          <w:rPr>
            <w:rFonts w:asciiTheme="minorHAnsi" w:eastAsiaTheme="minorEastAsia" w:hAnsiTheme="minorHAnsi"/>
            <w:sz w:val="22"/>
            <w:lang w:eastAsia="en-MY"/>
          </w:rPr>
          <w:tab/>
        </w:r>
        <w:r w:rsidR="009B2A16" w:rsidRPr="00291FA3">
          <w:rPr>
            <w:rStyle w:val="Hyperlink"/>
          </w:rPr>
          <w:t>Performance measurement</w:t>
        </w:r>
        <w:r w:rsidR="009B2A16">
          <w:rPr>
            <w:webHidden/>
          </w:rPr>
          <w:tab/>
        </w:r>
        <w:r w:rsidR="009B2A16">
          <w:rPr>
            <w:webHidden/>
          </w:rPr>
          <w:fldChar w:fldCharType="begin"/>
        </w:r>
        <w:r w:rsidR="009B2A16">
          <w:rPr>
            <w:webHidden/>
          </w:rPr>
          <w:instrText xml:space="preserve"> PAGEREF _Toc2850112 \h </w:instrText>
        </w:r>
        <w:r w:rsidR="009B2A16">
          <w:rPr>
            <w:webHidden/>
          </w:rPr>
        </w:r>
        <w:r w:rsidR="009B2A16">
          <w:rPr>
            <w:webHidden/>
          </w:rPr>
          <w:fldChar w:fldCharType="separate"/>
        </w:r>
        <w:r w:rsidR="009B2A16">
          <w:rPr>
            <w:webHidden/>
          </w:rPr>
          <w:t>10</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3" w:history="1">
        <w:r w:rsidR="009B2A16" w:rsidRPr="00291FA3">
          <w:rPr>
            <w:rStyle w:val="Hyperlink"/>
          </w:rPr>
          <w:t>3.5</w:t>
        </w:r>
        <w:r w:rsidR="009B2A16">
          <w:rPr>
            <w:rFonts w:asciiTheme="minorHAnsi" w:eastAsiaTheme="minorEastAsia" w:hAnsiTheme="minorHAnsi"/>
            <w:sz w:val="22"/>
            <w:lang w:eastAsia="en-MY"/>
          </w:rPr>
          <w:tab/>
        </w:r>
        <w:r w:rsidR="009B2A16" w:rsidRPr="00291FA3">
          <w:rPr>
            <w:rStyle w:val="Hyperlink"/>
          </w:rPr>
          <w:t>Chapter Summary</w:t>
        </w:r>
        <w:r w:rsidR="009B2A16">
          <w:rPr>
            <w:webHidden/>
          </w:rPr>
          <w:tab/>
        </w:r>
        <w:r w:rsidR="009B2A16">
          <w:rPr>
            <w:webHidden/>
          </w:rPr>
          <w:fldChar w:fldCharType="begin"/>
        </w:r>
        <w:r w:rsidR="009B2A16">
          <w:rPr>
            <w:webHidden/>
          </w:rPr>
          <w:instrText xml:space="preserve"> PAGEREF _Toc2850113 \h </w:instrText>
        </w:r>
        <w:r w:rsidR="009B2A16">
          <w:rPr>
            <w:webHidden/>
          </w:rPr>
        </w:r>
        <w:r w:rsidR="009B2A16">
          <w:rPr>
            <w:webHidden/>
          </w:rPr>
          <w:fldChar w:fldCharType="separate"/>
        </w:r>
        <w:r w:rsidR="009B2A16">
          <w:rPr>
            <w:webHidden/>
          </w:rPr>
          <w:t>10</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114" w:history="1">
        <w:r w:rsidR="009B2A16" w:rsidRPr="00291FA3">
          <w:rPr>
            <w:rStyle w:val="Hyperlink"/>
            <w:noProof/>
          </w:rPr>
          <w:t>CHAPTER 4</w:t>
        </w:r>
        <w:r w:rsidR="009B2A16">
          <w:rPr>
            <w:rFonts w:asciiTheme="minorHAnsi" w:eastAsiaTheme="minorEastAsia" w:hAnsiTheme="minorHAnsi"/>
            <w:b w:val="0"/>
            <w:noProof/>
            <w:sz w:val="22"/>
            <w:lang w:eastAsia="en-MY"/>
          </w:rPr>
          <w:tab/>
        </w:r>
        <w:r w:rsidR="009B2A16" w:rsidRPr="00291FA3">
          <w:rPr>
            <w:rStyle w:val="Hyperlink"/>
            <w:noProof/>
          </w:rPr>
          <w:t>RESEARCH DESIGN AND IMPLEMENTATION</w:t>
        </w:r>
        <w:r w:rsidR="009B2A16">
          <w:rPr>
            <w:noProof/>
            <w:webHidden/>
          </w:rPr>
          <w:tab/>
        </w:r>
        <w:r w:rsidR="009B2A16">
          <w:rPr>
            <w:noProof/>
            <w:webHidden/>
          </w:rPr>
          <w:fldChar w:fldCharType="begin"/>
        </w:r>
        <w:r w:rsidR="009B2A16">
          <w:rPr>
            <w:noProof/>
            <w:webHidden/>
          </w:rPr>
          <w:instrText xml:space="preserve"> PAGEREF _Toc2850114 \h </w:instrText>
        </w:r>
        <w:r w:rsidR="009B2A16">
          <w:rPr>
            <w:noProof/>
            <w:webHidden/>
          </w:rPr>
        </w:r>
        <w:r w:rsidR="009B2A16">
          <w:rPr>
            <w:noProof/>
            <w:webHidden/>
          </w:rPr>
          <w:fldChar w:fldCharType="separate"/>
        </w:r>
        <w:r w:rsidR="009B2A16">
          <w:rPr>
            <w:noProof/>
            <w:webHidden/>
          </w:rPr>
          <w:t>11</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15" w:history="1">
        <w:r w:rsidR="009B2A16" w:rsidRPr="00291FA3">
          <w:rPr>
            <w:rStyle w:val="Hyperlink"/>
          </w:rPr>
          <w:t>4.1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_Toc2850115 \h </w:instrText>
        </w:r>
        <w:r w:rsidR="009B2A16">
          <w:rPr>
            <w:webHidden/>
          </w:rPr>
        </w:r>
        <w:r w:rsidR="009B2A16">
          <w:rPr>
            <w:webHidden/>
          </w:rPr>
          <w:fldChar w:fldCharType="separate"/>
        </w:r>
        <w:r w:rsidR="009B2A16">
          <w:rPr>
            <w:webHidden/>
          </w:rPr>
          <w:t>11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6" w:history="1">
        <w:r w:rsidR="009B2A16" w:rsidRPr="00291FA3">
          <w:rPr>
            <w:rStyle w:val="Hyperlink"/>
          </w:rPr>
          <w:t>4.2</w:t>
        </w:r>
        <w:r w:rsidR="009B2A16">
          <w:rPr>
            <w:rFonts w:asciiTheme="minorHAnsi" w:eastAsiaTheme="minorEastAsia" w:hAnsiTheme="minorHAnsi"/>
            <w:sz w:val="22"/>
            <w:lang w:eastAsia="en-MY"/>
          </w:rPr>
          <w:tab/>
        </w:r>
        <w:r w:rsidR="009B2A16" w:rsidRPr="00291FA3">
          <w:rPr>
            <w:rStyle w:val="Hyperlink"/>
          </w:rPr>
          <w:t>Proposed Solution</w:t>
        </w:r>
        <w:r w:rsidR="009B2A16">
          <w:rPr>
            <w:webHidden/>
          </w:rPr>
          <w:tab/>
        </w:r>
        <w:r w:rsidR="009B2A16">
          <w:rPr>
            <w:webHidden/>
          </w:rPr>
          <w:fldChar w:fldCharType="begin"/>
        </w:r>
        <w:r w:rsidR="009B2A16">
          <w:rPr>
            <w:webHidden/>
          </w:rPr>
          <w:instrText xml:space="preserve"> PAGEREF _Toc2850116 \h </w:instrText>
        </w:r>
        <w:r w:rsidR="009B2A16">
          <w:rPr>
            <w:webHidden/>
          </w:rPr>
        </w:r>
        <w:r w:rsidR="009B2A16">
          <w:rPr>
            <w:webHidden/>
          </w:rPr>
          <w:fldChar w:fldCharType="separate"/>
        </w:r>
        <w:r w:rsidR="009B2A16">
          <w:rPr>
            <w:webHidden/>
          </w:rPr>
          <w:t>11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7" w:history="1">
        <w:r w:rsidR="009B2A16" w:rsidRPr="00291FA3">
          <w:rPr>
            <w:rStyle w:val="Hyperlink"/>
          </w:rPr>
          <w:t>4.3</w:t>
        </w:r>
        <w:r w:rsidR="009B2A16">
          <w:rPr>
            <w:rFonts w:asciiTheme="minorHAnsi" w:eastAsiaTheme="minorEastAsia" w:hAnsiTheme="minorHAnsi"/>
            <w:sz w:val="22"/>
            <w:lang w:eastAsia="en-MY"/>
          </w:rPr>
          <w:tab/>
        </w:r>
        <w:r w:rsidR="009B2A16" w:rsidRPr="00291FA3">
          <w:rPr>
            <w:rStyle w:val="Hyperlink"/>
          </w:rPr>
          <w:t>Experiment Design</w:t>
        </w:r>
        <w:r w:rsidR="009B2A16">
          <w:rPr>
            <w:webHidden/>
          </w:rPr>
          <w:tab/>
        </w:r>
        <w:r w:rsidR="009B2A16">
          <w:rPr>
            <w:webHidden/>
          </w:rPr>
          <w:fldChar w:fldCharType="begin"/>
        </w:r>
        <w:r w:rsidR="009B2A16">
          <w:rPr>
            <w:webHidden/>
          </w:rPr>
          <w:instrText xml:space="preserve"> PAGEREF _Toc2850117 \h </w:instrText>
        </w:r>
        <w:r w:rsidR="009B2A16">
          <w:rPr>
            <w:webHidden/>
          </w:rPr>
        </w:r>
        <w:r w:rsidR="009B2A16">
          <w:rPr>
            <w:webHidden/>
          </w:rPr>
          <w:fldChar w:fldCharType="separate"/>
        </w:r>
        <w:r w:rsidR="009B2A16">
          <w:rPr>
            <w:webHidden/>
          </w:rPr>
          <w:t>11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8" w:history="1">
        <w:r w:rsidR="009B2A16" w:rsidRPr="00291FA3">
          <w:rPr>
            <w:rStyle w:val="Hyperlink"/>
          </w:rPr>
          <w:t>4.4</w:t>
        </w:r>
        <w:r w:rsidR="009B2A16">
          <w:rPr>
            <w:rFonts w:asciiTheme="minorHAnsi" w:eastAsiaTheme="minorEastAsia" w:hAnsiTheme="minorHAnsi"/>
            <w:sz w:val="22"/>
            <w:lang w:eastAsia="en-MY"/>
          </w:rPr>
          <w:tab/>
        </w:r>
        <w:r w:rsidR="009B2A16" w:rsidRPr="00291FA3">
          <w:rPr>
            <w:rStyle w:val="Hyperlink"/>
          </w:rPr>
          <w:t>Parameter and Testing Method</w:t>
        </w:r>
        <w:r w:rsidR="009B2A16">
          <w:rPr>
            <w:webHidden/>
          </w:rPr>
          <w:tab/>
        </w:r>
        <w:r w:rsidR="009B2A16">
          <w:rPr>
            <w:webHidden/>
          </w:rPr>
          <w:fldChar w:fldCharType="begin"/>
        </w:r>
        <w:r w:rsidR="009B2A16">
          <w:rPr>
            <w:webHidden/>
          </w:rPr>
          <w:instrText xml:space="preserve"> PAGEREF _Toc2850118 \h </w:instrText>
        </w:r>
        <w:r w:rsidR="009B2A16">
          <w:rPr>
            <w:webHidden/>
          </w:rPr>
        </w:r>
        <w:r w:rsidR="009B2A16">
          <w:rPr>
            <w:webHidden/>
          </w:rPr>
          <w:fldChar w:fldCharType="separate"/>
        </w:r>
        <w:r w:rsidR="009B2A16">
          <w:rPr>
            <w:webHidden/>
          </w:rPr>
          <w:t>11</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19" w:history="1">
        <w:r w:rsidR="009B2A16" w:rsidRPr="00291FA3">
          <w:rPr>
            <w:rStyle w:val="Hyperlink"/>
          </w:rPr>
          <w:t>4.5</w:t>
        </w:r>
        <w:r w:rsidR="009B2A16">
          <w:rPr>
            <w:rFonts w:asciiTheme="minorHAnsi" w:eastAsiaTheme="minorEastAsia" w:hAnsiTheme="minorHAnsi"/>
            <w:sz w:val="22"/>
            <w:lang w:eastAsia="en-MY"/>
          </w:rPr>
          <w:tab/>
        </w:r>
        <w:r w:rsidR="009B2A16" w:rsidRPr="00291FA3">
          <w:rPr>
            <w:rStyle w:val="Hyperlink"/>
          </w:rPr>
          <w:t>Chapter Summary</w:t>
        </w:r>
        <w:r w:rsidR="009B2A16">
          <w:rPr>
            <w:webHidden/>
          </w:rPr>
          <w:tab/>
        </w:r>
        <w:r w:rsidR="009B2A16">
          <w:rPr>
            <w:webHidden/>
          </w:rPr>
          <w:fldChar w:fldCharType="begin"/>
        </w:r>
        <w:r w:rsidR="009B2A16">
          <w:rPr>
            <w:webHidden/>
          </w:rPr>
          <w:instrText xml:space="preserve"> PAGEREF _Toc2850119 \h </w:instrText>
        </w:r>
        <w:r w:rsidR="009B2A16">
          <w:rPr>
            <w:webHidden/>
          </w:rPr>
        </w:r>
        <w:r w:rsidR="009B2A16">
          <w:rPr>
            <w:webHidden/>
          </w:rPr>
          <w:fldChar w:fldCharType="separate"/>
        </w:r>
        <w:r w:rsidR="009B2A16">
          <w:rPr>
            <w:webHidden/>
          </w:rPr>
          <w:t>12</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120" w:history="1">
        <w:r w:rsidR="009B2A16" w:rsidRPr="00291FA3">
          <w:rPr>
            <w:rStyle w:val="Hyperlink"/>
            <w:noProof/>
          </w:rPr>
          <w:t>CHAPTER 5</w:t>
        </w:r>
        <w:r w:rsidR="009B2A16">
          <w:rPr>
            <w:rFonts w:asciiTheme="minorHAnsi" w:eastAsiaTheme="minorEastAsia" w:hAnsiTheme="minorHAnsi"/>
            <w:b w:val="0"/>
            <w:noProof/>
            <w:sz w:val="22"/>
            <w:lang w:eastAsia="en-MY"/>
          </w:rPr>
          <w:tab/>
        </w:r>
        <w:r w:rsidR="009B2A16" w:rsidRPr="00291FA3">
          <w:rPr>
            <w:rStyle w:val="Hyperlink"/>
            <w:noProof/>
          </w:rPr>
          <w:t>RESULTS, ANALYSIS AND DISCUSSION</w:t>
        </w:r>
        <w:r w:rsidR="009B2A16">
          <w:rPr>
            <w:noProof/>
            <w:webHidden/>
          </w:rPr>
          <w:tab/>
        </w:r>
        <w:r w:rsidR="009B2A16">
          <w:rPr>
            <w:noProof/>
            <w:webHidden/>
          </w:rPr>
          <w:fldChar w:fldCharType="begin"/>
        </w:r>
        <w:r w:rsidR="009B2A16">
          <w:rPr>
            <w:noProof/>
            <w:webHidden/>
          </w:rPr>
          <w:instrText xml:space="preserve"> PAGEREF _Toc2850120 \h </w:instrText>
        </w:r>
        <w:r w:rsidR="009B2A16">
          <w:rPr>
            <w:noProof/>
            <w:webHidden/>
          </w:rPr>
        </w:r>
        <w:r w:rsidR="009B2A16">
          <w:rPr>
            <w:noProof/>
            <w:webHidden/>
          </w:rPr>
          <w:fldChar w:fldCharType="separate"/>
        </w:r>
        <w:r w:rsidR="009B2A16">
          <w:rPr>
            <w:noProof/>
            <w:webHidden/>
          </w:rPr>
          <w:t>15</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21" w:history="1">
        <w:r w:rsidR="009B2A16" w:rsidRPr="00291FA3">
          <w:rPr>
            <w:rStyle w:val="Hyperlink"/>
          </w:rPr>
          <w:t>5.1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_Toc2850121 \h </w:instrText>
        </w:r>
        <w:r w:rsidR="009B2A16">
          <w:rPr>
            <w:webHidden/>
          </w:rPr>
        </w:r>
        <w:r w:rsidR="009B2A16">
          <w:rPr>
            <w:webHidden/>
          </w:rPr>
          <w:fldChar w:fldCharType="separate"/>
        </w:r>
        <w:r w:rsidR="009B2A16">
          <w:rPr>
            <w:webHidden/>
          </w:rPr>
          <w:t>15</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22" w:history="1">
        <w:r w:rsidR="009B2A16" w:rsidRPr="00291FA3">
          <w:rPr>
            <w:rStyle w:val="Hyperlink"/>
          </w:rPr>
          <w:t>5.2</w:t>
        </w:r>
        <w:r w:rsidR="009B2A16">
          <w:rPr>
            <w:rFonts w:asciiTheme="minorHAnsi" w:eastAsiaTheme="minorEastAsia" w:hAnsiTheme="minorHAnsi"/>
            <w:sz w:val="22"/>
            <w:lang w:eastAsia="en-MY"/>
          </w:rPr>
          <w:tab/>
        </w:r>
        <w:r w:rsidR="009B2A16" w:rsidRPr="00291FA3">
          <w:rPr>
            <w:rStyle w:val="Hyperlink"/>
          </w:rPr>
          <w:t>Research Results and Analysis</w:t>
        </w:r>
        <w:r w:rsidR="009B2A16">
          <w:rPr>
            <w:webHidden/>
          </w:rPr>
          <w:tab/>
        </w:r>
        <w:r w:rsidR="009B2A16">
          <w:rPr>
            <w:webHidden/>
          </w:rPr>
          <w:fldChar w:fldCharType="begin"/>
        </w:r>
        <w:r w:rsidR="009B2A16">
          <w:rPr>
            <w:webHidden/>
          </w:rPr>
          <w:instrText xml:space="preserve"> PAGEREF _Toc2850122 \h </w:instrText>
        </w:r>
        <w:r w:rsidR="009B2A16">
          <w:rPr>
            <w:webHidden/>
          </w:rPr>
        </w:r>
        <w:r w:rsidR="009B2A16">
          <w:rPr>
            <w:webHidden/>
          </w:rPr>
          <w:fldChar w:fldCharType="separate"/>
        </w:r>
        <w:r w:rsidR="009B2A16">
          <w:rPr>
            <w:webHidden/>
          </w:rPr>
          <w:t>15</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23" w:history="1">
        <w:r w:rsidR="009B2A16" w:rsidRPr="00291FA3">
          <w:rPr>
            <w:rStyle w:val="Hyperlink"/>
          </w:rPr>
          <w:t>5.3</w:t>
        </w:r>
        <w:r w:rsidR="009B2A16">
          <w:rPr>
            <w:rFonts w:asciiTheme="minorHAnsi" w:eastAsiaTheme="minorEastAsia" w:hAnsiTheme="minorHAnsi"/>
            <w:sz w:val="22"/>
            <w:lang w:eastAsia="en-MY"/>
          </w:rPr>
          <w:tab/>
        </w:r>
        <w:r w:rsidR="009B2A16" w:rsidRPr="00291FA3">
          <w:rPr>
            <w:rStyle w:val="Hyperlink"/>
          </w:rPr>
          <w:t>Future Works</w:t>
        </w:r>
        <w:r w:rsidR="009B2A16">
          <w:rPr>
            <w:webHidden/>
          </w:rPr>
          <w:tab/>
        </w:r>
        <w:r w:rsidR="009B2A16">
          <w:rPr>
            <w:webHidden/>
          </w:rPr>
          <w:fldChar w:fldCharType="begin"/>
        </w:r>
        <w:r w:rsidR="009B2A16">
          <w:rPr>
            <w:webHidden/>
          </w:rPr>
          <w:instrText xml:space="preserve"> PAGEREF _Toc2850123 \h </w:instrText>
        </w:r>
        <w:r w:rsidR="009B2A16">
          <w:rPr>
            <w:webHidden/>
          </w:rPr>
        </w:r>
        <w:r w:rsidR="009B2A16">
          <w:rPr>
            <w:webHidden/>
          </w:rPr>
          <w:fldChar w:fldCharType="separate"/>
        </w:r>
        <w:r w:rsidR="009B2A16">
          <w:rPr>
            <w:webHidden/>
          </w:rPr>
          <w:t>15</w:t>
        </w:r>
        <w:r w:rsidR="009B2A16">
          <w:rPr>
            <w:webHidden/>
          </w:rPr>
          <w:fldChar w:fldCharType="end"/>
        </w:r>
      </w:hyperlink>
    </w:p>
    <w:p w:rsidR="009B2A16" w:rsidRDefault="009C75AB">
      <w:pPr>
        <w:pStyle w:val="TOC2"/>
        <w:rPr>
          <w:rFonts w:asciiTheme="minorHAnsi" w:eastAsiaTheme="minorEastAsia" w:hAnsiTheme="minorHAnsi"/>
          <w:b w:val="0"/>
          <w:noProof/>
          <w:sz w:val="22"/>
          <w:lang w:eastAsia="en-MY"/>
        </w:rPr>
      </w:pPr>
      <w:hyperlink w:anchor="_Toc2850124" w:history="1">
        <w:r w:rsidR="009B2A16" w:rsidRPr="00291FA3">
          <w:rPr>
            <w:rStyle w:val="Hyperlink"/>
            <w:noProof/>
          </w:rPr>
          <w:t>CHAPTER 6</w:t>
        </w:r>
        <w:r w:rsidR="009B2A16">
          <w:rPr>
            <w:rFonts w:asciiTheme="minorHAnsi" w:eastAsiaTheme="minorEastAsia" w:hAnsiTheme="minorHAnsi"/>
            <w:b w:val="0"/>
            <w:noProof/>
            <w:sz w:val="22"/>
            <w:lang w:eastAsia="en-MY"/>
          </w:rPr>
          <w:tab/>
        </w:r>
        <w:r w:rsidR="009B2A16" w:rsidRPr="00291FA3">
          <w:rPr>
            <w:rStyle w:val="Hyperlink"/>
            <w:noProof/>
          </w:rPr>
          <w:t>CONCLUSION</w:t>
        </w:r>
        <w:r w:rsidR="009B2A16">
          <w:rPr>
            <w:noProof/>
            <w:webHidden/>
          </w:rPr>
          <w:tab/>
        </w:r>
        <w:r w:rsidR="009B2A16">
          <w:rPr>
            <w:noProof/>
            <w:webHidden/>
          </w:rPr>
          <w:fldChar w:fldCharType="begin"/>
        </w:r>
        <w:r w:rsidR="009B2A16">
          <w:rPr>
            <w:noProof/>
            <w:webHidden/>
          </w:rPr>
          <w:instrText xml:space="preserve"> PAGEREF _Toc2850124 \h </w:instrText>
        </w:r>
        <w:r w:rsidR="009B2A16">
          <w:rPr>
            <w:noProof/>
            <w:webHidden/>
          </w:rPr>
        </w:r>
        <w:r w:rsidR="009B2A16">
          <w:rPr>
            <w:noProof/>
            <w:webHidden/>
          </w:rPr>
          <w:fldChar w:fldCharType="separate"/>
        </w:r>
        <w:r w:rsidR="009B2A16">
          <w:rPr>
            <w:noProof/>
            <w:webHidden/>
          </w:rPr>
          <w:t>17</w:t>
        </w:r>
        <w:r w:rsidR="009B2A16">
          <w:rPr>
            <w:noProof/>
            <w:webHidden/>
          </w:rPr>
          <w:fldChar w:fldCharType="end"/>
        </w:r>
      </w:hyperlink>
    </w:p>
    <w:p w:rsidR="009B2A16" w:rsidRDefault="009C75AB">
      <w:pPr>
        <w:pStyle w:val="TOC3"/>
        <w:rPr>
          <w:rFonts w:asciiTheme="minorHAnsi" w:eastAsiaTheme="minorEastAsia" w:hAnsiTheme="minorHAnsi"/>
          <w:sz w:val="22"/>
          <w:lang w:eastAsia="en-MY"/>
        </w:rPr>
      </w:pPr>
      <w:hyperlink w:anchor="_Toc2850125" w:history="1">
        <w:r w:rsidR="009B2A16" w:rsidRPr="00291FA3">
          <w:rPr>
            <w:rStyle w:val="Hyperlink"/>
          </w:rPr>
          <w:t>6.1</w:t>
        </w:r>
        <w:r w:rsidR="009B2A16">
          <w:rPr>
            <w:rFonts w:asciiTheme="minorHAnsi" w:eastAsiaTheme="minorEastAsia" w:hAnsiTheme="minorHAnsi"/>
            <w:sz w:val="22"/>
            <w:lang w:eastAsia="en-MY"/>
          </w:rPr>
          <w:tab/>
        </w:r>
        <w:r w:rsidR="009B2A16" w:rsidRPr="00291FA3">
          <w:rPr>
            <w:rStyle w:val="Hyperlink"/>
          </w:rPr>
          <w:t>Introduction</w:t>
        </w:r>
        <w:r w:rsidR="009B2A16">
          <w:rPr>
            <w:webHidden/>
          </w:rPr>
          <w:tab/>
        </w:r>
        <w:r w:rsidR="009B2A16">
          <w:rPr>
            <w:webHidden/>
          </w:rPr>
          <w:fldChar w:fldCharType="begin"/>
        </w:r>
        <w:r w:rsidR="009B2A16">
          <w:rPr>
            <w:webHidden/>
          </w:rPr>
          <w:instrText xml:space="preserve"> PAGEREF _Toc2850125 \h </w:instrText>
        </w:r>
        <w:r w:rsidR="009B2A16">
          <w:rPr>
            <w:webHidden/>
          </w:rPr>
        </w:r>
        <w:r w:rsidR="009B2A16">
          <w:rPr>
            <w:webHidden/>
          </w:rPr>
          <w:fldChar w:fldCharType="separate"/>
        </w:r>
        <w:r w:rsidR="009B2A16">
          <w:rPr>
            <w:webHidden/>
          </w:rPr>
          <w:t>17</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26" w:history="1">
        <w:r w:rsidR="009B2A16" w:rsidRPr="00291FA3">
          <w:rPr>
            <w:rStyle w:val="Hyperlink"/>
          </w:rPr>
          <w:t>6.2</w:t>
        </w:r>
        <w:r w:rsidR="009B2A16">
          <w:rPr>
            <w:rFonts w:asciiTheme="minorHAnsi" w:eastAsiaTheme="minorEastAsia" w:hAnsiTheme="minorHAnsi"/>
            <w:sz w:val="22"/>
            <w:lang w:eastAsia="en-MY"/>
          </w:rPr>
          <w:tab/>
        </w:r>
        <w:r w:rsidR="009B2A16" w:rsidRPr="00291FA3">
          <w:rPr>
            <w:rStyle w:val="Hyperlink"/>
          </w:rPr>
          <w:t>Achievement of Project Objectives</w:t>
        </w:r>
        <w:r w:rsidR="009B2A16">
          <w:rPr>
            <w:webHidden/>
          </w:rPr>
          <w:tab/>
        </w:r>
        <w:r w:rsidR="009B2A16">
          <w:rPr>
            <w:webHidden/>
          </w:rPr>
          <w:fldChar w:fldCharType="begin"/>
        </w:r>
        <w:r w:rsidR="009B2A16">
          <w:rPr>
            <w:webHidden/>
          </w:rPr>
          <w:instrText xml:space="preserve"> PAGEREF _Toc2850126 \h </w:instrText>
        </w:r>
        <w:r w:rsidR="009B2A16">
          <w:rPr>
            <w:webHidden/>
          </w:rPr>
        </w:r>
        <w:r w:rsidR="009B2A16">
          <w:rPr>
            <w:webHidden/>
          </w:rPr>
          <w:fldChar w:fldCharType="separate"/>
        </w:r>
        <w:r w:rsidR="009B2A16">
          <w:rPr>
            <w:webHidden/>
          </w:rPr>
          <w:t>17</w:t>
        </w:r>
        <w:r w:rsidR="009B2A16">
          <w:rPr>
            <w:webHidden/>
          </w:rPr>
          <w:fldChar w:fldCharType="end"/>
        </w:r>
      </w:hyperlink>
    </w:p>
    <w:p w:rsidR="009B2A16" w:rsidRDefault="009C75AB">
      <w:pPr>
        <w:pStyle w:val="TOC3"/>
        <w:rPr>
          <w:rFonts w:asciiTheme="minorHAnsi" w:eastAsiaTheme="minorEastAsia" w:hAnsiTheme="minorHAnsi"/>
          <w:sz w:val="22"/>
          <w:lang w:eastAsia="en-MY"/>
        </w:rPr>
      </w:pPr>
      <w:hyperlink w:anchor="_Toc2850127" w:history="1">
        <w:r w:rsidR="009B2A16" w:rsidRPr="00291FA3">
          <w:rPr>
            <w:rStyle w:val="Hyperlink"/>
          </w:rPr>
          <w:t>6.3</w:t>
        </w:r>
        <w:r w:rsidR="009B2A16">
          <w:rPr>
            <w:rFonts w:asciiTheme="minorHAnsi" w:eastAsiaTheme="minorEastAsia" w:hAnsiTheme="minorHAnsi"/>
            <w:sz w:val="22"/>
            <w:lang w:eastAsia="en-MY"/>
          </w:rPr>
          <w:tab/>
        </w:r>
        <w:r w:rsidR="009B2A16" w:rsidRPr="00291FA3">
          <w:rPr>
            <w:rStyle w:val="Hyperlink"/>
          </w:rPr>
          <w:t>Suggestions for Improvement and Future Works</w:t>
        </w:r>
        <w:r w:rsidR="009B2A16">
          <w:rPr>
            <w:webHidden/>
          </w:rPr>
          <w:tab/>
        </w:r>
        <w:r w:rsidR="009B2A16">
          <w:rPr>
            <w:webHidden/>
          </w:rPr>
          <w:fldChar w:fldCharType="begin"/>
        </w:r>
        <w:r w:rsidR="009B2A16">
          <w:rPr>
            <w:webHidden/>
          </w:rPr>
          <w:instrText xml:space="preserve"> PAGEREF _Toc2850127 \h </w:instrText>
        </w:r>
        <w:r w:rsidR="009B2A16">
          <w:rPr>
            <w:webHidden/>
          </w:rPr>
        </w:r>
        <w:r w:rsidR="009B2A16">
          <w:rPr>
            <w:webHidden/>
          </w:rPr>
          <w:fldChar w:fldCharType="separate"/>
        </w:r>
        <w:r w:rsidR="009B2A16">
          <w:rPr>
            <w:webHidden/>
          </w:rPr>
          <w:t>17</w:t>
        </w:r>
        <w:r w:rsidR="009B2A16">
          <w:rPr>
            <w:webHidden/>
          </w:rPr>
          <w:fldChar w:fldCharType="end"/>
        </w:r>
      </w:hyperlink>
    </w:p>
    <w:p w:rsidR="009B2A16" w:rsidRDefault="009C75AB">
      <w:pPr>
        <w:pStyle w:val="TOC6"/>
        <w:rPr>
          <w:rFonts w:asciiTheme="minorHAnsi" w:eastAsiaTheme="minorEastAsia" w:hAnsiTheme="minorHAnsi"/>
          <w:b w:val="0"/>
          <w:sz w:val="22"/>
          <w:lang w:eastAsia="en-MY"/>
        </w:rPr>
      </w:pPr>
      <w:hyperlink w:anchor="_Toc2850128" w:history="1">
        <w:r w:rsidR="009B2A16" w:rsidRPr="00291FA3">
          <w:rPr>
            <w:rStyle w:val="Hyperlink"/>
          </w:rPr>
          <w:t>REFERENCES</w:t>
        </w:r>
        <w:r w:rsidR="009B2A16">
          <w:rPr>
            <w:webHidden/>
          </w:rPr>
          <w:tab/>
        </w:r>
        <w:r w:rsidR="009B2A16">
          <w:rPr>
            <w:webHidden/>
          </w:rPr>
          <w:fldChar w:fldCharType="begin"/>
        </w:r>
        <w:r w:rsidR="009B2A16">
          <w:rPr>
            <w:webHidden/>
          </w:rPr>
          <w:instrText xml:space="preserve"> PAGEREF _Toc2850128 \h </w:instrText>
        </w:r>
        <w:r w:rsidR="009B2A16">
          <w:rPr>
            <w:webHidden/>
          </w:rPr>
        </w:r>
        <w:r w:rsidR="009B2A16">
          <w:rPr>
            <w:webHidden/>
          </w:rPr>
          <w:fldChar w:fldCharType="separate"/>
        </w:r>
        <w:r w:rsidR="009B2A16">
          <w:rPr>
            <w:webHidden/>
          </w:rPr>
          <w:t>19</w:t>
        </w:r>
        <w:r w:rsidR="009B2A16">
          <w:rPr>
            <w:webHidden/>
          </w:rPr>
          <w:fldChar w:fldCharType="end"/>
        </w:r>
      </w:hyperlink>
    </w:p>
    <w:p w:rsidR="00DB6DF4" w:rsidRDefault="00A8006D" w:rsidP="000F0EAB">
      <w:pPr>
        <w:rPr>
          <w:b/>
          <w:noProof/>
        </w:rPr>
      </w:pPr>
      <w:r>
        <w:rPr>
          <w:noProof/>
        </w:rPr>
        <w:fldChar w:fldCharType="end"/>
      </w:r>
    </w:p>
    <w:p w:rsidR="001A7A9B" w:rsidRDefault="001A7A9B" w:rsidP="00DB6DF4">
      <w:pPr>
        <w:rPr>
          <w:noProof/>
        </w:rPr>
      </w:pPr>
      <w:r>
        <w:rPr>
          <w:noProof/>
        </w:rPr>
        <w:br w:type="page"/>
      </w:r>
    </w:p>
    <w:p w:rsidR="00595708" w:rsidRDefault="00595708" w:rsidP="00404E4B">
      <w:pPr>
        <w:pStyle w:val="TITLEATPREFACE"/>
        <w:spacing w:after="960"/>
      </w:pPr>
      <w:bookmarkStart w:id="7" w:name="_Toc2850087"/>
      <w:r>
        <w:lastRenderedPageBreak/>
        <w:t>LIST OF TABLES</w:t>
      </w:r>
      <w:bookmarkEnd w:id="7"/>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rsidTr="00931D9D">
        <w:trPr>
          <w:trHeight w:val="501"/>
          <w:jc w:val="center"/>
        </w:trPr>
        <w:tc>
          <w:tcPr>
            <w:tcW w:w="1560" w:type="dxa"/>
          </w:tcPr>
          <w:p w:rsidR="00595708" w:rsidRPr="002E0652" w:rsidRDefault="001D4D2A" w:rsidP="00890939">
            <w:pPr>
              <w:pStyle w:val="TITLETOC1"/>
            </w:pPr>
            <w:r>
              <w:t>TABLE NO.</w:t>
            </w:r>
          </w:p>
        </w:tc>
        <w:tc>
          <w:tcPr>
            <w:tcW w:w="5386" w:type="dxa"/>
          </w:tcPr>
          <w:p w:rsidR="00595708" w:rsidRPr="002E0652" w:rsidRDefault="001D4D2A" w:rsidP="00674DA0">
            <w:pPr>
              <w:pStyle w:val="TitleTOC"/>
            </w:pPr>
            <w:r>
              <w:t>TITLE</w:t>
            </w:r>
          </w:p>
        </w:tc>
        <w:tc>
          <w:tcPr>
            <w:tcW w:w="1418" w:type="dxa"/>
          </w:tcPr>
          <w:p w:rsidR="00595708" w:rsidRPr="002E0652" w:rsidRDefault="00595708" w:rsidP="00674DA0">
            <w:pPr>
              <w:pStyle w:val="TitleTOC2"/>
            </w:pPr>
            <w:r w:rsidRPr="002E0652">
              <w:t>PAGE</w:t>
            </w:r>
          </w:p>
        </w:tc>
      </w:tr>
    </w:tbl>
    <w:p w:rsidR="001230C0" w:rsidRDefault="00595708">
      <w:pPr>
        <w:pStyle w:val="TableofFigures"/>
        <w:rPr>
          <w:rFonts w:asciiTheme="minorHAnsi" w:eastAsiaTheme="minorEastAsia" w:hAnsiTheme="minorHAnsi"/>
          <w:sz w:val="22"/>
          <w:lang w:eastAsia="en-MY"/>
        </w:rPr>
      </w:pPr>
      <w:r>
        <w:fldChar w:fldCharType="begin"/>
      </w:r>
      <w:r>
        <w:instrText xml:space="preserve"> TOC \h \z \c "Table" </w:instrText>
      </w:r>
      <w:r>
        <w:fldChar w:fldCharType="separate"/>
      </w:r>
      <w:hyperlink w:anchor="_Toc2850758" w:history="1">
        <w:r w:rsidR="001230C0" w:rsidRPr="00BC567C">
          <w:rPr>
            <w:rStyle w:val="Hyperlink"/>
          </w:rPr>
          <w:t>Table 2.1</w:t>
        </w:r>
        <w:r w:rsidR="001230C0">
          <w:rPr>
            <w:rFonts w:asciiTheme="minorHAnsi" w:eastAsiaTheme="minorEastAsia" w:hAnsiTheme="minorHAnsi"/>
            <w:sz w:val="22"/>
            <w:lang w:eastAsia="en-MY"/>
          </w:rPr>
          <w:tab/>
        </w:r>
        <w:r w:rsidR="001230C0" w:rsidRPr="00BC567C">
          <w:rPr>
            <w:rStyle w:val="Hyperlink"/>
          </w:rPr>
          <w:t>Example Repeated Header Table</w:t>
        </w:r>
        <w:r w:rsidR="001230C0">
          <w:rPr>
            <w:webHidden/>
          </w:rPr>
          <w:tab/>
        </w:r>
        <w:r w:rsidR="001230C0">
          <w:rPr>
            <w:webHidden/>
          </w:rPr>
          <w:fldChar w:fldCharType="begin"/>
        </w:r>
        <w:r w:rsidR="001230C0">
          <w:rPr>
            <w:webHidden/>
          </w:rPr>
          <w:instrText xml:space="preserve"> PAGEREF _Toc2850758 \h </w:instrText>
        </w:r>
        <w:r w:rsidR="001230C0">
          <w:rPr>
            <w:webHidden/>
          </w:rPr>
        </w:r>
        <w:r w:rsidR="001230C0">
          <w:rPr>
            <w:webHidden/>
          </w:rPr>
          <w:fldChar w:fldCharType="separate"/>
        </w:r>
        <w:r w:rsidR="001230C0">
          <w:rPr>
            <w:webHidden/>
          </w:rPr>
          <w:t>6</w:t>
        </w:r>
        <w:r w:rsidR="001230C0">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59" w:history="1">
        <w:r w:rsidRPr="00BC567C">
          <w:rPr>
            <w:rStyle w:val="Hyperlink"/>
          </w:rPr>
          <w:t>Table 2.2</w:t>
        </w:r>
        <w:r>
          <w:rPr>
            <w:rFonts w:asciiTheme="minorHAnsi" w:eastAsiaTheme="minorEastAsia" w:hAnsiTheme="minorHAnsi"/>
            <w:sz w:val="22"/>
            <w:lang w:eastAsia="en-MY"/>
          </w:rPr>
          <w:tab/>
        </w:r>
        <w:r w:rsidRPr="00BC567C">
          <w:rPr>
            <w:rStyle w:val="Hyperlink"/>
          </w:rPr>
          <w:t>Regression analysis for the results of preliminary feature screening</w:t>
        </w:r>
        <w:r>
          <w:rPr>
            <w:webHidden/>
          </w:rPr>
          <w:tab/>
        </w:r>
        <w:r>
          <w:rPr>
            <w:webHidden/>
          </w:rPr>
          <w:fldChar w:fldCharType="begin"/>
        </w:r>
        <w:r>
          <w:rPr>
            <w:webHidden/>
          </w:rPr>
          <w:instrText xml:space="preserve"> PAGEREF _Toc2850759 \h </w:instrText>
        </w:r>
        <w:r>
          <w:rPr>
            <w:webHidden/>
          </w:rPr>
        </w:r>
        <w:r>
          <w:rPr>
            <w:webHidden/>
          </w:rPr>
          <w:fldChar w:fldCharType="separate"/>
        </w:r>
        <w:r>
          <w:rPr>
            <w:webHidden/>
          </w:rPr>
          <w:t>6</w:t>
        </w:r>
        <w:r>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60" w:history="1">
        <w:r w:rsidRPr="00BC567C">
          <w:rPr>
            <w:rStyle w:val="Hyperlink"/>
          </w:rPr>
          <w:t>Table 2.3</w:t>
        </w:r>
        <w:r>
          <w:rPr>
            <w:rFonts w:asciiTheme="minorHAnsi" w:eastAsiaTheme="minorEastAsia" w:hAnsiTheme="minorHAnsi"/>
            <w:sz w:val="22"/>
            <w:lang w:eastAsia="en-MY"/>
          </w:rPr>
          <w:tab/>
        </w:r>
        <w:r w:rsidRPr="00BC567C">
          <w:rPr>
            <w:rStyle w:val="Hyperlink"/>
          </w:rPr>
          <w:t>Estimated effects and regression coefficients for the recogniser's performance (reduced model)</w:t>
        </w:r>
        <w:r>
          <w:rPr>
            <w:webHidden/>
          </w:rPr>
          <w:tab/>
        </w:r>
        <w:r>
          <w:rPr>
            <w:webHidden/>
          </w:rPr>
          <w:fldChar w:fldCharType="begin"/>
        </w:r>
        <w:r>
          <w:rPr>
            <w:webHidden/>
          </w:rPr>
          <w:instrText xml:space="preserve"> PAGEREF _Toc2850760 \h </w:instrText>
        </w:r>
        <w:r>
          <w:rPr>
            <w:webHidden/>
          </w:rPr>
        </w:r>
        <w:r>
          <w:rPr>
            <w:webHidden/>
          </w:rPr>
          <w:fldChar w:fldCharType="separate"/>
        </w:r>
        <w:r>
          <w:rPr>
            <w:webHidden/>
          </w:rPr>
          <w:t>6</w:t>
        </w:r>
        <w:r>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61" w:history="1">
        <w:r w:rsidRPr="00BC567C">
          <w:rPr>
            <w:rStyle w:val="Hyperlink"/>
          </w:rPr>
          <w:t>Table 4.1</w:t>
        </w:r>
        <w:r>
          <w:rPr>
            <w:rFonts w:asciiTheme="minorHAnsi" w:eastAsiaTheme="minorEastAsia" w:hAnsiTheme="minorHAnsi"/>
            <w:sz w:val="22"/>
            <w:lang w:eastAsia="en-MY"/>
          </w:rPr>
          <w:tab/>
        </w:r>
        <w:r w:rsidRPr="00BC567C">
          <w:rPr>
            <w:rStyle w:val="Hyperlink"/>
          </w:rPr>
          <w:t>Regression analysis for the results of preliminary feature screening</w:t>
        </w:r>
        <w:r>
          <w:rPr>
            <w:webHidden/>
          </w:rPr>
          <w:tab/>
        </w:r>
        <w:r>
          <w:rPr>
            <w:webHidden/>
          </w:rPr>
          <w:fldChar w:fldCharType="begin"/>
        </w:r>
        <w:r>
          <w:rPr>
            <w:webHidden/>
          </w:rPr>
          <w:instrText xml:space="preserve"> PAGEREF _Toc2850761 \h </w:instrText>
        </w:r>
        <w:r>
          <w:rPr>
            <w:webHidden/>
          </w:rPr>
        </w:r>
        <w:r>
          <w:rPr>
            <w:webHidden/>
          </w:rPr>
          <w:fldChar w:fldCharType="separate"/>
        </w:r>
        <w:r>
          <w:rPr>
            <w:webHidden/>
          </w:rPr>
          <w:t>13</w:t>
        </w:r>
        <w:r>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62" w:history="1">
        <w:r w:rsidRPr="00BC567C">
          <w:rPr>
            <w:rStyle w:val="Hyperlink"/>
          </w:rPr>
          <w:t>Table A.1</w:t>
        </w:r>
        <w:r>
          <w:rPr>
            <w:rFonts w:asciiTheme="minorHAnsi" w:eastAsiaTheme="minorEastAsia" w:hAnsiTheme="minorHAnsi"/>
            <w:sz w:val="22"/>
            <w:lang w:eastAsia="en-MY"/>
          </w:rPr>
          <w:tab/>
        </w:r>
        <w:r w:rsidRPr="00BC567C">
          <w:rPr>
            <w:rStyle w:val="Hyperlink"/>
          </w:rPr>
          <w:t>Example Repeated Header Table</w:t>
        </w:r>
        <w:r>
          <w:rPr>
            <w:webHidden/>
          </w:rPr>
          <w:tab/>
        </w:r>
        <w:r>
          <w:rPr>
            <w:webHidden/>
          </w:rPr>
          <w:fldChar w:fldCharType="begin"/>
        </w:r>
        <w:r>
          <w:rPr>
            <w:webHidden/>
          </w:rPr>
          <w:instrText xml:space="preserve"> PAGEREF _Toc2850762 \h </w:instrText>
        </w:r>
        <w:r>
          <w:rPr>
            <w:webHidden/>
          </w:rPr>
        </w:r>
        <w:r>
          <w:rPr>
            <w:webHidden/>
          </w:rPr>
          <w:fldChar w:fldCharType="separate"/>
        </w:r>
        <w:r>
          <w:rPr>
            <w:webHidden/>
          </w:rPr>
          <w:t>22</w:t>
        </w:r>
        <w:r>
          <w:rPr>
            <w:webHidden/>
          </w:rPr>
          <w:fldChar w:fldCharType="end"/>
        </w:r>
      </w:hyperlink>
    </w:p>
    <w:p w:rsidR="00595708" w:rsidRDefault="00595708" w:rsidP="00595708">
      <w:r>
        <w:fldChar w:fldCharType="end"/>
      </w:r>
    </w:p>
    <w:p w:rsidR="001A7A9B" w:rsidRDefault="001A7A9B" w:rsidP="00595708">
      <w:pPr>
        <w:rPr>
          <w:i/>
          <w:color w:val="808080" w:themeColor="background1" w:themeShade="80"/>
        </w:rPr>
      </w:pPr>
      <w:r>
        <w:rPr>
          <w:i/>
          <w:color w:val="808080" w:themeColor="background1" w:themeShade="80"/>
        </w:rPr>
        <w:br w:type="page"/>
      </w:r>
    </w:p>
    <w:p w:rsidR="009F09F1" w:rsidRDefault="009F09F1" w:rsidP="00404E4B">
      <w:pPr>
        <w:pStyle w:val="TITLEATPREFACE"/>
        <w:spacing w:after="960"/>
      </w:pPr>
      <w:bookmarkStart w:id="8" w:name="_Toc2850088"/>
      <w:r>
        <w:lastRenderedPageBreak/>
        <w:t>LIST OF FIGURES</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rsidTr="001A4CCB">
        <w:trPr>
          <w:trHeight w:val="501"/>
          <w:jc w:val="center"/>
        </w:trPr>
        <w:tc>
          <w:tcPr>
            <w:tcW w:w="1560" w:type="dxa"/>
          </w:tcPr>
          <w:p w:rsidR="00FA0B39" w:rsidRPr="002E0652" w:rsidRDefault="001D4D2A" w:rsidP="00890939">
            <w:pPr>
              <w:pStyle w:val="TITLETOC1"/>
            </w:pPr>
            <w:r>
              <w:t>FIGURE NO.</w:t>
            </w:r>
          </w:p>
        </w:tc>
        <w:tc>
          <w:tcPr>
            <w:tcW w:w="5103" w:type="dxa"/>
          </w:tcPr>
          <w:p w:rsidR="00FA0B39" w:rsidRPr="002E0652" w:rsidRDefault="001D4D2A" w:rsidP="00890939">
            <w:pPr>
              <w:pStyle w:val="TitleTOC"/>
            </w:pPr>
            <w:r>
              <w:t>TITLE</w:t>
            </w:r>
          </w:p>
        </w:tc>
        <w:tc>
          <w:tcPr>
            <w:tcW w:w="1547" w:type="dxa"/>
          </w:tcPr>
          <w:p w:rsidR="00FA0B39" w:rsidRPr="002E0652" w:rsidRDefault="00FA0B39" w:rsidP="00890939">
            <w:pPr>
              <w:pStyle w:val="TitleTOC2"/>
            </w:pPr>
            <w:r w:rsidRPr="002E0652">
              <w:t>PAGE</w:t>
            </w:r>
          </w:p>
        </w:tc>
      </w:tr>
    </w:tbl>
    <w:p w:rsidR="001230C0" w:rsidRDefault="00595708">
      <w:pPr>
        <w:pStyle w:val="TableofFigures"/>
        <w:rPr>
          <w:rFonts w:asciiTheme="minorHAnsi" w:eastAsiaTheme="minorEastAsia" w:hAnsiTheme="minorHAnsi"/>
          <w:sz w:val="22"/>
          <w:lang w:eastAsia="en-MY"/>
        </w:rPr>
      </w:pPr>
      <w:r>
        <w:fldChar w:fldCharType="begin"/>
      </w:r>
      <w:r>
        <w:instrText xml:space="preserve"> TOC \h \z \c "Figure" </w:instrText>
      </w:r>
      <w:r>
        <w:fldChar w:fldCharType="separate"/>
      </w:r>
      <w:hyperlink w:anchor="_Toc2850763" w:history="1">
        <w:r w:rsidR="001230C0" w:rsidRPr="00AD3B4B">
          <w:rPr>
            <w:rStyle w:val="Hyperlink"/>
          </w:rPr>
          <w:t>Figure 2.1</w:t>
        </w:r>
        <w:r w:rsidR="001230C0">
          <w:rPr>
            <w:rFonts w:asciiTheme="minorHAnsi" w:eastAsiaTheme="minorEastAsia" w:hAnsiTheme="minorHAnsi"/>
            <w:sz w:val="22"/>
            <w:lang w:eastAsia="en-MY"/>
          </w:rPr>
          <w:tab/>
        </w:r>
        <w:r w:rsidR="001230C0" w:rsidRPr="00AD3B4B">
          <w:rPr>
            <w:rStyle w:val="Hyperlink"/>
          </w:rPr>
          <w:t>Continuous variability reduction using SPC chart (Revelle and Harrington, 1992)</w:t>
        </w:r>
        <w:r w:rsidR="001230C0">
          <w:rPr>
            <w:webHidden/>
          </w:rPr>
          <w:tab/>
        </w:r>
        <w:r w:rsidR="001230C0">
          <w:rPr>
            <w:webHidden/>
          </w:rPr>
          <w:fldChar w:fldCharType="begin"/>
        </w:r>
        <w:r w:rsidR="001230C0">
          <w:rPr>
            <w:webHidden/>
          </w:rPr>
          <w:instrText xml:space="preserve"> PAGEREF _Toc2850763 \h </w:instrText>
        </w:r>
        <w:r w:rsidR="001230C0">
          <w:rPr>
            <w:webHidden/>
          </w:rPr>
        </w:r>
        <w:r w:rsidR="001230C0">
          <w:rPr>
            <w:webHidden/>
          </w:rPr>
          <w:fldChar w:fldCharType="separate"/>
        </w:r>
        <w:r w:rsidR="001230C0">
          <w:rPr>
            <w:webHidden/>
          </w:rPr>
          <w:t>5</w:t>
        </w:r>
        <w:r w:rsidR="001230C0">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64" w:history="1">
        <w:r w:rsidRPr="00AD3B4B">
          <w:rPr>
            <w:rStyle w:val="Hyperlink"/>
          </w:rPr>
          <w:t>Figure 3.1</w:t>
        </w:r>
        <w:r>
          <w:rPr>
            <w:rFonts w:asciiTheme="minorHAnsi" w:eastAsiaTheme="minorEastAsia" w:hAnsiTheme="minorHAnsi"/>
            <w:sz w:val="22"/>
            <w:lang w:eastAsia="en-MY"/>
          </w:rPr>
          <w:tab/>
        </w:r>
        <w:r w:rsidRPr="00AD3B4B">
          <w:rPr>
            <w:rStyle w:val="Hyperlink"/>
          </w:rPr>
          <w:t>Example of Formatting Method</w:t>
        </w:r>
        <w:r>
          <w:rPr>
            <w:webHidden/>
          </w:rPr>
          <w:tab/>
        </w:r>
        <w:r>
          <w:rPr>
            <w:webHidden/>
          </w:rPr>
          <w:fldChar w:fldCharType="begin"/>
        </w:r>
        <w:r>
          <w:rPr>
            <w:webHidden/>
          </w:rPr>
          <w:instrText xml:space="preserve"> PAGEREF _Toc2850764 \h </w:instrText>
        </w:r>
        <w:r>
          <w:rPr>
            <w:webHidden/>
          </w:rPr>
        </w:r>
        <w:r>
          <w:rPr>
            <w:webHidden/>
          </w:rPr>
          <w:fldChar w:fldCharType="separate"/>
        </w:r>
        <w:r>
          <w:rPr>
            <w:webHidden/>
          </w:rPr>
          <w:t>10</w:t>
        </w:r>
        <w:r>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65" w:history="1">
        <w:r w:rsidRPr="00AD3B4B">
          <w:rPr>
            <w:rStyle w:val="Hyperlink"/>
          </w:rPr>
          <w:t>Figure A.1</w:t>
        </w:r>
        <w:r>
          <w:rPr>
            <w:rFonts w:asciiTheme="minorHAnsi" w:eastAsiaTheme="minorEastAsia" w:hAnsiTheme="minorHAnsi"/>
            <w:sz w:val="22"/>
            <w:lang w:eastAsia="en-MY"/>
          </w:rPr>
          <w:tab/>
        </w:r>
        <w:r w:rsidRPr="00AD3B4B">
          <w:rPr>
            <w:rStyle w:val="Hyperlink"/>
          </w:rPr>
          <w:t>xxxxxxxxxxxxxxxx</w:t>
        </w:r>
        <w:r>
          <w:rPr>
            <w:webHidden/>
          </w:rPr>
          <w:tab/>
        </w:r>
        <w:r>
          <w:rPr>
            <w:webHidden/>
          </w:rPr>
          <w:fldChar w:fldCharType="begin"/>
        </w:r>
        <w:r>
          <w:rPr>
            <w:webHidden/>
          </w:rPr>
          <w:instrText xml:space="preserve"> PAGEREF _Toc2850765 \h </w:instrText>
        </w:r>
        <w:r>
          <w:rPr>
            <w:webHidden/>
          </w:rPr>
        </w:r>
        <w:r>
          <w:rPr>
            <w:webHidden/>
          </w:rPr>
          <w:fldChar w:fldCharType="separate"/>
        </w:r>
        <w:r>
          <w:rPr>
            <w:webHidden/>
          </w:rPr>
          <w:t>21</w:t>
        </w:r>
        <w:r>
          <w:rPr>
            <w:webHidden/>
          </w:rPr>
          <w:fldChar w:fldCharType="end"/>
        </w:r>
      </w:hyperlink>
    </w:p>
    <w:p w:rsidR="00E343DB" w:rsidRDefault="00595708">
      <w:pPr>
        <w:spacing w:after="200" w:line="276" w:lineRule="auto"/>
      </w:pPr>
      <w:r>
        <w:rPr>
          <w:noProof/>
        </w:rPr>
        <w:fldChar w:fldCharType="end"/>
      </w:r>
    </w:p>
    <w:p w:rsidR="001A7A9B" w:rsidRDefault="001A7A9B" w:rsidP="002B7E51">
      <w:r>
        <w:br w:type="page"/>
      </w:r>
    </w:p>
    <w:p w:rsidR="009F09F1" w:rsidRPr="00FD68B0" w:rsidRDefault="009F09F1" w:rsidP="00404E4B">
      <w:pPr>
        <w:pStyle w:val="TITLEATPREFACE"/>
        <w:spacing w:after="960"/>
      </w:pPr>
      <w:bookmarkStart w:id="9" w:name="_Toc2850089"/>
      <w:r w:rsidRPr="00FD68B0">
        <w:lastRenderedPageBreak/>
        <w:t>LIST OF ABBREVIATIONS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rsidTr="00E420C4">
        <w:tc>
          <w:tcPr>
            <w:tcW w:w="1255" w:type="dxa"/>
          </w:tcPr>
          <w:p w:rsidR="00E420C4" w:rsidRDefault="00E420C4" w:rsidP="00E420C4">
            <w:pPr>
              <w:pStyle w:val="ListofReferences"/>
            </w:pPr>
            <w:r w:rsidRPr="00BA5FC2">
              <w:t>ANN</w:t>
            </w:r>
          </w:p>
        </w:tc>
        <w:tc>
          <w:tcPr>
            <w:tcW w:w="720" w:type="dxa"/>
          </w:tcPr>
          <w:p w:rsidR="00E420C4" w:rsidRDefault="00E420C4" w:rsidP="00E420C4">
            <w:r w:rsidRPr="00BA5FC2">
              <w:t>-</w:t>
            </w:r>
          </w:p>
        </w:tc>
        <w:tc>
          <w:tcPr>
            <w:tcW w:w="6236" w:type="dxa"/>
          </w:tcPr>
          <w:p w:rsidR="00E420C4" w:rsidRDefault="00E420C4" w:rsidP="00E420C4">
            <w:pPr>
              <w:pStyle w:val="ListofSymbolsAbbreviations"/>
            </w:pPr>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Default="00E420C4" w:rsidP="00E420C4">
            <w:r w:rsidRPr="00BA5FC2">
              <w:t>MTS</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Taguchi System</w:t>
            </w:r>
          </w:p>
        </w:tc>
      </w:tr>
      <w:tr w:rsidR="00E420C4" w:rsidTr="00E420C4">
        <w:tc>
          <w:tcPr>
            <w:tcW w:w="1255" w:type="dxa"/>
          </w:tcPr>
          <w:p w:rsidR="00E420C4" w:rsidRDefault="00E420C4" w:rsidP="00E420C4">
            <w:r w:rsidRPr="00BA5FC2">
              <w:t>MD</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Distance</w:t>
            </w:r>
          </w:p>
        </w:tc>
      </w:tr>
      <w:tr w:rsidR="00E420C4" w:rsidTr="00E420C4">
        <w:tc>
          <w:tcPr>
            <w:tcW w:w="1255" w:type="dxa"/>
          </w:tcPr>
          <w:p w:rsidR="00E420C4" w:rsidRDefault="00E420C4" w:rsidP="00E420C4">
            <w:r w:rsidRPr="00BA5FC2">
              <w:t>TM</w:t>
            </w:r>
          </w:p>
        </w:tc>
        <w:tc>
          <w:tcPr>
            <w:tcW w:w="720" w:type="dxa"/>
          </w:tcPr>
          <w:p w:rsidR="00E420C4" w:rsidRDefault="00E420C4" w:rsidP="00E420C4">
            <w:r w:rsidRPr="00BA5FC2">
              <w:t>-</w:t>
            </w:r>
          </w:p>
        </w:tc>
        <w:tc>
          <w:tcPr>
            <w:tcW w:w="6236" w:type="dxa"/>
          </w:tcPr>
          <w:p w:rsidR="00E420C4" w:rsidRDefault="00E420C4" w:rsidP="00E420C4">
            <w:r w:rsidRPr="00BA5FC2">
              <w:t>Taguchi Method</w:t>
            </w:r>
          </w:p>
        </w:tc>
      </w:tr>
      <w:tr w:rsidR="00E420C4" w:rsidTr="00E420C4">
        <w:tc>
          <w:tcPr>
            <w:tcW w:w="1255" w:type="dxa"/>
          </w:tcPr>
          <w:p w:rsidR="00E420C4" w:rsidRDefault="00E420C4" w:rsidP="00E420C4">
            <w:r w:rsidRPr="00BA5FC2">
              <w:t>UTM</w:t>
            </w:r>
          </w:p>
        </w:tc>
        <w:tc>
          <w:tcPr>
            <w:tcW w:w="720" w:type="dxa"/>
          </w:tcPr>
          <w:p w:rsidR="00E420C4" w:rsidRDefault="00E420C4" w:rsidP="00E420C4">
            <w:r w:rsidRPr="00BA5FC2">
              <w:t>-</w:t>
            </w:r>
          </w:p>
        </w:tc>
        <w:tc>
          <w:tcPr>
            <w:tcW w:w="6236" w:type="dxa"/>
          </w:tcPr>
          <w:p w:rsidR="00E420C4" w:rsidRDefault="00E420C4" w:rsidP="00E420C4">
            <w:proofErr w:type="spellStart"/>
            <w:r w:rsidRPr="00BA5FC2">
              <w:t>Universiti</w:t>
            </w:r>
            <w:proofErr w:type="spellEnd"/>
            <w:r w:rsidRPr="00BA5FC2">
              <w:t xml:space="preserve"> </w:t>
            </w:r>
            <w:proofErr w:type="spellStart"/>
            <w:r w:rsidRPr="00BA5FC2">
              <w:t>Teknologi</w:t>
            </w:r>
            <w:proofErr w:type="spellEnd"/>
            <w:r w:rsidRPr="00BA5FC2">
              <w:t xml:space="preserve"> Malaysia</w:t>
            </w:r>
          </w:p>
        </w:tc>
      </w:tr>
      <w:tr w:rsidR="00E420C4" w:rsidTr="00E420C4">
        <w:tc>
          <w:tcPr>
            <w:tcW w:w="1255" w:type="dxa"/>
          </w:tcPr>
          <w:p w:rsidR="00E420C4" w:rsidRDefault="00E420C4" w:rsidP="00E420C4">
            <w:r w:rsidRPr="00BA5FC2">
              <w:t>XML</w:t>
            </w:r>
          </w:p>
        </w:tc>
        <w:tc>
          <w:tcPr>
            <w:tcW w:w="720" w:type="dxa"/>
          </w:tcPr>
          <w:p w:rsidR="00E420C4" w:rsidRDefault="00E420C4" w:rsidP="00E420C4">
            <w:r w:rsidRPr="00BA5FC2">
              <w:t>-</w:t>
            </w:r>
          </w:p>
        </w:tc>
        <w:tc>
          <w:tcPr>
            <w:tcW w:w="6236" w:type="dxa"/>
          </w:tcPr>
          <w:p w:rsidR="00E420C4" w:rsidRDefault="00E420C4" w:rsidP="00E420C4">
            <w:r w:rsidRPr="00BA5FC2">
              <w:t xml:space="preserve">Extensible </w:t>
            </w:r>
            <w:proofErr w:type="spellStart"/>
            <w:r w:rsidRPr="00BA5FC2">
              <w:t>Markup</w:t>
            </w:r>
            <w:proofErr w:type="spellEnd"/>
            <w:r w:rsidRPr="00BA5FC2">
              <w:t xml:space="preserve"> Language</w:t>
            </w:r>
          </w:p>
        </w:tc>
      </w:tr>
      <w:tr w:rsidR="00E420C4" w:rsidTr="00E420C4">
        <w:tc>
          <w:tcPr>
            <w:tcW w:w="1255" w:type="dxa"/>
          </w:tcPr>
          <w:p w:rsidR="00E420C4" w:rsidRDefault="00E420C4" w:rsidP="00E420C4">
            <w:r w:rsidRPr="00BA5FC2">
              <w:t>ANN</w:t>
            </w:r>
          </w:p>
        </w:tc>
        <w:tc>
          <w:tcPr>
            <w:tcW w:w="720" w:type="dxa"/>
          </w:tcPr>
          <w:p w:rsidR="00E420C4" w:rsidRDefault="00E420C4" w:rsidP="00E420C4">
            <w:r w:rsidRPr="00BA5FC2">
              <w:t>-</w:t>
            </w:r>
          </w:p>
        </w:tc>
        <w:tc>
          <w:tcPr>
            <w:tcW w:w="6236" w:type="dxa"/>
          </w:tcPr>
          <w:p w:rsidR="00E420C4" w:rsidRDefault="00E420C4" w:rsidP="00E420C4">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bl>
    <w:p w:rsidR="001A7A9B" w:rsidRDefault="001A7A9B" w:rsidP="00BE5B00">
      <w:r>
        <w:br w:type="page"/>
      </w:r>
    </w:p>
    <w:p w:rsidR="009F09F1" w:rsidRDefault="009F09F1" w:rsidP="00404E4B">
      <w:pPr>
        <w:pStyle w:val="TITLEATPREFACE"/>
        <w:spacing w:after="960"/>
      </w:pPr>
      <w:bookmarkStart w:id="10" w:name="_Toc2850090"/>
      <w:r>
        <w:lastRenderedPageBreak/>
        <w:t>LIST OF SYMBOLS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rsidTr="006F7E23">
        <w:tc>
          <w:tcPr>
            <w:tcW w:w="1435" w:type="dxa"/>
          </w:tcPr>
          <w:p w:rsidR="006F7E23" w:rsidRDefault="006F7E23" w:rsidP="006F7E23">
            <w:r>
              <w:t>δ</w:t>
            </w:r>
          </w:p>
        </w:tc>
        <w:tc>
          <w:tcPr>
            <w:tcW w:w="630" w:type="dxa"/>
          </w:tcPr>
          <w:p w:rsidR="006F7E23" w:rsidRDefault="006F7E23" w:rsidP="006F7E23">
            <w:r w:rsidRPr="00C7027F">
              <w:t>-</w:t>
            </w:r>
          </w:p>
        </w:tc>
        <w:tc>
          <w:tcPr>
            <w:tcW w:w="6146" w:type="dxa"/>
          </w:tcPr>
          <w:p w:rsidR="006F7E23" w:rsidRDefault="006F7E23" w:rsidP="006F7E23">
            <w:r w:rsidRPr="00C7027F">
              <w:t>Minimal error</w:t>
            </w:r>
          </w:p>
        </w:tc>
      </w:tr>
      <w:tr w:rsidR="006F7E23" w:rsidTr="006F7E23">
        <w:tc>
          <w:tcPr>
            <w:tcW w:w="1435" w:type="dxa"/>
          </w:tcPr>
          <w:p w:rsidR="006F7E23" w:rsidRPr="006F7E23" w:rsidRDefault="006F7E23" w:rsidP="006F7E23">
            <w:pPr>
              <w:pStyle w:val="ListofSymbolsAbbreviations"/>
            </w:pPr>
            <w:r w:rsidRPr="0036417E">
              <w:object w:dxaOrig="499" w:dyaOrig="320" w14:anchorId="1DC2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5.65pt" o:ole="">
                  <v:imagedata r:id="rId15" o:title=""/>
                </v:shape>
                <o:OLEObject Type="Embed" ProgID="Equation.DSMT4" ShapeID="_x0000_i1025" DrawAspect="Content" ObjectID="_1613463889" r:id="rId16"/>
              </w:object>
            </w:r>
          </w:p>
        </w:tc>
        <w:tc>
          <w:tcPr>
            <w:tcW w:w="630" w:type="dxa"/>
          </w:tcPr>
          <w:p w:rsidR="006F7E23" w:rsidRDefault="006F7E23" w:rsidP="006F7E23">
            <w:r w:rsidRPr="00C7027F">
              <w:t>-</w:t>
            </w:r>
          </w:p>
        </w:tc>
        <w:tc>
          <w:tcPr>
            <w:tcW w:w="6146" w:type="dxa"/>
          </w:tcPr>
          <w:p w:rsidR="006F7E23" w:rsidRDefault="006F7E23" w:rsidP="006F7E23">
            <w:r w:rsidRPr="00C7027F">
              <w:t>Diameter</w:t>
            </w:r>
          </w:p>
        </w:tc>
      </w:tr>
      <w:tr w:rsidR="006F7E23" w:rsidTr="006F7E23">
        <w:tc>
          <w:tcPr>
            <w:tcW w:w="1435" w:type="dxa"/>
          </w:tcPr>
          <w:p w:rsidR="006F7E23" w:rsidRPr="006F7E23" w:rsidRDefault="006F7E23" w:rsidP="006F7E23">
            <w:pPr>
              <w:pStyle w:val="ListofSymbolsAbbreviations"/>
            </w:pPr>
            <w:r w:rsidRPr="006F7E23">
              <w:object w:dxaOrig="260" w:dyaOrig="260" w14:anchorId="704DF7FA">
                <v:shape id="_x0000_i1026" type="#_x0000_t75" style="width:13.75pt;height:13.75pt" o:ole="">
                  <v:imagedata r:id="rId17" o:title=""/>
                </v:shape>
                <o:OLEObject Type="Embed" ProgID="Equation.DSMT4" ShapeID="_x0000_i1026" DrawAspect="Content" ObjectID="_1613463890" r:id="rId18"/>
              </w:object>
            </w:r>
          </w:p>
        </w:tc>
        <w:tc>
          <w:tcPr>
            <w:tcW w:w="630" w:type="dxa"/>
          </w:tcPr>
          <w:p w:rsidR="006F7E23" w:rsidRDefault="006F7E23" w:rsidP="006F7E23">
            <w:r w:rsidRPr="00C7027F">
              <w:t>-</w:t>
            </w:r>
          </w:p>
        </w:tc>
        <w:tc>
          <w:tcPr>
            <w:tcW w:w="6146" w:type="dxa"/>
          </w:tcPr>
          <w:p w:rsidR="006F7E23" w:rsidRDefault="006F7E23" w:rsidP="006F7E23">
            <w:r w:rsidRPr="00C7027F">
              <w:t>Force</w:t>
            </w:r>
          </w:p>
        </w:tc>
      </w:tr>
      <w:tr w:rsidR="006F7E23" w:rsidTr="006F7E23">
        <w:tc>
          <w:tcPr>
            <w:tcW w:w="1435" w:type="dxa"/>
          </w:tcPr>
          <w:p w:rsidR="006F7E23" w:rsidRPr="006F7E23" w:rsidRDefault="006F7E23" w:rsidP="006F7E23">
            <w:pPr>
              <w:pStyle w:val="ListofSymbolsAbbreviations"/>
            </w:pPr>
            <w:r w:rsidRPr="006F7E23">
              <w:object w:dxaOrig="180" w:dyaOrig="220" w14:anchorId="7BF8AC07">
                <v:shape id="_x0000_i1027" type="#_x0000_t75" style="width:8.15pt;height:11.9pt" o:ole="">
                  <v:imagedata r:id="rId19" o:title=""/>
                </v:shape>
                <o:OLEObject Type="Embed" ProgID="Equation.DSMT4" ShapeID="_x0000_i1027" DrawAspect="Content" ObjectID="_1613463891" r:id="rId20"/>
              </w:object>
            </w:r>
          </w:p>
        </w:tc>
        <w:tc>
          <w:tcPr>
            <w:tcW w:w="630" w:type="dxa"/>
          </w:tcPr>
          <w:p w:rsidR="006F7E23" w:rsidRDefault="006F7E23" w:rsidP="006F7E23">
            <w:r w:rsidRPr="00C7027F">
              <w:t>-</w:t>
            </w:r>
          </w:p>
        </w:tc>
        <w:tc>
          <w:tcPr>
            <w:tcW w:w="6146" w:type="dxa"/>
          </w:tcPr>
          <w:p w:rsidR="006F7E23" w:rsidRDefault="006F7E23" w:rsidP="006F7E23">
            <w:r w:rsidRPr="00C7027F">
              <w:t>Velocity</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40" w:dyaOrig="260" w14:anchorId="47CDC78C">
                <v:shape id="_x0000_i1028" type="#_x0000_t75" style="width:11.9pt;height:13.75pt" o:ole="">
                  <v:imagedata r:id="rId21" o:title=""/>
                </v:shape>
                <o:OLEObject Type="Embed" ProgID="Equation.DSMT4" ShapeID="_x0000_i1028" DrawAspect="Content" ObjectID="_1613463892" r:id="rId22"/>
              </w:object>
            </w:r>
          </w:p>
        </w:tc>
        <w:tc>
          <w:tcPr>
            <w:tcW w:w="630" w:type="dxa"/>
          </w:tcPr>
          <w:p w:rsidR="006F7E23" w:rsidRDefault="006F7E23" w:rsidP="006F7E23">
            <w:r w:rsidRPr="00C7027F">
              <w:t>-</w:t>
            </w:r>
          </w:p>
        </w:tc>
        <w:tc>
          <w:tcPr>
            <w:tcW w:w="6146" w:type="dxa"/>
          </w:tcPr>
          <w:p w:rsidR="006F7E23" w:rsidRDefault="006F7E23" w:rsidP="006F7E23">
            <w:r w:rsidRPr="00C7027F">
              <w:t>Pressure</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00" w:dyaOrig="260" w14:anchorId="3EDF24CC">
                <v:shape id="_x0000_i1029" type="#_x0000_t75" style="width:8.15pt;height:13.75pt" o:ole="">
                  <v:imagedata r:id="rId23" o:title=""/>
                </v:shape>
                <o:OLEObject Type="Embed" ProgID="Equation.DSMT4" ShapeID="_x0000_i1029" DrawAspect="Content" ObjectID="_1613463893" r:id="rId24"/>
              </w:object>
            </w:r>
          </w:p>
        </w:tc>
        <w:tc>
          <w:tcPr>
            <w:tcW w:w="630" w:type="dxa"/>
          </w:tcPr>
          <w:p w:rsidR="006F7E23" w:rsidRDefault="006F7E23" w:rsidP="006F7E23">
            <w:r w:rsidRPr="00C7027F">
              <w:t>-</w:t>
            </w:r>
          </w:p>
        </w:tc>
        <w:tc>
          <w:tcPr>
            <w:tcW w:w="6146" w:type="dxa"/>
          </w:tcPr>
          <w:p w:rsidR="006F7E23" w:rsidRDefault="006F7E23" w:rsidP="006F7E23">
            <w:r w:rsidRPr="00C7027F">
              <w:t xml:space="preserve">Moment of </w:t>
            </w:r>
            <w:proofErr w:type="spellStart"/>
            <w:r w:rsidRPr="00C7027F">
              <w:t>Inersia</w:t>
            </w:r>
            <w:proofErr w:type="spellEnd"/>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180" w:dyaOrig="200" w14:anchorId="63893479">
                <v:shape id="_x0000_i1030" type="#_x0000_t75" style="width:8.15pt;height:8.15pt" o:ole="">
                  <v:imagedata r:id="rId25" o:title=""/>
                </v:shape>
                <o:OLEObject Type="Embed" ProgID="Equation.DSMT4" ShapeID="_x0000_i1030" DrawAspect="Content" ObjectID="_1613463894" r:id="rId26"/>
              </w:object>
            </w:r>
          </w:p>
        </w:tc>
        <w:tc>
          <w:tcPr>
            <w:tcW w:w="630" w:type="dxa"/>
          </w:tcPr>
          <w:p w:rsidR="006F7E23" w:rsidRDefault="006F7E23" w:rsidP="006F7E23">
            <w:r w:rsidRPr="00C7027F">
              <w:t>-</w:t>
            </w:r>
          </w:p>
        </w:tc>
        <w:tc>
          <w:tcPr>
            <w:tcW w:w="6146" w:type="dxa"/>
          </w:tcPr>
          <w:p w:rsidR="006F7E23" w:rsidRDefault="006F7E23" w:rsidP="006F7E23">
            <w:r w:rsidRPr="00C7027F">
              <w:t>Radius</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340" w:dyaOrig="279" w14:anchorId="4E72F3C5">
                <v:shape id="_x0000_i1031" type="#_x0000_t75" style="width:15.65pt;height:13.75pt" o:ole="">
                  <v:imagedata r:id="rId27" o:title=""/>
                </v:shape>
                <o:OLEObject Type="Embed" ProgID="Equation.DSMT4" ShapeID="_x0000_i1031" DrawAspect="Content" ObjectID="_1613463895" r:id="rId28"/>
              </w:object>
            </w:r>
          </w:p>
        </w:tc>
        <w:tc>
          <w:tcPr>
            <w:tcW w:w="630" w:type="dxa"/>
          </w:tcPr>
          <w:p w:rsidR="006F7E23" w:rsidRDefault="006F7E23" w:rsidP="006F7E23">
            <w:r w:rsidRPr="00C7027F">
              <w:t>-</w:t>
            </w:r>
          </w:p>
        </w:tc>
        <w:tc>
          <w:tcPr>
            <w:tcW w:w="6146" w:type="dxa"/>
          </w:tcPr>
          <w:p w:rsidR="006F7E23" w:rsidRDefault="006F7E23" w:rsidP="006F7E23">
            <w:proofErr w:type="spellStart"/>
            <w:r w:rsidRPr="00C7027F">
              <w:t>Reynold</w:t>
            </w:r>
            <w:proofErr w:type="spellEnd"/>
            <w:r w:rsidRPr="00C7027F">
              <w:t xml:space="preserve"> Number</w:t>
            </w:r>
          </w:p>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bl>
    <w:p w:rsidR="001A7A9B" w:rsidRDefault="001A7A9B" w:rsidP="00BE5B00">
      <w:r>
        <w:br w:type="page"/>
      </w:r>
    </w:p>
    <w:p w:rsidR="00BE2E5A" w:rsidRPr="00BE2E5A" w:rsidRDefault="00BE2E5A" w:rsidP="00404E4B">
      <w:pPr>
        <w:pStyle w:val="TITLEATPREFACE"/>
        <w:spacing w:after="960"/>
      </w:pPr>
      <w:bookmarkStart w:id="11" w:name="_Toc2850091"/>
      <w:r>
        <w:lastRenderedPageBreak/>
        <w:t>LIST OF APPENDICES</w:t>
      </w:r>
      <w:bookmarkEnd w:id="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rsidTr="00D816F8">
        <w:trPr>
          <w:trHeight w:val="501"/>
          <w:jc w:val="center"/>
        </w:trPr>
        <w:tc>
          <w:tcPr>
            <w:tcW w:w="1560" w:type="dxa"/>
          </w:tcPr>
          <w:p w:rsidR="00731581" w:rsidRPr="002E0652" w:rsidRDefault="00731581" w:rsidP="00890939">
            <w:pPr>
              <w:pStyle w:val="TITLETOC1"/>
            </w:pPr>
            <w:r>
              <w:t>APPENDIX</w:t>
            </w:r>
          </w:p>
        </w:tc>
        <w:tc>
          <w:tcPr>
            <w:tcW w:w="5103" w:type="dxa"/>
          </w:tcPr>
          <w:p w:rsidR="00731581" w:rsidRPr="002E0652" w:rsidRDefault="00731581" w:rsidP="00890939">
            <w:pPr>
              <w:pStyle w:val="TitleTOC"/>
            </w:pPr>
            <w:r w:rsidRPr="002E0652">
              <w:t>TITLE</w:t>
            </w:r>
          </w:p>
        </w:tc>
        <w:tc>
          <w:tcPr>
            <w:tcW w:w="1547" w:type="dxa"/>
          </w:tcPr>
          <w:p w:rsidR="00731581" w:rsidRPr="002E0652" w:rsidRDefault="00731581" w:rsidP="00890939">
            <w:pPr>
              <w:pStyle w:val="TitleTOC2"/>
            </w:pPr>
            <w:r w:rsidRPr="002E0652">
              <w:t>PAGE</w:t>
            </w:r>
          </w:p>
        </w:tc>
      </w:tr>
    </w:tbl>
    <w:p w:rsidR="001230C0" w:rsidRDefault="00267524">
      <w:pPr>
        <w:pStyle w:val="TableofFigures"/>
        <w:rPr>
          <w:rFonts w:asciiTheme="minorHAnsi" w:eastAsiaTheme="minorEastAsia" w:hAnsiTheme="minorHAnsi"/>
          <w:sz w:val="22"/>
          <w:lang w:eastAsia="en-MY"/>
        </w:rPr>
      </w:pPr>
      <w:r>
        <w:fldChar w:fldCharType="begin"/>
      </w:r>
      <w:r>
        <w:instrText xml:space="preserve"> TOC \h \z \c "APPENDIX" </w:instrText>
      </w:r>
      <w:r>
        <w:fldChar w:fldCharType="separate"/>
      </w:r>
      <w:hyperlink w:anchor="_Toc2850771" w:history="1">
        <w:r w:rsidR="001230C0" w:rsidRPr="003E6136">
          <w:rPr>
            <w:rStyle w:val="Hyperlink"/>
          </w:rPr>
          <w:t>Appendix A</w:t>
        </w:r>
        <w:r w:rsidR="001230C0">
          <w:rPr>
            <w:rFonts w:asciiTheme="minorHAnsi" w:eastAsiaTheme="minorEastAsia" w:hAnsiTheme="minorHAnsi"/>
            <w:sz w:val="22"/>
            <w:lang w:eastAsia="en-MY"/>
          </w:rPr>
          <w:tab/>
        </w:r>
        <w:r w:rsidR="001230C0" w:rsidRPr="003E6136">
          <w:rPr>
            <w:rStyle w:val="Hyperlink"/>
          </w:rPr>
          <w:t>Mathematical Proofs</w:t>
        </w:r>
        <w:r w:rsidR="001230C0">
          <w:rPr>
            <w:webHidden/>
          </w:rPr>
          <w:tab/>
        </w:r>
        <w:r w:rsidR="001230C0">
          <w:rPr>
            <w:webHidden/>
          </w:rPr>
          <w:fldChar w:fldCharType="begin"/>
        </w:r>
        <w:r w:rsidR="001230C0">
          <w:rPr>
            <w:webHidden/>
          </w:rPr>
          <w:instrText xml:space="preserve"> PAGEREF _Toc2850771 \h </w:instrText>
        </w:r>
        <w:r w:rsidR="001230C0">
          <w:rPr>
            <w:webHidden/>
          </w:rPr>
        </w:r>
        <w:r w:rsidR="001230C0">
          <w:rPr>
            <w:webHidden/>
          </w:rPr>
          <w:fldChar w:fldCharType="separate"/>
        </w:r>
        <w:r w:rsidR="001230C0">
          <w:rPr>
            <w:webHidden/>
          </w:rPr>
          <w:t>21</w:t>
        </w:r>
        <w:r w:rsidR="001230C0">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72" w:history="1">
        <w:r w:rsidRPr="003E6136">
          <w:rPr>
            <w:rStyle w:val="Hyperlink"/>
          </w:rPr>
          <w:t>Appendix B</w:t>
        </w:r>
        <w:r>
          <w:rPr>
            <w:rFonts w:asciiTheme="minorHAnsi" w:eastAsiaTheme="minorEastAsia" w:hAnsiTheme="minorHAnsi"/>
            <w:sz w:val="22"/>
            <w:lang w:eastAsia="en-MY"/>
          </w:rPr>
          <w:tab/>
        </w:r>
        <w:r w:rsidRPr="003E6136">
          <w:rPr>
            <w:rStyle w:val="Hyperlink"/>
          </w:rPr>
          <w:t>Psuedo Code</w:t>
        </w:r>
        <w:r>
          <w:rPr>
            <w:webHidden/>
          </w:rPr>
          <w:tab/>
        </w:r>
        <w:r>
          <w:rPr>
            <w:webHidden/>
          </w:rPr>
          <w:fldChar w:fldCharType="begin"/>
        </w:r>
        <w:r>
          <w:rPr>
            <w:webHidden/>
          </w:rPr>
          <w:instrText xml:space="preserve"> PAGEREF _Toc2850772 \h </w:instrText>
        </w:r>
        <w:r>
          <w:rPr>
            <w:webHidden/>
          </w:rPr>
        </w:r>
        <w:r>
          <w:rPr>
            <w:webHidden/>
          </w:rPr>
          <w:fldChar w:fldCharType="separate"/>
        </w:r>
        <w:r>
          <w:rPr>
            <w:webHidden/>
          </w:rPr>
          <w:t>23</w:t>
        </w:r>
        <w:r>
          <w:rPr>
            <w:webHidden/>
          </w:rPr>
          <w:fldChar w:fldCharType="end"/>
        </w:r>
      </w:hyperlink>
    </w:p>
    <w:p w:rsidR="001230C0" w:rsidRDefault="001230C0">
      <w:pPr>
        <w:pStyle w:val="TableofFigures"/>
        <w:rPr>
          <w:rFonts w:asciiTheme="minorHAnsi" w:eastAsiaTheme="minorEastAsia" w:hAnsiTheme="minorHAnsi"/>
          <w:sz w:val="22"/>
          <w:lang w:eastAsia="en-MY"/>
        </w:rPr>
      </w:pPr>
      <w:hyperlink w:anchor="_Toc2850773" w:history="1">
        <w:r w:rsidRPr="003E6136">
          <w:rPr>
            <w:rStyle w:val="Hyperlink"/>
          </w:rPr>
          <w:t>Appendix C</w:t>
        </w:r>
        <w:r>
          <w:rPr>
            <w:rFonts w:asciiTheme="minorHAnsi" w:eastAsiaTheme="minorEastAsia" w:hAnsiTheme="minorHAnsi"/>
            <w:sz w:val="22"/>
            <w:lang w:eastAsia="en-MY"/>
          </w:rPr>
          <w:tab/>
        </w:r>
        <w:r w:rsidRPr="003E6136">
          <w:rPr>
            <w:rStyle w:val="Hyperlink"/>
          </w:rPr>
          <w:t>Time-series Results Long</w:t>
        </w:r>
        <w:r>
          <w:rPr>
            <w:webHidden/>
          </w:rPr>
          <w:tab/>
        </w:r>
        <w:r>
          <w:rPr>
            <w:webHidden/>
          </w:rPr>
          <w:fldChar w:fldCharType="begin"/>
        </w:r>
        <w:r>
          <w:rPr>
            <w:webHidden/>
          </w:rPr>
          <w:instrText xml:space="preserve"> PAGEREF _Toc2850773 \h </w:instrText>
        </w:r>
        <w:r>
          <w:rPr>
            <w:webHidden/>
          </w:rPr>
        </w:r>
        <w:r>
          <w:rPr>
            <w:webHidden/>
          </w:rPr>
          <w:fldChar w:fldCharType="separate"/>
        </w:r>
        <w:r>
          <w:rPr>
            <w:webHidden/>
          </w:rPr>
          <w:t>24</w:t>
        </w:r>
        <w:r>
          <w:rPr>
            <w:webHidden/>
          </w:rPr>
          <w:fldChar w:fldCharType="end"/>
        </w:r>
      </w:hyperlink>
    </w:p>
    <w:p w:rsidR="00267524" w:rsidRDefault="00267524" w:rsidP="00C5547F">
      <w:pPr>
        <w:pStyle w:val="TableofFigures"/>
      </w:pPr>
      <w:r>
        <w:fldChar w:fldCharType="end"/>
      </w:r>
    </w:p>
    <w:p w:rsidR="001E48BF" w:rsidRDefault="001E48BF" w:rsidP="001E48BF">
      <w:pPr>
        <w:spacing w:after="200" w:line="276" w:lineRule="auto"/>
      </w:pPr>
    </w:p>
    <w:p w:rsidR="001E48BF" w:rsidRPr="001E48BF" w:rsidRDefault="001E48BF" w:rsidP="001E48BF">
      <w:pPr>
        <w:spacing w:after="200" w:line="276" w:lineRule="auto"/>
        <w:rPr>
          <w:i/>
        </w:rPr>
      </w:pPr>
    </w:p>
    <w:p w:rsidR="00FD68B0" w:rsidRDefault="00FD68B0" w:rsidP="007171D3">
      <w:pPr>
        <w:spacing w:after="200" w:line="276" w:lineRule="auto"/>
        <w:rPr>
          <w:i/>
          <w:color w:val="808080" w:themeColor="background1" w:themeShade="80"/>
        </w:rPr>
      </w:pPr>
    </w:p>
    <w:p w:rsidR="00FD68B0" w:rsidRDefault="00FD68B0" w:rsidP="006771D0">
      <w:pPr>
        <w:pStyle w:val="Para4lines"/>
        <w:spacing w:after="960"/>
        <w:sectPr w:rsidR="00FD68B0" w:rsidSect="00370AF3">
          <w:footerReference w:type="first" r:id="rId29"/>
          <w:pgSz w:w="11907" w:h="16840" w:code="9"/>
          <w:pgMar w:top="1412" w:right="1843" w:bottom="1412" w:left="1843" w:header="709" w:footer="709" w:gutter="0"/>
          <w:pgNumType w:fmt="lowerRoman" w:start="2"/>
          <w:cols w:space="708"/>
          <w:titlePg/>
          <w:docGrid w:linePitch="360"/>
        </w:sectPr>
      </w:pPr>
      <w:bookmarkStart w:id="12" w:name="_GoBack"/>
      <w:bookmarkEnd w:id="12"/>
    </w:p>
    <w:p w:rsidR="00D8401E" w:rsidRPr="00D8401E" w:rsidRDefault="00353DB5" w:rsidP="00C5547F">
      <w:pPr>
        <w:pStyle w:val="Heading1"/>
        <w:tabs>
          <w:tab w:val="clear" w:pos="3417"/>
        </w:tabs>
        <w:spacing w:after="960"/>
        <w:ind w:left="0"/>
      </w:pPr>
      <w:r>
        <w:lastRenderedPageBreak/>
        <w:br/>
      </w:r>
      <w:r>
        <w:br/>
      </w:r>
      <w:r>
        <w:br/>
      </w:r>
      <w:bookmarkStart w:id="13" w:name="_Toc465540425"/>
      <w:bookmarkStart w:id="14" w:name="_Toc2850092"/>
      <w:bookmarkEnd w:id="13"/>
      <w:r w:rsidR="00312251" w:rsidRPr="004E43AB">
        <w:t>INTRODUCTION</w:t>
      </w:r>
      <w:bookmarkEnd w:id="14"/>
    </w:p>
    <w:p w:rsidR="00312251" w:rsidRDefault="00FD7BA1" w:rsidP="0012768B">
      <w:pPr>
        <w:pStyle w:val="Heading2"/>
        <w:spacing w:after="480"/>
      </w:pPr>
      <w:bookmarkStart w:id="15" w:name="_Toc2850093"/>
      <w:r>
        <w:t>Introduction</w:t>
      </w:r>
      <w:bookmarkEnd w:id="15"/>
    </w:p>
    <w:p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rsidR="009F09F1" w:rsidRDefault="009F09F1" w:rsidP="0012768B">
      <w:pPr>
        <w:pStyle w:val="Heading2"/>
        <w:spacing w:after="480"/>
      </w:pPr>
      <w:bookmarkStart w:id="16" w:name="_Toc2850094"/>
      <w:r>
        <w:t xml:space="preserve">Problem </w:t>
      </w:r>
      <w:r w:rsidRPr="003E6A1B">
        <w:t>Background</w:t>
      </w:r>
      <w:bookmarkEnd w:id="16"/>
    </w:p>
    <w:p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w:t>
      </w:r>
      <w:r>
        <w:rPr>
          <w:lang w:val="en-US"/>
        </w:rP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D7BA1" w:rsidRDefault="00FD7BA1" w:rsidP="0012768B">
      <w:pPr>
        <w:pStyle w:val="Heading2"/>
        <w:spacing w:after="480"/>
      </w:pPr>
      <w:bookmarkStart w:id="17" w:name="_Toc2850095"/>
      <w:r>
        <w:t>Research Aim</w:t>
      </w:r>
      <w:bookmarkEnd w:id="17"/>
    </w:p>
    <w:p w:rsidR="00FD7BA1" w:rsidRPr="00FD7BA1" w:rsidRDefault="00FD7BA1" w:rsidP="00C34E99">
      <w:pPr>
        <w:pStyle w:val="Para4lines"/>
        <w:spacing w:after="960"/>
        <w:rPr>
          <w:lang w:val="en-US"/>
        </w:rPr>
      </w:pPr>
      <w:r>
        <w:rPr>
          <w:lang w:val="en-US"/>
        </w:rPr>
        <w:t>Research aim shows what you plan to achieve in one sentence.</w:t>
      </w:r>
    </w:p>
    <w:p w:rsidR="00C34E99" w:rsidRDefault="00C34E99" w:rsidP="00C34E99">
      <w:pPr>
        <w:pStyle w:val="Heading2"/>
        <w:numPr>
          <w:ilvl w:val="1"/>
          <w:numId w:val="17"/>
        </w:numPr>
        <w:spacing w:after="480"/>
      </w:pPr>
      <w:bookmarkStart w:id="18" w:name="_Toc2850096"/>
      <w:r>
        <w:t>Research Question</w:t>
      </w:r>
      <w:bookmarkEnd w:id="18"/>
    </w:p>
    <w:p w:rsidR="00C34E99" w:rsidRPr="00FD7BA1" w:rsidRDefault="00C34E99" w:rsidP="00C34E99">
      <w:pPr>
        <w:pStyle w:val="Para4lines"/>
        <w:spacing w:after="960"/>
        <w:rPr>
          <w:lang w:val="en-US"/>
        </w:rPr>
      </w:pPr>
      <w:r>
        <w:rPr>
          <w:lang w:val="en-US"/>
        </w:rPr>
        <w:t>Research aim shows what you plan to achieve in one sentence.</w:t>
      </w:r>
    </w:p>
    <w:p w:rsidR="009F09F1" w:rsidRDefault="00FD7BA1" w:rsidP="0012768B">
      <w:pPr>
        <w:pStyle w:val="Heading2"/>
        <w:spacing w:after="480"/>
      </w:pPr>
      <w:bookmarkStart w:id="19" w:name="_Toc2850097"/>
      <w:r>
        <w:t>Research Objectives</w:t>
      </w:r>
      <w:bookmarkEnd w:id="19"/>
    </w:p>
    <w:p w:rsidR="00FD7BA1" w:rsidRPr="000A2DF5" w:rsidRDefault="00FD7BA1" w:rsidP="00FD7BA1">
      <w:pPr>
        <w:pStyle w:val="Para2lines"/>
        <w:spacing w:after="480"/>
        <w:rPr>
          <w:lang w:val="en-US"/>
        </w:rPr>
      </w:pPr>
      <w:r>
        <w:rPr>
          <w:lang w:val="en-US"/>
        </w:rPr>
        <w:t>The objectives of the research are:</w:t>
      </w:r>
    </w:p>
    <w:p w:rsidR="00FD7BA1" w:rsidRPr="0067376E" w:rsidRDefault="00FD7BA1" w:rsidP="00FD7BA1">
      <w:pPr>
        <w:pStyle w:val="ParagraphItemize"/>
      </w:pPr>
      <w:r>
        <w:rPr>
          <w:lang w:val="en-US"/>
        </w:rPr>
        <w:t xml:space="preserve">To estimate the parameters </w:t>
      </w:r>
    </w:p>
    <w:p w:rsidR="00FD7BA1" w:rsidRDefault="00FD7BA1" w:rsidP="00FD7BA1">
      <w:pPr>
        <w:pStyle w:val="ParagraphItemize"/>
      </w:pPr>
      <w:r>
        <w:t>Item 1</w:t>
      </w:r>
    </w:p>
    <w:p w:rsidR="00FD7BA1" w:rsidRDefault="00FD7BA1" w:rsidP="00FD7BA1">
      <w:pPr>
        <w:pStyle w:val="ParagraphItemize"/>
      </w:pPr>
      <w:r>
        <w:t>Item 2</w:t>
      </w:r>
    </w:p>
    <w:p w:rsidR="00FD7BA1" w:rsidRDefault="00FD7BA1" w:rsidP="00FD7BA1">
      <w:pPr>
        <w:pStyle w:val="ParagraphItemize"/>
      </w:pPr>
      <w:r>
        <w:lastRenderedPageBreak/>
        <w:t>To define the best parameter estimate.</w:t>
      </w:r>
    </w:p>
    <w:p w:rsidR="00FD7BA1" w:rsidRPr="00FD7BA1" w:rsidRDefault="00FD7BA1" w:rsidP="00FD7BA1">
      <w:pPr>
        <w:rPr>
          <w:lang w:val="en-US"/>
        </w:rPr>
      </w:pPr>
    </w:p>
    <w:p w:rsidR="009F09F1" w:rsidRDefault="009F09F1" w:rsidP="0012768B">
      <w:pPr>
        <w:pStyle w:val="Heading2"/>
        <w:spacing w:after="480"/>
      </w:pPr>
      <w:bookmarkStart w:id="20" w:name="_Toc2850098"/>
      <w:r w:rsidRPr="00FA73A6">
        <w:t>Research</w:t>
      </w:r>
      <w:r>
        <w:t xml:space="preserve"> </w:t>
      </w:r>
      <w:r w:rsidR="00FD7BA1">
        <w:t>Scope</w:t>
      </w:r>
      <w:bookmarkEnd w:id="20"/>
    </w:p>
    <w:p w:rsidR="00C34E99" w:rsidRPr="000A2DF5" w:rsidRDefault="00C34E99" w:rsidP="00C34E99">
      <w:pPr>
        <w:pStyle w:val="Para2lines"/>
        <w:spacing w:after="480"/>
        <w:rPr>
          <w:lang w:val="en-US"/>
        </w:rPr>
      </w:pPr>
      <w:r>
        <w:rPr>
          <w:lang w:val="en-US"/>
        </w:rPr>
        <w:t xml:space="preserve">The </w:t>
      </w:r>
      <w:r w:rsidR="00E2189B">
        <w:rPr>
          <w:lang w:val="en-US"/>
        </w:rPr>
        <w:t>scopes of the research are</w:t>
      </w:r>
      <w:r>
        <w:rPr>
          <w:lang w:val="en-US"/>
        </w:rPr>
        <w:t>:</w:t>
      </w:r>
    </w:p>
    <w:p w:rsidR="00C34E99" w:rsidRPr="0067376E" w:rsidRDefault="00C34E99" w:rsidP="00C34E99">
      <w:pPr>
        <w:pStyle w:val="ParagraphItemize"/>
      </w:pPr>
      <w:r>
        <w:rPr>
          <w:lang w:val="en-US"/>
        </w:rPr>
        <w:t>Scope 1</w:t>
      </w:r>
    </w:p>
    <w:p w:rsidR="00FE7790" w:rsidRPr="0067376E" w:rsidRDefault="00C34E99" w:rsidP="00FE7790">
      <w:pPr>
        <w:pStyle w:val="ParagraphItemize"/>
        <w:spacing w:after="960"/>
      </w:pPr>
      <w:r>
        <w:t>Scope 2</w:t>
      </w:r>
    </w:p>
    <w:p w:rsidR="004A7884" w:rsidRDefault="004A7884" w:rsidP="004A7884">
      <w:pPr>
        <w:pStyle w:val="Heading2"/>
        <w:numPr>
          <w:ilvl w:val="1"/>
          <w:numId w:val="17"/>
        </w:numPr>
        <w:spacing w:after="480"/>
      </w:pPr>
      <w:bookmarkStart w:id="21" w:name="_Toc2850099"/>
      <w:r>
        <w:t>Research Contribution</w:t>
      </w:r>
      <w:bookmarkEnd w:id="21"/>
    </w:p>
    <w:p w:rsidR="004A7884" w:rsidRDefault="004A7884" w:rsidP="004A7884">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4A7884" w:rsidRDefault="004A7884" w:rsidP="000A2DF5">
      <w:pPr>
        <w:pStyle w:val="Heading2"/>
        <w:spacing w:after="480"/>
      </w:pPr>
      <w:bookmarkStart w:id="22" w:name="_Toc2850100"/>
      <w:r>
        <w:t>Report Organization</w:t>
      </w:r>
      <w:bookmarkEnd w:id="22"/>
    </w:p>
    <w:p w:rsidR="001D4D2A" w:rsidRDefault="004A7884" w:rsidP="004A7884">
      <w:pPr>
        <w:pStyle w:val="Para4lines"/>
        <w:spacing w:after="960"/>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143FF" w:rsidRDefault="00F143FF" w:rsidP="000E14A2">
      <w:pPr>
        <w:sectPr w:rsidR="00F143FF" w:rsidSect="00084ED0">
          <w:headerReference w:type="default" r:id="rId30"/>
          <w:type w:val="oddPage"/>
          <w:pgSz w:w="11907" w:h="16840" w:code="9"/>
          <w:pgMar w:top="1418" w:right="1843" w:bottom="1418" w:left="1843" w:header="709" w:footer="709" w:gutter="0"/>
          <w:pgNumType w:start="1"/>
          <w:cols w:space="708"/>
          <w:docGrid w:linePitch="360"/>
        </w:sectPr>
      </w:pPr>
    </w:p>
    <w:p w:rsidR="005757D1" w:rsidRDefault="00DF26AC" w:rsidP="00C5547F">
      <w:pPr>
        <w:pStyle w:val="Heading1"/>
        <w:tabs>
          <w:tab w:val="clear" w:pos="3417"/>
        </w:tabs>
        <w:spacing w:after="960"/>
        <w:ind w:left="0"/>
      </w:pPr>
      <w:r>
        <w:lastRenderedPageBreak/>
        <w:br/>
      </w:r>
      <w:r>
        <w:br/>
      </w:r>
      <w:r>
        <w:br/>
      </w:r>
      <w:bookmarkStart w:id="23" w:name="_Toc2850101"/>
      <w:r w:rsidR="00787435" w:rsidRPr="00C5547F">
        <w:rPr>
          <w:noProof/>
          <w:lang w:val="en-MY" w:eastAsia="en-MY"/>
        </w:rPr>
        <mc:AlternateContent>
          <mc:Choice Requires="wps">
            <w:drawing>
              <wp:anchor distT="0" distB="0" distL="114300" distR="114300" simplePos="0" relativeHeight="251670528" behindDoc="0" locked="0" layoutInCell="1" allowOverlap="1" wp14:anchorId="40CCA474" wp14:editId="05CDD2AE">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" fillcolor="white [3212]" strokecolor="white [3212]" strokeweight="2pt"/>
            </w:pict>
          </mc:Fallback>
        </mc:AlternateContent>
      </w:r>
      <w:r w:rsidR="005757D1" w:rsidRPr="004D1BD5">
        <w:t>LITERATURE</w:t>
      </w:r>
      <w:r w:rsidR="005757D1">
        <w:t xml:space="preserve"> REVIEW</w:t>
      </w:r>
      <w:bookmarkEnd w:id="23"/>
    </w:p>
    <w:p w:rsidR="005757D1" w:rsidRPr="00996486" w:rsidRDefault="00E13702" w:rsidP="00996486">
      <w:pPr>
        <w:pStyle w:val="Heading2"/>
        <w:spacing w:after="480"/>
      </w:pPr>
      <w:bookmarkStart w:id="24" w:name="_Toc2850102"/>
      <w:r>
        <w:t>Introduction</w:t>
      </w:r>
      <w:bookmarkEnd w:id="24"/>
      <w:r w:rsidR="00F051B1">
        <w:t xml:space="preserve"> </w:t>
      </w:r>
    </w:p>
    <w:p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C34E99" w:rsidRDefault="00C34E99" w:rsidP="00C34E99">
      <w:pPr>
        <w:pStyle w:val="Para2lines"/>
        <w:spacing w:afterLines="100" w:after="240"/>
        <w:ind w:firstLine="0"/>
        <w:jc w:val="center"/>
      </w:pPr>
      <w:r>
        <w:rPr>
          <w:noProof/>
          <w:lang w:eastAsia="en-MY"/>
        </w:rPr>
        <w:drawing>
          <wp:inline distT="0" distB="0" distL="0" distR="0" wp14:anchorId="06F0610F" wp14:editId="4EC8377E">
            <wp:extent cx="4885357" cy="3053274"/>
            <wp:effectExtent l="19050" t="19050" r="1079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rsidR="00F143FF" w:rsidRDefault="00F143FF" w:rsidP="008D2D38">
      <w:pPr>
        <w:pStyle w:val="CaptionforFigure2line"/>
        <w:spacing w:before="240"/>
      </w:pPr>
      <w:bookmarkStart w:id="25" w:name="_Toc2850763"/>
      <w:proofErr w:type="gramStart"/>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DE7D8C">
        <w:rPr>
          <w:noProof/>
        </w:rPr>
        <w:t>2</w:t>
      </w:r>
      <w:r w:rsidR="00822E99">
        <w:rPr>
          <w:noProof/>
        </w:rPr>
        <w:fldChar w:fldCharType="end"/>
      </w:r>
      <w:r w:rsidR="00C6240A">
        <w:t>.</w:t>
      </w:r>
      <w:proofErr w:type="gramEnd"/>
      <w:r w:rsidR="00822E99">
        <w:rPr>
          <w:noProof/>
        </w:rPr>
        <w:fldChar w:fldCharType="begin"/>
      </w:r>
      <w:r w:rsidR="00822E99">
        <w:rPr>
          <w:noProof/>
        </w:rPr>
        <w:instrText xml:space="preserve"> SEQ Figure \* ARABIC \s 1 </w:instrText>
      </w:r>
      <w:r w:rsidR="00822E99">
        <w:rPr>
          <w:noProof/>
        </w:rPr>
        <w:fldChar w:fldCharType="separate"/>
      </w:r>
      <w:r w:rsidR="00DE7D8C">
        <w:rPr>
          <w:noProof/>
        </w:rPr>
        <w:t>1</w:t>
      </w:r>
      <w:r w:rsidR="00822E99">
        <w:rPr>
          <w:noProof/>
        </w:rPr>
        <w:fldChar w:fldCharType="end"/>
      </w:r>
      <w:r w:rsidRPr="008D2D38">
        <w:tab/>
      </w:r>
      <w:r w:rsidR="008D2D38" w:rsidRPr="008D2D38">
        <w:t>Continuous variability reduction using SPC chart (</w:t>
      </w:r>
      <w:proofErr w:type="spellStart"/>
      <w:r w:rsidR="008D2D38" w:rsidRPr="008D2D38">
        <w:t>Revelle</w:t>
      </w:r>
      <w:proofErr w:type="spellEnd"/>
      <w:r w:rsidR="008D2D38" w:rsidRPr="008D2D38">
        <w:t xml:space="preserve"> and Harrington, 1992)</w:t>
      </w:r>
      <w:bookmarkEnd w:id="25"/>
    </w:p>
    <w:p w:rsidR="00C34E99" w:rsidRDefault="00C34E99" w:rsidP="008D2D38">
      <w:pPr>
        <w:pStyle w:val="CaptionforFigure2line"/>
        <w:spacing w:before="240"/>
      </w:pPr>
    </w:p>
    <w:p w:rsidR="00C63B24" w:rsidRDefault="00C63B24" w:rsidP="008D2D38">
      <w:pPr>
        <w:pStyle w:val="CaptionforFigure2line"/>
        <w:spacing w:before="240"/>
      </w:pPr>
    </w:p>
    <w:p w:rsidR="00C63B24" w:rsidRDefault="00C63B24" w:rsidP="008D2D38">
      <w:pPr>
        <w:pStyle w:val="CaptionforFigure2line"/>
        <w:spacing w:before="240"/>
      </w:pPr>
    </w:p>
    <w:p w:rsidR="00C63B24" w:rsidRDefault="00C63B24" w:rsidP="00C63B24">
      <w:pPr>
        <w:pStyle w:val="CaptionforTable"/>
      </w:pPr>
      <w:bookmarkStart w:id="26" w:name="_Toc2850758"/>
      <w:proofErr w:type="gramStart"/>
      <w:r w:rsidRPr="00803D98">
        <w:lastRenderedPageBreak/>
        <w:t xml:space="preserve">Table </w:t>
      </w:r>
      <w:r w:rsidR="009C75AB">
        <w:fldChar w:fldCharType="begin"/>
      </w:r>
      <w:r w:rsidR="009C75AB">
        <w:instrText xml:space="preserve"> STYLEREF 1 \s </w:instrText>
      </w:r>
      <w:r w:rsidR="009C75AB">
        <w:fldChar w:fldCharType="separate"/>
      </w:r>
      <w:r>
        <w:t>2</w:t>
      </w:r>
      <w:r w:rsidR="009C75AB">
        <w:fldChar w:fldCharType="end"/>
      </w:r>
      <w:r>
        <w:t>.</w:t>
      </w:r>
      <w:proofErr w:type="gramEnd"/>
      <w:r>
        <w:fldChar w:fldCharType="begin"/>
      </w:r>
      <w:r>
        <w:instrText xml:space="preserve"> SEQ Table \* ARABIC \s 1 </w:instrText>
      </w:r>
      <w:r>
        <w:fldChar w:fldCharType="separate"/>
      </w:r>
      <w:r>
        <w:rPr>
          <w:noProof/>
        </w:rPr>
        <w:t>1</w:t>
      </w:r>
      <w:r>
        <w:fldChar w:fldCharType="end"/>
      </w:r>
      <w:r>
        <w:tab/>
        <w:t>Example Repeated Header Table</w:t>
      </w:r>
      <w:bookmarkEnd w:id="26"/>
    </w:p>
    <w:tbl>
      <w:tblPr>
        <w:tblStyle w:val="TableGrid"/>
        <w:tblW w:w="0" w:type="auto"/>
        <w:tblLook w:val="04A0" w:firstRow="1" w:lastRow="0" w:firstColumn="1" w:lastColumn="0" w:noHBand="0" w:noVBand="1"/>
      </w:tblPr>
      <w:tblGrid>
        <w:gridCol w:w="2052"/>
        <w:gridCol w:w="2053"/>
        <w:gridCol w:w="2053"/>
        <w:gridCol w:w="2053"/>
      </w:tblGrid>
      <w:tr w:rsidR="00C63B24" w:rsidTr="002845CB">
        <w:trPr>
          <w:tblHeader/>
        </w:trPr>
        <w:tc>
          <w:tcPr>
            <w:tcW w:w="2052"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c>
          <w:tcPr>
            <w:tcW w:w="2053" w:type="dxa"/>
          </w:tcPr>
          <w:p w:rsidR="00C63B24" w:rsidRDefault="00C63B24" w:rsidP="002845CB">
            <w:pPr>
              <w:rPr>
                <w:lang w:val="en-US"/>
              </w:rPr>
            </w:pPr>
            <w:r w:rsidRPr="00235093">
              <w:rPr>
                <w:lang w:val="en-US"/>
              </w:rPr>
              <w:t>Title</w:t>
            </w: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r w:rsidR="00C63B24" w:rsidTr="002845CB">
        <w:tc>
          <w:tcPr>
            <w:tcW w:w="2052"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c>
          <w:tcPr>
            <w:tcW w:w="2053" w:type="dxa"/>
          </w:tcPr>
          <w:p w:rsidR="00C63B24" w:rsidRDefault="00C63B24" w:rsidP="002845CB">
            <w:pPr>
              <w:rPr>
                <w:lang w:val="en-US"/>
              </w:rPr>
            </w:pPr>
          </w:p>
        </w:tc>
      </w:tr>
    </w:tbl>
    <w:p w:rsidR="00C63B24" w:rsidRPr="008D2D38" w:rsidRDefault="00C63B24" w:rsidP="008D2D38">
      <w:pPr>
        <w:pStyle w:val="CaptionforFigure2line"/>
        <w:spacing w:before="240"/>
      </w:pPr>
    </w:p>
    <w:p w:rsidR="00F143FF" w:rsidRPr="00803D98" w:rsidRDefault="00F143FF" w:rsidP="008E1FBA">
      <w:pPr>
        <w:pStyle w:val="CaptionforTable"/>
      </w:pPr>
      <w:bookmarkStart w:id="27" w:name="_Toc2850759"/>
      <w:proofErr w:type="gramStart"/>
      <w:r w:rsidRPr="00803D98">
        <w:t xml:space="preserve">Table </w:t>
      </w:r>
      <w:fldSimple w:instr=" STYLEREF 1 \s ">
        <w:r w:rsidR="00DE7D8C">
          <w:t>2</w:t>
        </w:r>
      </w:fldSimple>
      <w:r w:rsidR="00AB5496">
        <w:t>.</w:t>
      </w:r>
      <w:proofErr w:type="gramEnd"/>
      <w:r w:rsidR="00C05403">
        <w:fldChar w:fldCharType="begin"/>
      </w:r>
      <w:r w:rsidR="00C05403">
        <w:instrText xml:space="preserve"> SEQ Table \* ARABIC \s 1 </w:instrText>
      </w:r>
      <w:r w:rsidR="00C05403">
        <w:fldChar w:fldCharType="separate"/>
      </w:r>
      <w:r w:rsidR="00C63B24">
        <w:rPr>
          <w:noProof/>
        </w:rPr>
        <w:t>2</w:t>
      </w:r>
      <w:r w:rsidR="00C05403">
        <w:fldChar w:fldCharType="end"/>
      </w:r>
      <w:r w:rsidR="00803D98" w:rsidRPr="00803D98">
        <w:tab/>
        <w:t>Regression analysis for the results of preliminary feature</w:t>
      </w:r>
      <w:r w:rsidR="00803D98">
        <w:t xml:space="preserve"> </w:t>
      </w:r>
      <w:r w:rsidR="00803D98" w:rsidRPr="00803D98">
        <w:t>screening</w:t>
      </w:r>
      <w:bookmarkEnd w:id="27"/>
    </w:p>
    <w:p w:rsidR="00F143FF" w:rsidRDefault="00F143FF" w:rsidP="008E1FBA">
      <w:pPr>
        <w:pStyle w:val="CaptionforTable"/>
      </w:pPr>
      <w:bookmarkStart w:id="28" w:name="_Toc2850760"/>
      <w:proofErr w:type="gramStart"/>
      <w:r w:rsidRPr="00803D98">
        <w:t xml:space="preserve">Table </w:t>
      </w:r>
      <w:fldSimple w:instr=" STYLEREF 1 \s ">
        <w:r w:rsidR="00DE7D8C">
          <w:t>2</w:t>
        </w:r>
      </w:fldSimple>
      <w:r w:rsidR="00AB5496">
        <w:t>.</w:t>
      </w:r>
      <w:proofErr w:type="gramEnd"/>
      <w:r w:rsidR="00C05403">
        <w:fldChar w:fldCharType="begin"/>
      </w:r>
      <w:r w:rsidR="00C05403">
        <w:instrText xml:space="preserve"> SEQ Table \* ARABIC \s 1 </w:instrText>
      </w:r>
      <w:r w:rsidR="00C05403">
        <w:fldChar w:fldCharType="separate"/>
      </w:r>
      <w:r w:rsidR="00C63B24">
        <w:rPr>
          <w:noProof/>
        </w:rPr>
        <w:t>3</w:t>
      </w:r>
      <w:r w:rsidR="00C05403">
        <w:fldChar w:fldCharType="end"/>
      </w:r>
      <w:r w:rsidR="007E0703">
        <w:tab/>
      </w:r>
      <w:r w:rsidR="00803D98" w:rsidRPr="00803D98">
        <w:t>Estimated effects and regression coefficients for the recogniser's performance (reduced model)</w:t>
      </w:r>
      <w:bookmarkEnd w:id="28"/>
    </w:p>
    <w:p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A730DC" w:rsidRDefault="00A730DC" w:rsidP="00A730DC">
      <w:pPr>
        <w:pStyle w:val="Heading2"/>
        <w:spacing w:after="480"/>
      </w:pPr>
      <w:bookmarkStart w:id="29" w:name="_Toc2850103"/>
      <w:r>
        <w:t>Problem Formulation</w:t>
      </w:r>
      <w:bookmarkEnd w:id="29"/>
    </w:p>
    <w:p w:rsidR="00A730DC" w:rsidRDefault="00A730DC" w:rsidP="00A730DC">
      <w:pPr>
        <w:pStyle w:val="Para2lines"/>
        <w:spacing w:after="480"/>
        <w:rPr>
          <w:lang w:val="en-US"/>
        </w:rPr>
      </w:pPr>
      <w:proofErr w:type="gramStart"/>
      <w:r w:rsidRPr="00EF5A25">
        <w:rPr>
          <w:lang w:val="en-US"/>
        </w:rPr>
        <w:t>Study of domain from general to specific</w:t>
      </w:r>
      <w:r>
        <w:rPr>
          <w:lang w:val="en-US"/>
        </w:rPr>
        <w:t>, r</w:t>
      </w:r>
      <w:r w:rsidRPr="00EF5A25">
        <w:rPr>
          <w:lang w:val="en-US"/>
        </w:rPr>
        <w:t>elated studies</w:t>
      </w:r>
      <w:r>
        <w:rPr>
          <w:lang w:val="en-US"/>
        </w:rPr>
        <w:t>, a</w:t>
      </w:r>
      <w:r w:rsidRPr="00EF5A25">
        <w:rPr>
          <w:lang w:val="en-US"/>
        </w:rPr>
        <w:t xml:space="preserve"> description of the identified problem</w:t>
      </w:r>
      <w:r>
        <w:rPr>
          <w:lang w:val="en-US"/>
        </w:rPr>
        <w:t>.</w:t>
      </w:r>
      <w:proofErr w:type="gramEnd"/>
    </w:p>
    <w:p w:rsidR="00A730DC" w:rsidRDefault="00A730DC" w:rsidP="00A730DC">
      <w:pPr>
        <w:pStyle w:val="Heading3"/>
        <w:spacing w:after="480"/>
      </w:pPr>
      <w:bookmarkStart w:id="30" w:name="_Toc2850104"/>
      <w:r>
        <w:t>Research Domain</w:t>
      </w:r>
      <w:bookmarkEnd w:id="30"/>
    </w:p>
    <w:p w:rsidR="00A730DC" w:rsidRDefault="00A730DC" w:rsidP="00A730DC">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A730DC" w:rsidRPr="00A730DC" w:rsidRDefault="00A730DC" w:rsidP="00A730DC">
      <w:pPr>
        <w:rPr>
          <w:lang w:val="en-US"/>
        </w:rPr>
      </w:pPr>
    </w:p>
    <w:p w:rsidR="004A7884" w:rsidRDefault="00A730DC" w:rsidP="00A730DC">
      <w:pPr>
        <w:pStyle w:val="Heading3"/>
        <w:spacing w:after="480"/>
      </w:pPr>
      <w:bookmarkStart w:id="31" w:name="_Toc2850105"/>
      <w:r>
        <w:t>Description of Related Studies</w:t>
      </w:r>
      <w:bookmarkEnd w:id="31"/>
    </w:p>
    <w:p w:rsidR="004A7884" w:rsidRDefault="004A7884" w:rsidP="00EF5A25">
      <w:pPr>
        <w:pStyle w:val="Para2lines"/>
        <w:spacing w:after="480"/>
        <w:rPr>
          <w:lang w:val="en-US"/>
        </w:rPr>
      </w:pPr>
      <w:r>
        <w:rPr>
          <w:lang w:val="en-US"/>
        </w:rPr>
        <w:t>After deliberating on doctoral education in Australia in the 1990s, one observer I Australia writes:</w:t>
      </w:r>
    </w:p>
    <w:p w:rsidR="004A7884" w:rsidRPr="00280083" w:rsidRDefault="004A7884" w:rsidP="004A7884">
      <w:pPr>
        <w:pStyle w:val="Quotation"/>
      </w:pPr>
      <w:r w:rsidRPr="00280083">
        <w:t>The lack of any significant formal course work within our Ph.D. and master degrees by research has continued for three decades. The focus of our Ph.D. research type degrees continues to be the research project, and this is almost the only medium by which education is accomplished.</w:t>
      </w:r>
    </w:p>
    <w:p w:rsidR="004A7884" w:rsidRDefault="004A7884" w:rsidP="004A7884">
      <w:pPr>
        <w:pStyle w:val="QuotationRef"/>
      </w:pPr>
      <w:r>
        <w:t>(</w:t>
      </w:r>
      <w:proofErr w:type="spellStart"/>
      <w:r>
        <w:t>Stranks</w:t>
      </w:r>
      <w:proofErr w:type="spellEnd"/>
      <w:r>
        <w:t>, 1984:171)</w:t>
      </w:r>
    </w:p>
    <w:p w:rsidR="004A7884" w:rsidRPr="001D4D2A" w:rsidRDefault="004A7884" w:rsidP="004A7884">
      <w:pPr>
        <w:pStyle w:val="Para4lines"/>
        <w:spacing w:after="960"/>
        <w:rPr>
          <w:lang w:val="en-US"/>
        </w:rPr>
      </w:pPr>
    </w:p>
    <w:p w:rsidR="00130FD9" w:rsidRDefault="00130FD9" w:rsidP="004A7884">
      <w:pPr>
        <w:pStyle w:val="Heading2"/>
        <w:numPr>
          <w:ilvl w:val="1"/>
          <w:numId w:val="17"/>
        </w:numPr>
        <w:spacing w:after="480"/>
      </w:pPr>
      <w:bookmarkStart w:id="32" w:name="_Toc2850106"/>
      <w:r>
        <w:t>Proposed Solutions</w:t>
      </w:r>
      <w:bookmarkEnd w:id="32"/>
    </w:p>
    <w:p w:rsidR="00EF5A25" w:rsidRDefault="00EF5A25" w:rsidP="00EF5A25">
      <w:pPr>
        <w:pStyle w:val="Para2lines"/>
        <w:spacing w:afterLines="100" w:after="240"/>
        <w:rPr>
          <w:lang w:val="en-US"/>
        </w:rPr>
      </w:pPr>
      <w:r w:rsidRPr="00EF5A25">
        <w:rPr>
          <w:lang w:val="en-US"/>
        </w:rPr>
        <w:t>Study of theory/algorithm/method that can contribute towards solving the problem</w:t>
      </w:r>
      <w:r>
        <w:rPr>
          <w:lang w:val="en-US"/>
        </w:rPr>
        <w:t xml:space="preserve">, </w:t>
      </w:r>
      <w:r w:rsidRPr="00EF5A25">
        <w:rPr>
          <w:lang w:val="en-US"/>
        </w:rPr>
        <w:t>Justification of chosen theory/algorithm/method</w:t>
      </w:r>
      <w:r>
        <w:rPr>
          <w:lang w:val="en-US"/>
        </w:rPr>
        <w:t xml:space="preserve">, </w:t>
      </w:r>
      <w:proofErr w:type="gramStart"/>
      <w:r w:rsidRPr="00EF5A25">
        <w:rPr>
          <w:lang w:val="en-US"/>
        </w:rPr>
        <w:t>Every</w:t>
      </w:r>
      <w:proofErr w:type="gramEnd"/>
      <w:r w:rsidRPr="00EF5A25">
        <w:rPr>
          <w:lang w:val="en-US"/>
        </w:rPr>
        <w:t xml:space="preserve"> sub-topic within the domain must have a review</w:t>
      </w:r>
      <w:r>
        <w:rPr>
          <w:lang w:val="en-US"/>
        </w:rPr>
        <w:t>.</w:t>
      </w: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130FD9" w:rsidTr="00130FD9">
        <w:tc>
          <w:tcPr>
            <w:tcW w:w="7285" w:type="dxa"/>
          </w:tcPr>
          <w:p w:rsidR="00130FD9" w:rsidRDefault="00130FD9" w:rsidP="00130FD9">
            <w:pPr>
              <w:pStyle w:val="Equation"/>
              <w:spacing w:before="240"/>
            </w:pPr>
            <w:r w:rsidRPr="00280083">
              <w:rPr>
                <w:position w:val="-10"/>
              </w:rPr>
              <w:object w:dxaOrig="1060" w:dyaOrig="279">
                <v:shape id="_x0000_i1032" type="#_x0000_t75" style="width:53.2pt;height:13.75pt" o:ole="">
                  <v:imagedata r:id="rId32" o:title=""/>
                </v:shape>
                <o:OLEObject Type="Embed" ProgID="Equation.DSMT4" ShapeID="_x0000_i1032" DrawAspect="Content" ObjectID="_1613463896" r:id="rId33"/>
              </w:object>
            </w:r>
          </w:p>
        </w:tc>
        <w:tc>
          <w:tcPr>
            <w:tcW w:w="926" w:type="dxa"/>
          </w:tcPr>
          <w:p w:rsidR="00130FD9" w:rsidRDefault="00130FD9" w:rsidP="00130FD9">
            <w:pPr>
              <w:pStyle w:val="EquationNo"/>
              <w:spacing w:before="240"/>
            </w:pPr>
            <w:r>
              <w:t>(2.1)</w:t>
            </w:r>
          </w:p>
        </w:tc>
      </w:tr>
    </w:tbl>
    <w:p w:rsidR="004A7884" w:rsidRDefault="004A7884" w:rsidP="00130FD9">
      <w:pPr>
        <w:pStyle w:val="Para4lines"/>
        <w:spacing w:before="240" w:after="960"/>
        <w:rPr>
          <w:lang w:val="en-US"/>
        </w:rPr>
      </w:pPr>
      <w:r>
        <w:rPr>
          <w:lang w:val="en-US"/>
        </w:rPr>
        <w:t xml:space="preserve">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Pr>
          <w:lang w:val="en-US"/>
        </w:rPr>
        <w:lastRenderedPageBreak/>
        <w:t>complement each other. For example, you can add a matching cover page, header, and sidebar.</w:t>
      </w:r>
    </w:p>
    <w:p w:rsidR="00996486" w:rsidRDefault="00EF5A25" w:rsidP="00996486">
      <w:pPr>
        <w:pStyle w:val="Heading2"/>
        <w:spacing w:after="480"/>
      </w:pPr>
      <w:bookmarkStart w:id="33" w:name="_Toc2850107"/>
      <w:r>
        <w:t>Chapter Summary</w:t>
      </w:r>
      <w:bookmarkEnd w:id="33"/>
    </w:p>
    <w:p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rsidR="00625877" w:rsidRDefault="00F464A4" w:rsidP="00C9558A">
      <w:pPr>
        <w:pStyle w:val="Heading1"/>
        <w:tabs>
          <w:tab w:val="clear" w:pos="3417"/>
        </w:tabs>
        <w:spacing w:after="960"/>
        <w:ind w:left="0"/>
      </w:pPr>
      <w:r>
        <w:lastRenderedPageBreak/>
        <w:br/>
      </w:r>
      <w:r>
        <w:br/>
      </w:r>
      <w:r>
        <w:br/>
      </w:r>
      <w:bookmarkStart w:id="34" w:name="_Toc2850108"/>
      <w:r w:rsidR="00625877">
        <w:t>RESEARCH METHODOLOGY</w:t>
      </w:r>
      <w:bookmarkEnd w:id="34"/>
    </w:p>
    <w:p w:rsidR="00625877" w:rsidRDefault="00625877" w:rsidP="00625877">
      <w:pPr>
        <w:pStyle w:val="Heading2"/>
        <w:spacing w:after="480"/>
      </w:pPr>
      <w:bookmarkStart w:id="35" w:name="_Toc2850109"/>
      <w:r>
        <w:t>Introduction</w:t>
      </w:r>
      <w:bookmarkEnd w:id="35"/>
    </w:p>
    <w:p w:rsidR="00625877" w:rsidRDefault="00625877" w:rsidP="00625877">
      <w:pPr>
        <w:pStyle w:val="Para2lines"/>
        <w:spacing w:after="48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Pr="00996486" w:rsidRDefault="007D6607" w:rsidP="007D6607">
      <w:pPr>
        <w:pStyle w:val="Heading2"/>
        <w:spacing w:after="480"/>
      </w:pPr>
      <w:bookmarkStart w:id="36" w:name="_Toc2850110"/>
      <w:r>
        <w:t>Operational Framework/Research Workflow</w:t>
      </w:r>
      <w:bookmarkEnd w:id="36"/>
    </w:p>
    <w:p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Default="00E13AC1" w:rsidP="007D6607">
      <w:pPr>
        <w:pStyle w:val="Heading2"/>
        <w:spacing w:after="480"/>
      </w:pPr>
      <w:bookmarkStart w:id="37" w:name="_Toc2850111"/>
      <w:r>
        <w:t>Justification</w:t>
      </w:r>
      <w:bookmarkEnd w:id="37"/>
    </w:p>
    <w:p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rsidR="00245FB3" w:rsidRDefault="00E13AC1" w:rsidP="00996486">
      <w:pPr>
        <w:pStyle w:val="Heading2"/>
        <w:spacing w:after="480"/>
      </w:pPr>
      <w:bookmarkStart w:id="38" w:name="_Toc2850112"/>
      <w:r>
        <w:t>Performance measurement</w:t>
      </w:r>
      <w:bookmarkEnd w:id="38"/>
    </w:p>
    <w:p w:rsidR="00E13AC1" w:rsidRDefault="00E13AC1" w:rsidP="00E13AC1">
      <w:pPr>
        <w:ind w:firstLine="720"/>
      </w:pPr>
      <w:r>
        <w:t>On the Insert tab, the galleries include items that are designed to coordinate with the overall look of your document. You can use these galleries to insert tables, headers, footers, lists, cover pages, and other document building blocks.</w:t>
      </w:r>
    </w:p>
    <w:p w:rsidR="00E13AC1" w:rsidRPr="00E13AC1" w:rsidRDefault="00E13AC1" w:rsidP="00E13AC1">
      <w:pPr>
        <w:ind w:firstLine="720"/>
        <w:rPr>
          <w:lang w:val="en-US"/>
        </w:rPr>
      </w:pPr>
    </w:p>
    <w:p w:rsidR="00FF4FE7" w:rsidRDefault="00FF4FE7" w:rsidP="00C6240A">
      <w:pPr>
        <w:pStyle w:val="FigureCentre"/>
      </w:pPr>
      <w:r>
        <w:rPr>
          <w:lang w:val="en-MY" w:eastAsia="en-MY"/>
        </w:rPr>
        <w:drawing>
          <wp:inline distT="0" distB="0" distL="0" distR="0" wp14:anchorId="17529ADF" wp14:editId="570C27F0">
            <wp:extent cx="2514600" cy="1456813"/>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17721" cy="1458621"/>
                    </a:xfrm>
                    <a:prstGeom prst="rect">
                      <a:avLst/>
                    </a:prstGeom>
                    <a:ln w="12700">
                      <a:solidFill>
                        <a:schemeClr val="tx1"/>
                      </a:solidFill>
                    </a:ln>
                  </pic:spPr>
                </pic:pic>
              </a:graphicData>
            </a:graphic>
          </wp:inline>
        </w:drawing>
      </w:r>
    </w:p>
    <w:p w:rsidR="00C6240A" w:rsidRDefault="00C6240A" w:rsidP="00C6240A">
      <w:pPr>
        <w:pStyle w:val="CaptionforFigure"/>
        <w:spacing w:before="240" w:after="240"/>
      </w:pPr>
      <w:bookmarkStart w:id="39" w:name="_Toc2850764"/>
      <w:proofErr w:type="gramStart"/>
      <w:r>
        <w:t xml:space="preserve">Figure </w:t>
      </w:r>
      <w:r w:rsidR="00822E99">
        <w:rPr>
          <w:noProof/>
        </w:rPr>
        <w:fldChar w:fldCharType="begin"/>
      </w:r>
      <w:r w:rsidR="00822E99">
        <w:rPr>
          <w:noProof/>
        </w:rPr>
        <w:instrText xml:space="preserve"> STYLEREF 1 \s </w:instrText>
      </w:r>
      <w:r w:rsidR="00822E99">
        <w:rPr>
          <w:noProof/>
        </w:rPr>
        <w:fldChar w:fldCharType="separate"/>
      </w:r>
      <w:r w:rsidR="00DE7D8C">
        <w:rPr>
          <w:noProof/>
        </w:rPr>
        <w:t>3</w:t>
      </w:r>
      <w:r w:rsidR="00822E99">
        <w:rPr>
          <w:noProof/>
        </w:rPr>
        <w:fldChar w:fldCharType="end"/>
      </w:r>
      <w:r>
        <w:t>.</w:t>
      </w:r>
      <w:proofErr w:type="gramEnd"/>
      <w:r w:rsidR="00822E99">
        <w:rPr>
          <w:noProof/>
        </w:rPr>
        <w:fldChar w:fldCharType="begin"/>
      </w:r>
      <w:r w:rsidR="00822E99">
        <w:rPr>
          <w:noProof/>
        </w:rPr>
        <w:instrText xml:space="preserve"> SEQ Figure \* ARABIC \s 1 </w:instrText>
      </w:r>
      <w:r w:rsidR="00822E99">
        <w:rPr>
          <w:noProof/>
        </w:rPr>
        <w:fldChar w:fldCharType="separate"/>
      </w:r>
      <w:r w:rsidR="00DE7D8C">
        <w:rPr>
          <w:noProof/>
        </w:rPr>
        <w:t>1</w:t>
      </w:r>
      <w:r w:rsidR="00822E99">
        <w:rPr>
          <w:noProof/>
        </w:rPr>
        <w:fldChar w:fldCharType="end"/>
      </w:r>
      <w:r>
        <w:tab/>
        <w:t>Example of Formatting Method</w:t>
      </w:r>
      <w:bookmarkEnd w:id="39"/>
    </w:p>
    <w:p w:rsidR="00C6240A" w:rsidRPr="00FF4FE7" w:rsidRDefault="00C6240A" w:rsidP="00C6240A">
      <w:pPr>
        <w:pStyle w:val="Para4lines"/>
        <w:spacing w:after="960"/>
      </w:pPr>
    </w:p>
    <w:p w:rsidR="00996486" w:rsidRDefault="00996486" w:rsidP="00996486">
      <w:pPr>
        <w:pStyle w:val="Heading2"/>
        <w:spacing w:after="480"/>
      </w:pPr>
      <w:bookmarkStart w:id="40" w:name="_Toc2850113"/>
      <w:r>
        <w:t>Chapter Summary</w:t>
      </w:r>
      <w:bookmarkEnd w:id="40"/>
    </w:p>
    <w:p w:rsidR="00E13AC1" w:rsidRDefault="00E13AC1" w:rsidP="00E13A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7376E" w:rsidRPr="0067376E" w:rsidRDefault="0067376E" w:rsidP="0067376E">
      <w:pPr>
        <w:rPr>
          <w:lang w:val="en-US"/>
        </w:rPr>
      </w:pPr>
    </w:p>
    <w:p w:rsidR="00771AC9" w:rsidRPr="00771AC9" w:rsidRDefault="00771AC9" w:rsidP="00771AC9">
      <w:pPr>
        <w:rPr>
          <w:lang w:val="en-US"/>
        </w:rPr>
      </w:pPr>
    </w:p>
    <w:p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rsidR="00625877" w:rsidRDefault="00DC7511" w:rsidP="006C7C49">
      <w:pPr>
        <w:pStyle w:val="Heading1"/>
        <w:tabs>
          <w:tab w:val="clear" w:pos="3417"/>
        </w:tabs>
        <w:spacing w:after="960"/>
        <w:ind w:left="0"/>
      </w:pPr>
      <w:r>
        <w:lastRenderedPageBreak/>
        <w:br/>
      </w:r>
      <w:r>
        <w:br/>
      </w:r>
      <w:r w:rsidR="00996486">
        <w:br/>
      </w:r>
      <w:bookmarkStart w:id="41" w:name="_Toc2850114"/>
      <w:r w:rsidR="00494417">
        <w:t>RESEARCH DESIGN AND IMPLEMENTATION</w:t>
      </w:r>
      <w:bookmarkEnd w:id="41"/>
    </w:p>
    <w:p w:rsidR="00996486" w:rsidRDefault="008E1FBA" w:rsidP="00996486">
      <w:pPr>
        <w:pStyle w:val="Heading2"/>
        <w:spacing w:after="480"/>
      </w:pPr>
      <w:bookmarkStart w:id="42" w:name="_Toc2850115"/>
      <w:r>
        <w:t>Introduction</w:t>
      </w:r>
      <w:bookmarkEnd w:id="42"/>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996486" w:rsidRDefault="008E1FBA" w:rsidP="00996486">
      <w:pPr>
        <w:pStyle w:val="Heading2"/>
        <w:spacing w:after="480"/>
      </w:pPr>
      <w:bookmarkStart w:id="43" w:name="_Toc2850116"/>
      <w:r>
        <w:t>Proposed Solution</w:t>
      </w:r>
      <w:bookmarkEnd w:id="43"/>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404E4B" w:rsidRPr="00776559" w:rsidRDefault="00404E4B" w:rsidP="00776559"/>
    <w:p w:rsidR="00996486" w:rsidRDefault="008E1FBA" w:rsidP="00996486">
      <w:pPr>
        <w:pStyle w:val="Heading2"/>
        <w:spacing w:after="480"/>
      </w:pPr>
      <w:bookmarkStart w:id="44" w:name="_Toc2850117"/>
      <w:r>
        <w:t>Experiment Design</w:t>
      </w:r>
      <w:bookmarkEnd w:id="44"/>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8E1FBA" w:rsidRDefault="008E1FBA" w:rsidP="00996486">
      <w:pPr>
        <w:pStyle w:val="Heading2"/>
        <w:spacing w:after="480"/>
      </w:pPr>
      <w:bookmarkStart w:id="45" w:name="_Toc2850118"/>
      <w:r>
        <w:t>Parameter and Testing Method</w:t>
      </w:r>
      <w:bookmarkEnd w:id="45"/>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996486" w:rsidRDefault="00996486" w:rsidP="00996486">
      <w:pPr>
        <w:pStyle w:val="Heading2"/>
        <w:spacing w:after="480"/>
      </w:pPr>
      <w:bookmarkStart w:id="46" w:name="_Toc2850119"/>
      <w:r>
        <w:t>Chapter Summary</w:t>
      </w:r>
      <w:bookmarkEnd w:id="46"/>
    </w:p>
    <w:p w:rsidR="008E1FBA" w:rsidRDefault="008E1FBA" w:rsidP="008E1FBA">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8E1FBA" w:rsidRPr="008E1FBA" w:rsidRDefault="008E1FBA" w:rsidP="008E1FBA">
      <w:pPr>
        <w:rPr>
          <w:lang w:val="en-US"/>
        </w:rPr>
      </w:pPr>
    </w:p>
    <w:p w:rsidR="00C0176B" w:rsidRPr="00C0176B" w:rsidRDefault="00C0176B" w:rsidP="00C0176B">
      <w:pPr>
        <w:rPr>
          <w:lang w:val="en-US"/>
        </w:rPr>
      </w:pPr>
    </w:p>
    <w:p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pPr w:leftFromText="180" w:rightFromText="180" w:horzAnchor="margin" w:tblpY="876"/>
        <w:tblW w:w="0" w:type="auto"/>
        <w:tblLook w:val="04A0" w:firstRow="1" w:lastRow="0" w:firstColumn="1" w:lastColumn="0" w:noHBand="0" w:noVBand="1"/>
      </w:tblPr>
      <w:tblGrid>
        <w:gridCol w:w="2001"/>
        <w:gridCol w:w="2001"/>
        <w:gridCol w:w="2001"/>
        <w:gridCol w:w="2001"/>
        <w:gridCol w:w="2001"/>
        <w:gridCol w:w="2001"/>
        <w:gridCol w:w="2002"/>
      </w:tblGrid>
      <w:tr w:rsidR="00D837EA" w:rsidTr="008E1FBA">
        <w:trPr>
          <w:tblHeader/>
        </w:trPr>
        <w:tc>
          <w:tcPr>
            <w:tcW w:w="2001" w:type="dxa"/>
          </w:tcPr>
          <w:p w:rsidR="00D837EA" w:rsidRDefault="00D837EA" w:rsidP="008E1FBA">
            <w:pPr>
              <w:rPr>
                <w:lang w:val="en-US"/>
              </w:rPr>
            </w:pPr>
            <w:r w:rsidRPr="007F5F00">
              <w:rPr>
                <w:lang w:val="en-US"/>
              </w:rPr>
              <w:lastRenderedPageBreak/>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1" w:type="dxa"/>
          </w:tcPr>
          <w:p w:rsidR="00D837EA" w:rsidRDefault="00D837EA" w:rsidP="008E1FBA">
            <w:pPr>
              <w:rPr>
                <w:lang w:val="en-US"/>
              </w:rPr>
            </w:pPr>
            <w:r w:rsidRPr="007F5F00">
              <w:rPr>
                <w:lang w:val="en-US"/>
              </w:rPr>
              <w:t>Title</w:t>
            </w:r>
          </w:p>
        </w:tc>
        <w:tc>
          <w:tcPr>
            <w:tcW w:w="2002" w:type="dxa"/>
          </w:tcPr>
          <w:p w:rsidR="00D837EA" w:rsidRDefault="00D837EA" w:rsidP="008E1FBA">
            <w:pPr>
              <w:rPr>
                <w:lang w:val="en-US"/>
              </w:rPr>
            </w:pPr>
            <w:r w:rsidRPr="007F5F00">
              <w:rPr>
                <w:lang w:val="en-US"/>
              </w:rPr>
              <w:t>Title</w:t>
            </w: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r w:rsidR="00D837EA" w:rsidTr="008E1FBA">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1" w:type="dxa"/>
          </w:tcPr>
          <w:p w:rsidR="00D837EA" w:rsidRDefault="00D837EA" w:rsidP="008E1FBA">
            <w:pPr>
              <w:rPr>
                <w:lang w:val="en-US"/>
              </w:rPr>
            </w:pPr>
          </w:p>
        </w:tc>
        <w:tc>
          <w:tcPr>
            <w:tcW w:w="2002" w:type="dxa"/>
          </w:tcPr>
          <w:p w:rsidR="00D837EA" w:rsidRDefault="00D837EA" w:rsidP="008E1FBA">
            <w:pPr>
              <w:rPr>
                <w:lang w:val="en-US"/>
              </w:rPr>
            </w:pPr>
          </w:p>
        </w:tc>
      </w:tr>
    </w:tbl>
    <w:p w:rsidR="008E1FBA" w:rsidRPr="00803D98" w:rsidRDefault="008E1FBA" w:rsidP="008E1FBA">
      <w:pPr>
        <w:pStyle w:val="CaptionforTable"/>
      </w:pPr>
      <w:bookmarkStart w:id="47" w:name="_Toc2850761"/>
      <w:proofErr w:type="gramStart"/>
      <w:r w:rsidRPr="00803D98">
        <w:t xml:space="preserve">Table </w:t>
      </w:r>
      <w:r>
        <w:t>4.</w:t>
      </w:r>
      <w:proofErr w:type="gramEnd"/>
      <w:fldSimple w:instr=" SEQ Table \* ARABIC \s 1 ">
        <w:r>
          <w:rPr>
            <w:noProof/>
          </w:rPr>
          <w:t>1</w:t>
        </w:r>
      </w:fldSimple>
      <w:r w:rsidRPr="00803D98">
        <w:tab/>
        <w:t>Regression analysis for the results of preliminary feature</w:t>
      </w:r>
      <w:r>
        <w:t xml:space="preserve"> </w:t>
      </w:r>
      <w:r w:rsidRPr="00803D98">
        <w:t>screening</w:t>
      </w:r>
      <w:bookmarkEnd w:id="47"/>
    </w:p>
    <w:p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rsidR="00996486" w:rsidRDefault="00DC7511" w:rsidP="006C7C49">
      <w:pPr>
        <w:pStyle w:val="Heading1"/>
        <w:tabs>
          <w:tab w:val="clear" w:pos="3417"/>
        </w:tabs>
        <w:spacing w:after="960"/>
        <w:ind w:left="0"/>
      </w:pPr>
      <w:r>
        <w:lastRenderedPageBreak/>
        <w:br/>
      </w:r>
      <w:r>
        <w:br/>
      </w:r>
      <w:r>
        <w:br/>
      </w:r>
      <w:bookmarkStart w:id="48" w:name="_Toc2850120"/>
      <w:r w:rsidR="00EC39B8">
        <w:t>RESULTS, ANALYSIS AND DISCUSSION</w:t>
      </w:r>
      <w:bookmarkEnd w:id="48"/>
    </w:p>
    <w:p w:rsidR="00DC7511" w:rsidRDefault="00EC39B8" w:rsidP="00DC7511">
      <w:pPr>
        <w:pStyle w:val="Heading2"/>
        <w:spacing w:after="480"/>
      </w:pPr>
      <w:bookmarkStart w:id="49" w:name="_Toc2850121"/>
      <w:r>
        <w:t>Introduction</w:t>
      </w:r>
      <w:bookmarkEnd w:id="49"/>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C39B8" w:rsidRPr="00EC39B8" w:rsidRDefault="00EC39B8" w:rsidP="00EC39B8">
      <w:pPr>
        <w:rPr>
          <w:lang w:val="en-US"/>
        </w:rPr>
      </w:pPr>
    </w:p>
    <w:p w:rsidR="00EC39B8" w:rsidRDefault="00EC39B8" w:rsidP="00EC39B8">
      <w:pPr>
        <w:pStyle w:val="Heading2"/>
        <w:spacing w:after="480"/>
      </w:pPr>
      <w:bookmarkStart w:id="50" w:name="_Toc2850122"/>
      <w:r>
        <w:t>Research Results and Analysis</w:t>
      </w:r>
      <w:bookmarkEnd w:id="50"/>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C39B8" w:rsidRPr="00EC39B8" w:rsidRDefault="00EC39B8" w:rsidP="00EC39B8">
      <w:pPr>
        <w:ind w:firstLine="720"/>
        <w:rPr>
          <w:lang w:val="en-US"/>
        </w:rPr>
      </w:pPr>
    </w:p>
    <w:p w:rsidR="00DC7511" w:rsidRDefault="00DC7511" w:rsidP="00DC7511">
      <w:pPr>
        <w:pStyle w:val="Heading2"/>
        <w:spacing w:after="480"/>
      </w:pPr>
      <w:bookmarkStart w:id="51" w:name="_Toc2850123"/>
      <w:r>
        <w:t>Future Works</w:t>
      </w:r>
      <w:bookmarkEnd w:id="51"/>
    </w:p>
    <w:p w:rsidR="007E39C1" w:rsidRDefault="007E39C1" w:rsidP="007E39C1">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w:t>
      </w:r>
      <w:r>
        <w:rPr>
          <w:lang w:val="en-US"/>
        </w:rPr>
        <w:lastRenderedPageBreak/>
        <w:t>cover page, and text box designs that complement each other. For example, you can add a matching cover page, header, and sidebar.</w:t>
      </w:r>
    </w:p>
    <w:p w:rsidR="007E39C1" w:rsidRDefault="007E39C1">
      <w:pPr>
        <w:spacing w:after="480" w:line="276" w:lineRule="auto"/>
        <w:rPr>
          <w:lang w:val="en-US"/>
        </w:rPr>
      </w:pPr>
      <w:r>
        <w:rPr>
          <w:lang w:val="en-US"/>
        </w:rPr>
        <w:br w:type="page"/>
      </w:r>
    </w:p>
    <w:p w:rsidR="007E39C1" w:rsidRDefault="007E39C1" w:rsidP="007E39C1">
      <w:pPr>
        <w:pStyle w:val="Heading1"/>
        <w:numPr>
          <w:ilvl w:val="0"/>
          <w:numId w:val="17"/>
        </w:numPr>
        <w:tabs>
          <w:tab w:val="clear" w:pos="3417"/>
          <w:tab w:val="num" w:pos="14"/>
        </w:tabs>
        <w:spacing w:after="960"/>
        <w:ind w:left="0"/>
      </w:pPr>
      <w:r>
        <w:lastRenderedPageBreak/>
        <w:br/>
      </w:r>
      <w:r>
        <w:br/>
      </w:r>
      <w:r>
        <w:br/>
      </w:r>
      <w:bookmarkStart w:id="52" w:name="_Toc2850124"/>
      <w:r>
        <w:t>CONCLUSION</w:t>
      </w:r>
      <w:bookmarkEnd w:id="52"/>
    </w:p>
    <w:p w:rsidR="007E39C1" w:rsidRDefault="007E39C1" w:rsidP="007E39C1">
      <w:pPr>
        <w:pStyle w:val="Heading2"/>
        <w:numPr>
          <w:ilvl w:val="1"/>
          <w:numId w:val="17"/>
        </w:numPr>
        <w:spacing w:after="480"/>
      </w:pPr>
      <w:bookmarkStart w:id="53" w:name="_Toc2850125"/>
      <w:r>
        <w:t>Introduction</w:t>
      </w:r>
      <w:bookmarkEnd w:id="53"/>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7E39C1" w:rsidRPr="00EC39B8" w:rsidRDefault="007E39C1" w:rsidP="007E39C1">
      <w:pPr>
        <w:rPr>
          <w:lang w:val="en-US"/>
        </w:rPr>
      </w:pPr>
    </w:p>
    <w:p w:rsidR="007E39C1" w:rsidRDefault="007E39C1" w:rsidP="007E39C1">
      <w:pPr>
        <w:pStyle w:val="Heading2"/>
        <w:numPr>
          <w:ilvl w:val="1"/>
          <w:numId w:val="17"/>
        </w:numPr>
        <w:spacing w:after="480"/>
      </w:pPr>
      <w:bookmarkStart w:id="54" w:name="_Toc2850126"/>
      <w:r>
        <w:t>Achievement of Project Objectives</w:t>
      </w:r>
      <w:bookmarkEnd w:id="54"/>
    </w:p>
    <w:p w:rsidR="007E39C1" w:rsidRDefault="007E39C1" w:rsidP="007E39C1">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7E39C1" w:rsidRPr="007E39C1" w:rsidRDefault="007E39C1" w:rsidP="007E39C1">
      <w:pPr>
        <w:rPr>
          <w:lang w:val="en-US"/>
        </w:rPr>
      </w:pPr>
    </w:p>
    <w:p w:rsidR="007E39C1" w:rsidRDefault="007E39C1" w:rsidP="007E39C1">
      <w:pPr>
        <w:pStyle w:val="Heading2"/>
        <w:numPr>
          <w:ilvl w:val="1"/>
          <w:numId w:val="17"/>
        </w:numPr>
        <w:spacing w:after="480"/>
      </w:pPr>
      <w:bookmarkStart w:id="55" w:name="_Toc2850127"/>
      <w:r>
        <w:t>Suggestions for Improvement and Future Works</w:t>
      </w:r>
      <w:bookmarkEnd w:id="55"/>
    </w:p>
    <w:p w:rsidR="007E39C1" w:rsidRDefault="007E39C1" w:rsidP="007E39C1">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w:t>
      </w:r>
      <w:r>
        <w:rPr>
          <w:lang w:val="en-US"/>
        </w:rPr>
        <w:lastRenderedPageBreak/>
        <w:t>cover page, and text box designs that complement each other. For example, you can add a matching cover page, header, and sidebar.</w:t>
      </w:r>
    </w:p>
    <w:p w:rsidR="007E39C1" w:rsidRPr="007E39C1" w:rsidRDefault="007E39C1" w:rsidP="007E39C1">
      <w:pPr>
        <w:rPr>
          <w:lang w:val="en-US"/>
        </w:rPr>
      </w:pPr>
    </w:p>
    <w:p w:rsidR="00D8401E" w:rsidRDefault="00D8401E" w:rsidP="00AB5496">
      <w:pPr>
        <w:pStyle w:val="Para2a"/>
        <w:spacing w:before="480" w:after="480"/>
        <w:rPr>
          <w:lang w:val="en-US"/>
        </w:rPr>
      </w:pPr>
    </w:p>
    <w:p w:rsidR="00AB5496" w:rsidRPr="00D8401E" w:rsidRDefault="00AB5496" w:rsidP="00D8401E">
      <w:pPr>
        <w:rPr>
          <w:lang w:val="en-US"/>
        </w:rPr>
      </w:pPr>
    </w:p>
    <w:p w:rsidR="00DC7511" w:rsidRPr="00DC7511" w:rsidRDefault="00DC7511" w:rsidP="00DC7511">
      <w:pPr>
        <w:rPr>
          <w:lang w:val="en-US"/>
        </w:rPr>
      </w:pPr>
    </w:p>
    <w:p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rsidR="00FE57B2" w:rsidRDefault="008311F1" w:rsidP="008311F1">
      <w:pPr>
        <w:pStyle w:val="References"/>
        <w:spacing w:after="960"/>
      </w:pPr>
      <w:bookmarkStart w:id="56" w:name="_Toc2850128"/>
      <w:r>
        <w:lastRenderedPageBreak/>
        <w:t>REFERENCES</w:t>
      </w:r>
      <w:bookmarkEnd w:id="56"/>
    </w:p>
    <w:p w:rsidR="00FC0407" w:rsidRPr="00FC0407" w:rsidRDefault="00886EFC" w:rsidP="00BE1F75">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rsidR="00FC0407" w:rsidRPr="00FC0407" w:rsidRDefault="00FC0407" w:rsidP="00BE1F75">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rsidR="00FC0407" w:rsidRPr="00FC0407" w:rsidRDefault="00FC0407" w:rsidP="00BE1F75">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rsidR="00FC0407" w:rsidRPr="00FC0407" w:rsidRDefault="00FC0407" w:rsidP="00BE1F75">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rsidR="00FC0407" w:rsidRPr="00FC0407" w:rsidRDefault="00FC0407" w:rsidP="00BE1F75">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rsidR="00FC0407" w:rsidRPr="00FC0407" w:rsidRDefault="00FC0407" w:rsidP="00BE1F75">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rsidR="00FC0407" w:rsidRPr="00FC0407" w:rsidRDefault="00FC0407" w:rsidP="00BE1F75">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rsidR="00FC0407" w:rsidRPr="00FC0407" w:rsidRDefault="00FC0407" w:rsidP="00BE1F75">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rsidR="00FC0407" w:rsidRPr="00FC0407" w:rsidRDefault="00FC0407" w:rsidP="00BE1F75">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rsidR="00FC0407" w:rsidRPr="00FC0407" w:rsidRDefault="00FC0407" w:rsidP="00BE1F75">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rsidR="00FC0407" w:rsidRPr="00FC0407" w:rsidRDefault="00FC0407" w:rsidP="00BE1F75">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rsidR="00FC0407" w:rsidRPr="00FC0407" w:rsidRDefault="00FC0407" w:rsidP="00BE1F75">
      <w:pPr>
        <w:pStyle w:val="ListofReferences"/>
      </w:pPr>
      <w:r w:rsidRPr="00FC0407">
        <w:t xml:space="preserve">Motwani, R. and Raghavan, P. (1996) ‘Randomized algorithms’, </w:t>
      </w:r>
      <w:r w:rsidRPr="00FC0407">
        <w:rPr>
          <w:i/>
          <w:iCs/>
        </w:rPr>
        <w:t>ACM Computing Surveys</w:t>
      </w:r>
      <w:r w:rsidRPr="00FC0407">
        <w:t>, 28(1), pp. 33–37.</w:t>
      </w:r>
    </w:p>
    <w:p w:rsidR="00FC0407" w:rsidRPr="00FC0407" w:rsidRDefault="00FC0407" w:rsidP="00BE1F75">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rsidR="00FC0407" w:rsidRPr="00FC0407" w:rsidRDefault="00FC0407" w:rsidP="00BE1F75">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rsidR="00FC0407" w:rsidRPr="00FC0407" w:rsidRDefault="00FC0407" w:rsidP="00BE1F75">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rsidR="00FC0407" w:rsidRPr="00FC0407" w:rsidRDefault="00FC0407" w:rsidP="00BE1F75">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rsidR="00FC0407" w:rsidRPr="00FC0407" w:rsidRDefault="00FC0407" w:rsidP="00BE1F75">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rsidR="00FC0407" w:rsidRDefault="00FC0407" w:rsidP="00BE1F75">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rsidR="000C7481" w:rsidRDefault="000C7481" w:rsidP="00BE1F75">
      <w:pPr>
        <w:pStyle w:val="ListofReferences"/>
        <w:sectPr w:rsidR="000C7481" w:rsidSect="004D52A1">
          <w:type w:val="oddPage"/>
          <w:pgSz w:w="11907" w:h="16840" w:code="9"/>
          <w:pgMar w:top="1418" w:right="1843" w:bottom="1418" w:left="1843" w:header="709" w:footer="709" w:gutter="0"/>
          <w:cols w:space="708"/>
          <w:docGrid w:linePitch="360"/>
        </w:sectPr>
      </w:pPr>
    </w:p>
    <w:p w:rsidR="000C7481" w:rsidRDefault="00BF2D1D" w:rsidP="00E71AB9">
      <w:pPr>
        <w:pStyle w:val="Appendix"/>
      </w:pPr>
      <w:bookmarkStart w:id="57" w:name="_Toc2850771"/>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DE7D8C">
        <w:rPr>
          <w:noProof/>
        </w:rPr>
        <w:t>A</w:t>
      </w:r>
      <w:r w:rsidR="001D4D2A">
        <w:rPr>
          <w:noProof/>
        </w:rPr>
        <w:fldChar w:fldCharType="end"/>
      </w:r>
      <w:r w:rsidR="00E71AB9">
        <w:tab/>
      </w:r>
      <w:r>
        <w:t>Mathematical Proofs</w:t>
      </w:r>
      <w:bookmarkEnd w:id="57"/>
    </w:p>
    <w:p w:rsidR="008328DE" w:rsidRDefault="008328DE" w:rsidP="008328DE">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328DE" w:rsidRDefault="008328DE" w:rsidP="008328DE">
      <w:pPr>
        <w:pStyle w:val="Para2lines"/>
        <w:spacing w:afterLines="100" w:after="240"/>
        <w:ind w:firstLine="0"/>
        <w:jc w:val="center"/>
      </w:pPr>
      <w:r>
        <w:rPr>
          <w:noProof/>
          <w:lang w:eastAsia="en-MY"/>
        </w:rPr>
        <w:drawing>
          <wp:inline distT="0" distB="0" distL="0" distR="0" wp14:anchorId="442B75E5" wp14:editId="5256A36A">
            <wp:extent cx="3905776" cy="2441051"/>
            <wp:effectExtent l="19050" t="19050" r="1905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10734" cy="2444150"/>
                    </a:xfrm>
                    <a:prstGeom prst="rect">
                      <a:avLst/>
                    </a:prstGeom>
                    <a:ln>
                      <a:solidFill>
                        <a:schemeClr val="tx1"/>
                      </a:solidFill>
                    </a:ln>
                  </pic:spPr>
                </pic:pic>
              </a:graphicData>
            </a:graphic>
          </wp:inline>
        </w:drawing>
      </w:r>
    </w:p>
    <w:p w:rsidR="008328DE" w:rsidRDefault="008328DE" w:rsidP="008328DE">
      <w:pPr>
        <w:pStyle w:val="CaptionforFigure2line"/>
        <w:spacing w:before="240"/>
        <w:jc w:val="center"/>
      </w:pPr>
      <w:bookmarkStart w:id="58" w:name="_Toc2850765"/>
      <w:r w:rsidRPr="008D2D38">
        <w:t xml:space="preserve">Figure </w:t>
      </w:r>
      <w:r>
        <w:t>A.</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rsidRPr="008D2D38">
        <w:tab/>
      </w:r>
      <w:r>
        <w:t>xxxxxxxxxxxxxxxx</w:t>
      </w:r>
      <w:bookmarkEnd w:id="58"/>
    </w:p>
    <w:p w:rsidR="008328DE" w:rsidRDefault="008328DE" w:rsidP="008328DE">
      <w:pPr>
        <w:pStyle w:val="CaptionforFigure2line"/>
        <w:spacing w:before="240"/>
      </w:pPr>
    </w:p>
    <w:p w:rsidR="008328DE" w:rsidRDefault="008328DE" w:rsidP="008328DE">
      <w:pPr>
        <w:pStyle w:val="Para2lines"/>
        <w:spacing w:afterLines="100" w:after="240"/>
        <w:ind w:firstLine="0"/>
        <w:jc w:val="center"/>
      </w:pPr>
      <w:r>
        <w:rPr>
          <w:noProof/>
          <w:lang w:eastAsia="en-MY"/>
        </w:rPr>
        <w:drawing>
          <wp:inline distT="0" distB="0" distL="0" distR="0" wp14:anchorId="3D0C8E11" wp14:editId="25B2E6F6">
            <wp:extent cx="3791274" cy="2369489"/>
            <wp:effectExtent l="19050" t="19050" r="1905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96179" cy="2372555"/>
                    </a:xfrm>
                    <a:prstGeom prst="rect">
                      <a:avLst/>
                    </a:prstGeom>
                    <a:ln>
                      <a:solidFill>
                        <a:schemeClr val="tx1"/>
                      </a:solidFill>
                    </a:ln>
                  </pic:spPr>
                </pic:pic>
              </a:graphicData>
            </a:graphic>
          </wp:inline>
        </w:drawing>
      </w:r>
    </w:p>
    <w:p w:rsidR="008328DE" w:rsidRDefault="008328DE" w:rsidP="008328DE">
      <w:pPr>
        <w:pStyle w:val="CaptionforFigure2line"/>
        <w:spacing w:before="240"/>
        <w:jc w:val="center"/>
      </w:pPr>
      <w:r w:rsidRPr="008D2D38">
        <w:t xml:space="preserve">Figure </w:t>
      </w:r>
      <w:r>
        <w:t>A.</w:t>
      </w:r>
      <w:r>
        <w:rPr>
          <w:noProof/>
        </w:rPr>
        <w:t>2</w:t>
      </w:r>
      <w:r w:rsidRPr="008D2D38">
        <w:tab/>
      </w:r>
      <w:r>
        <w:t>xxxxxxxxxxxxxx</w:t>
      </w:r>
    </w:p>
    <w:p w:rsidR="008328DE" w:rsidRDefault="008328DE" w:rsidP="008328DE">
      <w:pPr>
        <w:pStyle w:val="CaptionforFigure2line"/>
        <w:spacing w:before="240"/>
      </w:pPr>
    </w:p>
    <w:p w:rsidR="008328DE" w:rsidRDefault="008328DE" w:rsidP="008328DE">
      <w:pPr>
        <w:pStyle w:val="CaptionforFigure2line"/>
        <w:spacing w:before="240"/>
      </w:pPr>
    </w:p>
    <w:p w:rsidR="008328DE" w:rsidRDefault="008328DE" w:rsidP="008328DE">
      <w:pPr>
        <w:pStyle w:val="CaptionforFigure2line"/>
        <w:spacing w:before="240"/>
      </w:pPr>
    </w:p>
    <w:p w:rsidR="008328DE" w:rsidRDefault="008328DE" w:rsidP="008328DE">
      <w:pPr>
        <w:pStyle w:val="CaptionforTable"/>
      </w:pPr>
      <w:bookmarkStart w:id="59" w:name="_Toc2850762"/>
      <w:r w:rsidRPr="00803D98">
        <w:t xml:space="preserve">Table </w:t>
      </w:r>
      <w:r>
        <w:t>A.</w:t>
      </w:r>
      <w:fldSimple w:instr=" SEQ Table \* ARABIC \s 1 ">
        <w:r>
          <w:rPr>
            <w:noProof/>
          </w:rPr>
          <w:t>1</w:t>
        </w:r>
      </w:fldSimple>
      <w:r>
        <w:tab/>
        <w:t>Example Repeated Header Table</w:t>
      </w:r>
      <w:bookmarkEnd w:id="59"/>
    </w:p>
    <w:tbl>
      <w:tblPr>
        <w:tblStyle w:val="TableGrid"/>
        <w:tblW w:w="0" w:type="auto"/>
        <w:tblLook w:val="04A0" w:firstRow="1" w:lastRow="0" w:firstColumn="1" w:lastColumn="0" w:noHBand="0" w:noVBand="1"/>
      </w:tblPr>
      <w:tblGrid>
        <w:gridCol w:w="2052"/>
        <w:gridCol w:w="2053"/>
        <w:gridCol w:w="2053"/>
        <w:gridCol w:w="2053"/>
      </w:tblGrid>
      <w:tr w:rsidR="008328DE" w:rsidTr="001C3325">
        <w:trPr>
          <w:tblHeader/>
        </w:trPr>
        <w:tc>
          <w:tcPr>
            <w:tcW w:w="2052"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c>
          <w:tcPr>
            <w:tcW w:w="2053" w:type="dxa"/>
          </w:tcPr>
          <w:p w:rsidR="008328DE" w:rsidRDefault="008328DE" w:rsidP="001C3325">
            <w:pPr>
              <w:rPr>
                <w:lang w:val="en-US"/>
              </w:rPr>
            </w:pPr>
            <w:r w:rsidRPr="00235093">
              <w:rPr>
                <w:lang w:val="en-US"/>
              </w:rPr>
              <w:t>Title</w:t>
            </w: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r w:rsidR="008328DE" w:rsidTr="001C3325">
        <w:tc>
          <w:tcPr>
            <w:tcW w:w="2052"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c>
          <w:tcPr>
            <w:tcW w:w="2053" w:type="dxa"/>
          </w:tcPr>
          <w:p w:rsidR="008328DE" w:rsidRDefault="008328DE" w:rsidP="001C3325">
            <w:pPr>
              <w:rPr>
                <w:lang w:val="en-US"/>
              </w:rPr>
            </w:pPr>
          </w:p>
        </w:tc>
      </w:tr>
    </w:tbl>
    <w:p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rsidR="00C37BC6" w:rsidRDefault="00BF2D1D" w:rsidP="00C37BC6">
      <w:pPr>
        <w:pStyle w:val="Appendix"/>
      </w:pPr>
      <w:bookmarkStart w:id="60" w:name="_Toc2850772"/>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DE7D8C">
        <w:rPr>
          <w:noProof/>
        </w:rPr>
        <w:t>B</w:t>
      </w:r>
      <w:r w:rsidR="001D4D2A">
        <w:rPr>
          <w:noProof/>
        </w:rPr>
        <w:fldChar w:fldCharType="end"/>
      </w:r>
      <w:r w:rsidR="00E71AB9">
        <w:tab/>
      </w:r>
      <w:r>
        <w:t>Psuedo Code</w:t>
      </w:r>
      <w:bookmarkEnd w:id="60"/>
    </w:p>
    <w:p w:rsidR="00C37BC6" w:rsidRPr="00C37BC6" w:rsidRDefault="00C37BC6" w:rsidP="00C37BC6"/>
    <w:p w:rsidR="008311F1" w:rsidRDefault="00886EFC" w:rsidP="00BE1F75">
      <w:pPr>
        <w:pStyle w:val="ListofReferences"/>
      </w:pPr>
      <w:r>
        <w:fldChar w:fldCharType="end"/>
      </w:r>
    </w:p>
    <w:p w:rsidR="00BF2D1D" w:rsidRDefault="00BF2D1D" w:rsidP="00BE1F75">
      <w:pPr>
        <w:pStyle w:val="ListofReferences"/>
        <w:sectPr w:rsidR="00BF2D1D" w:rsidSect="004D52A1">
          <w:pgSz w:w="11907" w:h="16840" w:code="9"/>
          <w:pgMar w:top="1418" w:right="1843" w:bottom="1418" w:left="1843" w:header="709" w:footer="709" w:gutter="0"/>
          <w:cols w:space="708"/>
          <w:docGrid w:linePitch="360"/>
        </w:sectPr>
      </w:pPr>
    </w:p>
    <w:p w:rsidR="00BF2D1D" w:rsidRDefault="00BF2D1D" w:rsidP="00BF2D1D">
      <w:pPr>
        <w:pStyle w:val="Appendix"/>
      </w:pPr>
      <w:bookmarkStart w:id="61" w:name="_Toc2850773"/>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DE7D8C">
        <w:rPr>
          <w:noProof/>
        </w:rPr>
        <w:t>C</w:t>
      </w:r>
      <w:r w:rsidR="001D4D2A">
        <w:rPr>
          <w:noProof/>
        </w:rPr>
        <w:fldChar w:fldCharType="end"/>
      </w:r>
      <w:r w:rsidR="00E71AB9">
        <w:tab/>
      </w:r>
      <w:r>
        <w:t>Time-series Results</w:t>
      </w:r>
      <w:r w:rsidR="00E71AB9">
        <w:t xml:space="preserve"> Long</w:t>
      </w:r>
      <w:bookmarkEnd w:id="61"/>
    </w:p>
    <w:p w:rsidR="00996DBD" w:rsidRDefault="00996DBD" w:rsidP="00996DBD">
      <w:pPr>
        <w:pStyle w:val="Appendix"/>
        <w:jc w:val="left"/>
      </w:pPr>
    </w:p>
    <w:p w:rsidR="00357EE8" w:rsidRDefault="00357EE8" w:rsidP="00996DBD">
      <w:pPr>
        <w:pStyle w:val="Appendix"/>
        <w:jc w:val="left"/>
      </w:pPr>
    </w:p>
    <w:p w:rsidR="00996DBD" w:rsidRPr="00996DBD" w:rsidRDefault="00996DBD" w:rsidP="00D4095A"/>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AB" w:rsidRDefault="009C75AB" w:rsidP="00635F23">
      <w:pPr>
        <w:spacing w:line="240" w:lineRule="auto"/>
      </w:pPr>
      <w:r>
        <w:separator/>
      </w:r>
    </w:p>
    <w:p w:rsidR="009C75AB" w:rsidRDefault="009C75AB"/>
    <w:p w:rsidR="009C75AB" w:rsidRDefault="009C75AB"/>
  </w:endnote>
  <w:endnote w:type="continuationSeparator" w:id="0">
    <w:p w:rsidR="009C75AB" w:rsidRDefault="009C75AB" w:rsidP="00635F23">
      <w:pPr>
        <w:spacing w:line="240" w:lineRule="auto"/>
      </w:pPr>
      <w:r>
        <w:continuationSeparator/>
      </w:r>
    </w:p>
    <w:p w:rsidR="009C75AB" w:rsidRDefault="009C75AB"/>
    <w:p w:rsidR="009C75AB" w:rsidRDefault="009C7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529405"/>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1230C0">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p w:rsidR="00130FD9" w:rsidRDefault="00130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6529"/>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0FD9" w:rsidRDefault="00130F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21373"/>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1230C0">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3942"/>
      <w:docPartObj>
        <w:docPartGallery w:val="Page Numbers (Bottom of Page)"/>
        <w:docPartUnique/>
      </w:docPartObj>
    </w:sdtPr>
    <w:sdtEndPr>
      <w:rPr>
        <w:noProof/>
      </w:rPr>
    </w:sdtEndPr>
    <w:sdtContent>
      <w:p w:rsidR="00130FD9" w:rsidRDefault="00130FD9">
        <w:pPr>
          <w:pStyle w:val="Footer"/>
          <w:jc w:val="center"/>
        </w:pPr>
        <w:r>
          <w:fldChar w:fldCharType="begin"/>
        </w:r>
        <w:r>
          <w:instrText xml:space="preserve"> PAGE   \* MERGEFORMAT </w:instrText>
        </w:r>
        <w:r>
          <w:fldChar w:fldCharType="separate"/>
        </w:r>
        <w:r w:rsidR="001230C0">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AB" w:rsidRDefault="009C75AB" w:rsidP="00635F23">
      <w:pPr>
        <w:spacing w:line="240" w:lineRule="auto"/>
      </w:pPr>
      <w:r>
        <w:separator/>
      </w:r>
    </w:p>
    <w:p w:rsidR="009C75AB" w:rsidRDefault="009C75AB"/>
    <w:p w:rsidR="009C75AB" w:rsidRDefault="009C75AB"/>
  </w:footnote>
  <w:footnote w:type="continuationSeparator" w:id="0">
    <w:p w:rsidR="009C75AB" w:rsidRDefault="009C75AB" w:rsidP="00635F23">
      <w:pPr>
        <w:spacing w:line="240" w:lineRule="auto"/>
      </w:pPr>
      <w:r>
        <w:continuationSeparator/>
      </w:r>
    </w:p>
    <w:p w:rsidR="009C75AB" w:rsidRDefault="009C75AB"/>
    <w:p w:rsidR="009C75AB" w:rsidRDefault="009C7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9" w:rsidRDefault="00130FD9" w:rsidP="009E32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412F0A"/>
    <w:multiLevelType w:val="multilevel"/>
    <w:tmpl w:val="E0AE1F2A"/>
    <w:lvl w:ilvl="0">
      <w:start w:val="1"/>
      <w:numFmt w:val="decimal"/>
      <w:pStyle w:val="Heading1"/>
      <w:lvlText w:val="CHAPTER %1"/>
      <w:lvlJc w:val="left"/>
      <w:pPr>
        <w:tabs>
          <w:tab w:val="num" w:pos="3417"/>
        </w:tabs>
        <w:ind w:left="3403"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NrMwNDAzMDAzM7VQ0lEKTi0uzszPAykwMq4FAOcybAUtAAAA"/>
  </w:docVars>
  <w:rsids>
    <w:rsidRoot w:val="00DE7D8C"/>
    <w:rsid w:val="0000012B"/>
    <w:rsid w:val="00002A72"/>
    <w:rsid w:val="000046C2"/>
    <w:rsid w:val="0001060D"/>
    <w:rsid w:val="00010829"/>
    <w:rsid w:val="00012C8F"/>
    <w:rsid w:val="00014D45"/>
    <w:rsid w:val="00015ABF"/>
    <w:rsid w:val="000213FA"/>
    <w:rsid w:val="00030FC6"/>
    <w:rsid w:val="00043EB4"/>
    <w:rsid w:val="00056E5D"/>
    <w:rsid w:val="00066FE6"/>
    <w:rsid w:val="00067B53"/>
    <w:rsid w:val="00074997"/>
    <w:rsid w:val="000751C9"/>
    <w:rsid w:val="00084ED0"/>
    <w:rsid w:val="000876A2"/>
    <w:rsid w:val="00090A7A"/>
    <w:rsid w:val="00091A76"/>
    <w:rsid w:val="00097796"/>
    <w:rsid w:val="000A2DF5"/>
    <w:rsid w:val="000B54E3"/>
    <w:rsid w:val="000C7481"/>
    <w:rsid w:val="000C7C34"/>
    <w:rsid w:val="000D070F"/>
    <w:rsid w:val="000D2C41"/>
    <w:rsid w:val="000E14A2"/>
    <w:rsid w:val="000E27E5"/>
    <w:rsid w:val="000E3D62"/>
    <w:rsid w:val="000E6148"/>
    <w:rsid w:val="000F0EAB"/>
    <w:rsid w:val="000F5718"/>
    <w:rsid w:val="001054FF"/>
    <w:rsid w:val="001062B7"/>
    <w:rsid w:val="001068F9"/>
    <w:rsid w:val="00113DBF"/>
    <w:rsid w:val="001177A2"/>
    <w:rsid w:val="00117A6C"/>
    <w:rsid w:val="001230C0"/>
    <w:rsid w:val="00125866"/>
    <w:rsid w:val="0012768B"/>
    <w:rsid w:val="0013044C"/>
    <w:rsid w:val="00130FD9"/>
    <w:rsid w:val="00133244"/>
    <w:rsid w:val="00143841"/>
    <w:rsid w:val="00144029"/>
    <w:rsid w:val="00150245"/>
    <w:rsid w:val="001678E8"/>
    <w:rsid w:val="00167966"/>
    <w:rsid w:val="0018259D"/>
    <w:rsid w:val="00192349"/>
    <w:rsid w:val="00194ED2"/>
    <w:rsid w:val="001A3FA5"/>
    <w:rsid w:val="001A4CCB"/>
    <w:rsid w:val="001A696C"/>
    <w:rsid w:val="001A7A9B"/>
    <w:rsid w:val="001B0DC0"/>
    <w:rsid w:val="001B23A9"/>
    <w:rsid w:val="001B5975"/>
    <w:rsid w:val="001B6277"/>
    <w:rsid w:val="001C3240"/>
    <w:rsid w:val="001C6FC6"/>
    <w:rsid w:val="001C70D6"/>
    <w:rsid w:val="001D4D2A"/>
    <w:rsid w:val="001D7205"/>
    <w:rsid w:val="001E2FFB"/>
    <w:rsid w:val="001E48BF"/>
    <w:rsid w:val="001F164D"/>
    <w:rsid w:val="001F3D43"/>
    <w:rsid w:val="001F3F18"/>
    <w:rsid w:val="001F4D34"/>
    <w:rsid w:val="00200DBD"/>
    <w:rsid w:val="00205C41"/>
    <w:rsid w:val="00213738"/>
    <w:rsid w:val="002156C8"/>
    <w:rsid w:val="0021590F"/>
    <w:rsid w:val="002170CD"/>
    <w:rsid w:val="00224D07"/>
    <w:rsid w:val="00230C5A"/>
    <w:rsid w:val="00231F35"/>
    <w:rsid w:val="00233E42"/>
    <w:rsid w:val="002347AA"/>
    <w:rsid w:val="00245FB3"/>
    <w:rsid w:val="00252271"/>
    <w:rsid w:val="00265FEE"/>
    <w:rsid w:val="00267524"/>
    <w:rsid w:val="00270C9B"/>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BE9"/>
    <w:rsid w:val="00337817"/>
    <w:rsid w:val="00343A1C"/>
    <w:rsid w:val="0034586A"/>
    <w:rsid w:val="0035258B"/>
    <w:rsid w:val="00353612"/>
    <w:rsid w:val="00353DB5"/>
    <w:rsid w:val="00357EE8"/>
    <w:rsid w:val="0036417E"/>
    <w:rsid w:val="00370AF3"/>
    <w:rsid w:val="003765DF"/>
    <w:rsid w:val="00384ACE"/>
    <w:rsid w:val="00385F36"/>
    <w:rsid w:val="00391BED"/>
    <w:rsid w:val="00392F07"/>
    <w:rsid w:val="003A4E35"/>
    <w:rsid w:val="003A5330"/>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4417"/>
    <w:rsid w:val="00495D82"/>
    <w:rsid w:val="004A36CB"/>
    <w:rsid w:val="004A7884"/>
    <w:rsid w:val="004C2383"/>
    <w:rsid w:val="004C3849"/>
    <w:rsid w:val="004D1BD5"/>
    <w:rsid w:val="004D52A1"/>
    <w:rsid w:val="004D575C"/>
    <w:rsid w:val="004E025A"/>
    <w:rsid w:val="004E1AE1"/>
    <w:rsid w:val="004E43AB"/>
    <w:rsid w:val="004F1DE9"/>
    <w:rsid w:val="004F7754"/>
    <w:rsid w:val="004F78CD"/>
    <w:rsid w:val="00501895"/>
    <w:rsid w:val="005025A4"/>
    <w:rsid w:val="00503C39"/>
    <w:rsid w:val="0050520C"/>
    <w:rsid w:val="005054AB"/>
    <w:rsid w:val="0051041D"/>
    <w:rsid w:val="00521516"/>
    <w:rsid w:val="00522A7F"/>
    <w:rsid w:val="00534004"/>
    <w:rsid w:val="00543D07"/>
    <w:rsid w:val="00544F1F"/>
    <w:rsid w:val="00551399"/>
    <w:rsid w:val="005530F3"/>
    <w:rsid w:val="005532DA"/>
    <w:rsid w:val="005534A4"/>
    <w:rsid w:val="0055756A"/>
    <w:rsid w:val="00570121"/>
    <w:rsid w:val="00574511"/>
    <w:rsid w:val="00574D17"/>
    <w:rsid w:val="005757D1"/>
    <w:rsid w:val="00580576"/>
    <w:rsid w:val="00580B8F"/>
    <w:rsid w:val="00586D0A"/>
    <w:rsid w:val="005901FC"/>
    <w:rsid w:val="00595708"/>
    <w:rsid w:val="005957C8"/>
    <w:rsid w:val="005A1968"/>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7710"/>
    <w:rsid w:val="006311D3"/>
    <w:rsid w:val="00635F23"/>
    <w:rsid w:val="00641810"/>
    <w:rsid w:val="00641ED3"/>
    <w:rsid w:val="00641FC1"/>
    <w:rsid w:val="006468FE"/>
    <w:rsid w:val="00667A22"/>
    <w:rsid w:val="00672CB4"/>
    <w:rsid w:val="0067376E"/>
    <w:rsid w:val="006737BA"/>
    <w:rsid w:val="0067415A"/>
    <w:rsid w:val="0067466A"/>
    <w:rsid w:val="00674DA0"/>
    <w:rsid w:val="0067523B"/>
    <w:rsid w:val="006771D0"/>
    <w:rsid w:val="00680E41"/>
    <w:rsid w:val="00682877"/>
    <w:rsid w:val="00682AD2"/>
    <w:rsid w:val="00682BEA"/>
    <w:rsid w:val="00693850"/>
    <w:rsid w:val="00694547"/>
    <w:rsid w:val="006A2524"/>
    <w:rsid w:val="006C1EE5"/>
    <w:rsid w:val="006C5FD6"/>
    <w:rsid w:val="006C6446"/>
    <w:rsid w:val="006C7C49"/>
    <w:rsid w:val="006D507B"/>
    <w:rsid w:val="006D7526"/>
    <w:rsid w:val="006E2B1D"/>
    <w:rsid w:val="006E792A"/>
    <w:rsid w:val="006F2CBD"/>
    <w:rsid w:val="006F4CBE"/>
    <w:rsid w:val="006F7E23"/>
    <w:rsid w:val="007015B8"/>
    <w:rsid w:val="00704D74"/>
    <w:rsid w:val="00713DFF"/>
    <w:rsid w:val="00716059"/>
    <w:rsid w:val="00716B47"/>
    <w:rsid w:val="007171D3"/>
    <w:rsid w:val="0072319A"/>
    <w:rsid w:val="007240B9"/>
    <w:rsid w:val="00724723"/>
    <w:rsid w:val="0073105D"/>
    <w:rsid w:val="00731581"/>
    <w:rsid w:val="00733DA9"/>
    <w:rsid w:val="00741B12"/>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A4E01"/>
    <w:rsid w:val="007B7DCC"/>
    <w:rsid w:val="007D2B22"/>
    <w:rsid w:val="007D6607"/>
    <w:rsid w:val="007E0703"/>
    <w:rsid w:val="007E39C1"/>
    <w:rsid w:val="007E57CF"/>
    <w:rsid w:val="00803D98"/>
    <w:rsid w:val="00804E9F"/>
    <w:rsid w:val="008113F7"/>
    <w:rsid w:val="00822E99"/>
    <w:rsid w:val="00825FEB"/>
    <w:rsid w:val="008311F1"/>
    <w:rsid w:val="008328DE"/>
    <w:rsid w:val="00835A8D"/>
    <w:rsid w:val="0085357B"/>
    <w:rsid w:val="00860264"/>
    <w:rsid w:val="00862D31"/>
    <w:rsid w:val="008757C8"/>
    <w:rsid w:val="0088156A"/>
    <w:rsid w:val="0088555D"/>
    <w:rsid w:val="008855D4"/>
    <w:rsid w:val="00885D97"/>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F59"/>
    <w:rsid w:val="008D6EBB"/>
    <w:rsid w:val="008E1FBA"/>
    <w:rsid w:val="008E6E0E"/>
    <w:rsid w:val="008F4D51"/>
    <w:rsid w:val="008F52E6"/>
    <w:rsid w:val="008F5538"/>
    <w:rsid w:val="009059D8"/>
    <w:rsid w:val="009143CD"/>
    <w:rsid w:val="0091502A"/>
    <w:rsid w:val="00915363"/>
    <w:rsid w:val="00915DD1"/>
    <w:rsid w:val="009254AE"/>
    <w:rsid w:val="00931D9D"/>
    <w:rsid w:val="00931E73"/>
    <w:rsid w:val="00934FC6"/>
    <w:rsid w:val="00936177"/>
    <w:rsid w:val="0094280C"/>
    <w:rsid w:val="009458A4"/>
    <w:rsid w:val="0094655E"/>
    <w:rsid w:val="00946619"/>
    <w:rsid w:val="00947D75"/>
    <w:rsid w:val="00953984"/>
    <w:rsid w:val="0095635C"/>
    <w:rsid w:val="0095647C"/>
    <w:rsid w:val="009573F0"/>
    <w:rsid w:val="00963A9A"/>
    <w:rsid w:val="00967076"/>
    <w:rsid w:val="00973AE5"/>
    <w:rsid w:val="00973EC9"/>
    <w:rsid w:val="00973FFB"/>
    <w:rsid w:val="0097702A"/>
    <w:rsid w:val="00984C8B"/>
    <w:rsid w:val="00996486"/>
    <w:rsid w:val="00996DBD"/>
    <w:rsid w:val="009A2646"/>
    <w:rsid w:val="009A7E28"/>
    <w:rsid w:val="009B2A16"/>
    <w:rsid w:val="009B6B5B"/>
    <w:rsid w:val="009C75AB"/>
    <w:rsid w:val="009D35F4"/>
    <w:rsid w:val="009D64AE"/>
    <w:rsid w:val="009E32D4"/>
    <w:rsid w:val="009E33A7"/>
    <w:rsid w:val="009E357C"/>
    <w:rsid w:val="009E4D7D"/>
    <w:rsid w:val="009F09F1"/>
    <w:rsid w:val="009F1C51"/>
    <w:rsid w:val="009F3843"/>
    <w:rsid w:val="009F6C6F"/>
    <w:rsid w:val="00A113FF"/>
    <w:rsid w:val="00A11C08"/>
    <w:rsid w:val="00A1354F"/>
    <w:rsid w:val="00A15EE9"/>
    <w:rsid w:val="00A1751B"/>
    <w:rsid w:val="00A20A5D"/>
    <w:rsid w:val="00A23BA0"/>
    <w:rsid w:val="00A251CE"/>
    <w:rsid w:val="00A256B4"/>
    <w:rsid w:val="00A25D62"/>
    <w:rsid w:val="00A32A5B"/>
    <w:rsid w:val="00A32C95"/>
    <w:rsid w:val="00A364AF"/>
    <w:rsid w:val="00A44EEB"/>
    <w:rsid w:val="00A46F9C"/>
    <w:rsid w:val="00A50A19"/>
    <w:rsid w:val="00A66C59"/>
    <w:rsid w:val="00A71A5D"/>
    <w:rsid w:val="00A730DC"/>
    <w:rsid w:val="00A7597D"/>
    <w:rsid w:val="00A7739D"/>
    <w:rsid w:val="00A8006D"/>
    <w:rsid w:val="00A83915"/>
    <w:rsid w:val="00A9159C"/>
    <w:rsid w:val="00A9257C"/>
    <w:rsid w:val="00A95D1A"/>
    <w:rsid w:val="00AA6DF5"/>
    <w:rsid w:val="00AB2CDF"/>
    <w:rsid w:val="00AB515A"/>
    <w:rsid w:val="00AB5496"/>
    <w:rsid w:val="00AC5DEA"/>
    <w:rsid w:val="00AD1364"/>
    <w:rsid w:val="00AD78D7"/>
    <w:rsid w:val="00AE4004"/>
    <w:rsid w:val="00AE4163"/>
    <w:rsid w:val="00AE47C2"/>
    <w:rsid w:val="00AE6425"/>
    <w:rsid w:val="00AE735A"/>
    <w:rsid w:val="00AF0D6C"/>
    <w:rsid w:val="00AF5817"/>
    <w:rsid w:val="00B000B3"/>
    <w:rsid w:val="00B1500E"/>
    <w:rsid w:val="00B270C6"/>
    <w:rsid w:val="00B30706"/>
    <w:rsid w:val="00B30BF8"/>
    <w:rsid w:val="00B33FC3"/>
    <w:rsid w:val="00B36903"/>
    <w:rsid w:val="00B427FE"/>
    <w:rsid w:val="00B43129"/>
    <w:rsid w:val="00B50298"/>
    <w:rsid w:val="00B54627"/>
    <w:rsid w:val="00B630C3"/>
    <w:rsid w:val="00B6737C"/>
    <w:rsid w:val="00B67493"/>
    <w:rsid w:val="00B70EF4"/>
    <w:rsid w:val="00B7541B"/>
    <w:rsid w:val="00B827FD"/>
    <w:rsid w:val="00B87841"/>
    <w:rsid w:val="00B93838"/>
    <w:rsid w:val="00B943D4"/>
    <w:rsid w:val="00B97674"/>
    <w:rsid w:val="00BA453F"/>
    <w:rsid w:val="00BA7DD3"/>
    <w:rsid w:val="00BC19BF"/>
    <w:rsid w:val="00BC2096"/>
    <w:rsid w:val="00BC264D"/>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4E99"/>
    <w:rsid w:val="00C36EFA"/>
    <w:rsid w:val="00C37717"/>
    <w:rsid w:val="00C37BC6"/>
    <w:rsid w:val="00C53AA6"/>
    <w:rsid w:val="00C53C1C"/>
    <w:rsid w:val="00C5547F"/>
    <w:rsid w:val="00C611E4"/>
    <w:rsid w:val="00C61C99"/>
    <w:rsid w:val="00C6240A"/>
    <w:rsid w:val="00C62E8F"/>
    <w:rsid w:val="00C63B24"/>
    <w:rsid w:val="00C64F0F"/>
    <w:rsid w:val="00C656B6"/>
    <w:rsid w:val="00C7004B"/>
    <w:rsid w:val="00C75E55"/>
    <w:rsid w:val="00C84967"/>
    <w:rsid w:val="00C90013"/>
    <w:rsid w:val="00C9466F"/>
    <w:rsid w:val="00C9558A"/>
    <w:rsid w:val="00C96DBB"/>
    <w:rsid w:val="00CA00DD"/>
    <w:rsid w:val="00CA6828"/>
    <w:rsid w:val="00CB2504"/>
    <w:rsid w:val="00CB671F"/>
    <w:rsid w:val="00CD3AD9"/>
    <w:rsid w:val="00CE1D1F"/>
    <w:rsid w:val="00CE7440"/>
    <w:rsid w:val="00CF0464"/>
    <w:rsid w:val="00CF6F4E"/>
    <w:rsid w:val="00CF7E3C"/>
    <w:rsid w:val="00D00F61"/>
    <w:rsid w:val="00D03070"/>
    <w:rsid w:val="00D043E3"/>
    <w:rsid w:val="00D058E0"/>
    <w:rsid w:val="00D06A62"/>
    <w:rsid w:val="00D100DD"/>
    <w:rsid w:val="00D12C50"/>
    <w:rsid w:val="00D2495B"/>
    <w:rsid w:val="00D3475F"/>
    <w:rsid w:val="00D36839"/>
    <w:rsid w:val="00D4091A"/>
    <w:rsid w:val="00D4095A"/>
    <w:rsid w:val="00D46FEF"/>
    <w:rsid w:val="00D5096A"/>
    <w:rsid w:val="00D52EDC"/>
    <w:rsid w:val="00D53949"/>
    <w:rsid w:val="00D67357"/>
    <w:rsid w:val="00D71673"/>
    <w:rsid w:val="00D7288C"/>
    <w:rsid w:val="00D73311"/>
    <w:rsid w:val="00D77E9E"/>
    <w:rsid w:val="00D80573"/>
    <w:rsid w:val="00D816F8"/>
    <w:rsid w:val="00D837EA"/>
    <w:rsid w:val="00D8401E"/>
    <w:rsid w:val="00D85EB7"/>
    <w:rsid w:val="00D90F0C"/>
    <w:rsid w:val="00D92112"/>
    <w:rsid w:val="00D9409F"/>
    <w:rsid w:val="00DA7C60"/>
    <w:rsid w:val="00DB1878"/>
    <w:rsid w:val="00DB6DF4"/>
    <w:rsid w:val="00DC18A0"/>
    <w:rsid w:val="00DC534D"/>
    <w:rsid w:val="00DC7511"/>
    <w:rsid w:val="00DD0ECB"/>
    <w:rsid w:val="00DD2CEE"/>
    <w:rsid w:val="00DD4CF8"/>
    <w:rsid w:val="00DD6C15"/>
    <w:rsid w:val="00DE1E30"/>
    <w:rsid w:val="00DE7D8C"/>
    <w:rsid w:val="00DF26AC"/>
    <w:rsid w:val="00DF62EC"/>
    <w:rsid w:val="00E00E57"/>
    <w:rsid w:val="00E13702"/>
    <w:rsid w:val="00E13AC1"/>
    <w:rsid w:val="00E1427C"/>
    <w:rsid w:val="00E14CA5"/>
    <w:rsid w:val="00E17227"/>
    <w:rsid w:val="00E17C7E"/>
    <w:rsid w:val="00E2189B"/>
    <w:rsid w:val="00E224A4"/>
    <w:rsid w:val="00E25752"/>
    <w:rsid w:val="00E33AE7"/>
    <w:rsid w:val="00E343DB"/>
    <w:rsid w:val="00E401C6"/>
    <w:rsid w:val="00E420C4"/>
    <w:rsid w:val="00E42A62"/>
    <w:rsid w:val="00E441E1"/>
    <w:rsid w:val="00E4794F"/>
    <w:rsid w:val="00E506EF"/>
    <w:rsid w:val="00E517F6"/>
    <w:rsid w:val="00E57A1D"/>
    <w:rsid w:val="00E6080D"/>
    <w:rsid w:val="00E6370E"/>
    <w:rsid w:val="00E71AB9"/>
    <w:rsid w:val="00E73BAE"/>
    <w:rsid w:val="00E75D59"/>
    <w:rsid w:val="00E76C3C"/>
    <w:rsid w:val="00E774AB"/>
    <w:rsid w:val="00E858B2"/>
    <w:rsid w:val="00E86019"/>
    <w:rsid w:val="00E86CE5"/>
    <w:rsid w:val="00E911BA"/>
    <w:rsid w:val="00E9227D"/>
    <w:rsid w:val="00EA37D3"/>
    <w:rsid w:val="00EC39B8"/>
    <w:rsid w:val="00EC3F17"/>
    <w:rsid w:val="00EC7228"/>
    <w:rsid w:val="00ED697A"/>
    <w:rsid w:val="00EE0371"/>
    <w:rsid w:val="00EE7178"/>
    <w:rsid w:val="00EF01E1"/>
    <w:rsid w:val="00EF26A8"/>
    <w:rsid w:val="00EF3623"/>
    <w:rsid w:val="00EF5A25"/>
    <w:rsid w:val="00EF661F"/>
    <w:rsid w:val="00F00B48"/>
    <w:rsid w:val="00F01D65"/>
    <w:rsid w:val="00F051B1"/>
    <w:rsid w:val="00F1196C"/>
    <w:rsid w:val="00F12877"/>
    <w:rsid w:val="00F143FF"/>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D73"/>
    <w:rsid w:val="00FA331A"/>
    <w:rsid w:val="00FA52CF"/>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D7BA1"/>
    <w:rsid w:val="00FE3086"/>
    <w:rsid w:val="00FE57B2"/>
    <w:rsid w:val="00FE7790"/>
    <w:rsid w:val="00FF2591"/>
    <w:rsid w:val="00FF29F3"/>
    <w:rsid w:val="00FF4FE7"/>
    <w:rsid w:val="00FF5DB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8328D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8E1FBA"/>
    <w:pPr>
      <w:spacing w:afterLines="100" w:after="24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
    <w:name w:val="Caption for Figure 2 line"/>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8328DE"/>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8E1FBA"/>
    <w:pPr>
      <w:spacing w:afterLines="100" w:after="24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
    <w:name w:val="Caption for Figure 2 line"/>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UTM%20Thesis%20Template%20v1%201709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2E6D1D0B8A4C6E8D3C4D25199529AF"/>
        <w:category>
          <w:name w:val="General"/>
          <w:gallery w:val="placeholder"/>
        </w:category>
        <w:types>
          <w:type w:val="bbPlcHdr"/>
        </w:types>
        <w:behaviors>
          <w:behavior w:val="content"/>
        </w:behaviors>
        <w:guid w:val="{D00BD1CD-69EF-4120-BC74-BE51C52D1A31}"/>
      </w:docPartPr>
      <w:docPartBody>
        <w:p w:rsidR="00D23DAD" w:rsidRDefault="00BE68AA">
          <w:pPr>
            <w:pStyle w:val="292E6D1D0B8A4C6E8D3C4D25199529AF"/>
          </w:pPr>
          <w:r w:rsidRPr="00E21357">
            <w:rPr>
              <w:rStyle w:val="PlaceholderText"/>
            </w:rPr>
            <w:t>Click here to enter text.</w:t>
          </w:r>
        </w:p>
      </w:docPartBody>
    </w:docPart>
    <w:docPart>
      <w:docPartPr>
        <w:name w:val="101854874923429DAA193388F6D83E31"/>
        <w:category>
          <w:name w:val="General"/>
          <w:gallery w:val="placeholder"/>
        </w:category>
        <w:types>
          <w:type w:val="bbPlcHdr"/>
        </w:types>
        <w:behaviors>
          <w:behavior w:val="content"/>
        </w:behaviors>
        <w:guid w:val="{B75E4A78-BB5D-455F-8D3C-2408EFCC6490}"/>
      </w:docPartPr>
      <w:docPartBody>
        <w:p w:rsidR="00D23DAD" w:rsidRDefault="00BE68AA">
          <w:pPr>
            <w:pStyle w:val="101854874923429DAA193388F6D83E31"/>
          </w:pPr>
          <w:r w:rsidRPr="007F4BA2">
            <w:rPr>
              <w:rStyle w:val="PlaceholderText"/>
            </w:rPr>
            <w:t>Click or tap here to enter text.</w:t>
          </w:r>
        </w:p>
      </w:docPartBody>
    </w:docPart>
    <w:docPart>
      <w:docPartPr>
        <w:name w:val="FFBC3924A217449C9B7C88FCAF09351A"/>
        <w:category>
          <w:name w:val="General"/>
          <w:gallery w:val="placeholder"/>
        </w:category>
        <w:types>
          <w:type w:val="bbPlcHdr"/>
        </w:types>
        <w:behaviors>
          <w:behavior w:val="content"/>
        </w:behaviors>
        <w:guid w:val="{5816929B-E42E-4C51-BB62-13E452DDE237}"/>
      </w:docPartPr>
      <w:docPartBody>
        <w:p w:rsidR="00D23DAD" w:rsidRDefault="00BE68AA">
          <w:pPr>
            <w:pStyle w:val="FFBC3924A217449C9B7C88FCAF09351A"/>
          </w:pPr>
          <w:r w:rsidRPr="00D5291A">
            <w:rPr>
              <w:rStyle w:val="PlaceholderText"/>
            </w:rPr>
            <w:t>Choose an item.</w:t>
          </w:r>
        </w:p>
      </w:docPartBody>
    </w:docPart>
    <w:docPart>
      <w:docPartPr>
        <w:name w:val="0E7293FF8A004B56898F513DD7697069"/>
        <w:category>
          <w:name w:val="General"/>
          <w:gallery w:val="placeholder"/>
        </w:category>
        <w:types>
          <w:type w:val="bbPlcHdr"/>
        </w:types>
        <w:behaviors>
          <w:behavior w:val="content"/>
        </w:behaviors>
        <w:guid w:val="{1E732E11-453B-4EA2-BE65-B3EF7576B4F8}"/>
      </w:docPartPr>
      <w:docPartBody>
        <w:p w:rsidR="00D23DAD" w:rsidRDefault="00BE68AA">
          <w:pPr>
            <w:pStyle w:val="0E7293FF8A004B56898F513DD7697069"/>
          </w:pPr>
          <w:r w:rsidRPr="00D5291A">
            <w:rPr>
              <w:rStyle w:val="PlaceholderText"/>
            </w:rPr>
            <w:t>Choose an item.</w:t>
          </w:r>
        </w:p>
      </w:docPartBody>
    </w:docPart>
    <w:docPart>
      <w:docPartPr>
        <w:name w:val="D79254D0E1074AE4983771B6EBE330F5"/>
        <w:category>
          <w:name w:val="General"/>
          <w:gallery w:val="placeholder"/>
        </w:category>
        <w:types>
          <w:type w:val="bbPlcHdr"/>
        </w:types>
        <w:behaviors>
          <w:behavior w:val="content"/>
        </w:behaviors>
        <w:guid w:val="{B2B450D7-53F5-41B3-A0DA-40ECCD75D46B}"/>
      </w:docPartPr>
      <w:docPartBody>
        <w:p w:rsidR="00D23DAD" w:rsidRDefault="00BE68AA">
          <w:pPr>
            <w:pStyle w:val="D79254D0E1074AE4983771B6EBE330F5"/>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A"/>
    <w:rsid w:val="00153E7F"/>
    <w:rsid w:val="00641299"/>
    <w:rsid w:val="006F5A29"/>
    <w:rsid w:val="007D51CC"/>
    <w:rsid w:val="00A852F9"/>
    <w:rsid w:val="00BE68AA"/>
    <w:rsid w:val="00D23DAD"/>
    <w:rsid w:val="00D846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2E6D1D0B8A4C6E8D3C4D25199529AF">
    <w:name w:val="292E6D1D0B8A4C6E8D3C4D25199529AF"/>
  </w:style>
  <w:style w:type="paragraph" w:customStyle="1" w:styleId="101854874923429DAA193388F6D83E31">
    <w:name w:val="101854874923429DAA193388F6D83E31"/>
  </w:style>
  <w:style w:type="paragraph" w:customStyle="1" w:styleId="FFBC3924A217449C9B7C88FCAF09351A">
    <w:name w:val="FFBC3924A217449C9B7C88FCAF09351A"/>
  </w:style>
  <w:style w:type="paragraph" w:customStyle="1" w:styleId="0E7293FF8A004B56898F513DD7697069">
    <w:name w:val="0E7293FF8A004B56898F513DD7697069"/>
  </w:style>
  <w:style w:type="paragraph" w:customStyle="1" w:styleId="D79254D0E1074AE4983771B6EBE330F5">
    <w:name w:val="D79254D0E1074AE4983771B6EBE330F5"/>
  </w:style>
  <w:style w:type="paragraph" w:customStyle="1" w:styleId="00A026BE7051477CAEFC48DA4B50D48B">
    <w:name w:val="00A026BE7051477CAEFC48DA4B50D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2E6D1D0B8A4C6E8D3C4D25199529AF">
    <w:name w:val="292E6D1D0B8A4C6E8D3C4D25199529AF"/>
  </w:style>
  <w:style w:type="paragraph" w:customStyle="1" w:styleId="101854874923429DAA193388F6D83E31">
    <w:name w:val="101854874923429DAA193388F6D83E31"/>
  </w:style>
  <w:style w:type="paragraph" w:customStyle="1" w:styleId="FFBC3924A217449C9B7C88FCAF09351A">
    <w:name w:val="FFBC3924A217449C9B7C88FCAF09351A"/>
  </w:style>
  <w:style w:type="paragraph" w:customStyle="1" w:styleId="0E7293FF8A004B56898F513DD7697069">
    <w:name w:val="0E7293FF8A004B56898F513DD7697069"/>
  </w:style>
  <w:style w:type="paragraph" w:customStyle="1" w:styleId="D79254D0E1074AE4983771B6EBE330F5">
    <w:name w:val="D79254D0E1074AE4983771B6EBE330F5"/>
  </w:style>
  <w:style w:type="paragraph" w:customStyle="1" w:styleId="00A026BE7051477CAEFC48DA4B50D48B">
    <w:name w:val="00A026BE7051477CAEFC48DA4B50D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7DFF-B278-400E-BF94-044CAA9E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v1 17092018</Template>
  <TotalTime>1</TotalTime>
  <Pages>44</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Asus</dc:creator>
  <cp:keywords>Template Thesis UTM</cp:keywords>
  <cp:lastModifiedBy>Asus</cp:lastModifiedBy>
  <cp:revision>4</cp:revision>
  <cp:lastPrinted>2018-08-16T13:44:00Z</cp:lastPrinted>
  <dcterms:created xsi:type="dcterms:W3CDTF">2019-03-07T03:20:00Z</dcterms:created>
  <dcterms:modified xsi:type="dcterms:W3CDTF">2019-03-07T03:32:00Z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