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53" w:rsidRDefault="00641FC1" w:rsidP="005B02CE">
      <w:pPr>
        <w:pStyle w:val="COVERANDMAINFONT"/>
      </w:pPr>
      <w:bookmarkStart w:id="0" w:name="_Hlk482136194"/>
      <w:bookmarkEnd w:id="0"/>
      <w:r w:rsidRPr="00641FC1">
        <w:t>TITLE IN CAPITAL LETTERS</w:t>
      </w:r>
    </w:p>
    <w:p w:rsidR="00192349" w:rsidRPr="00641FC1" w:rsidRDefault="00192349" w:rsidP="005B02CE">
      <w:pPr>
        <w:pStyle w:val="COVERANDMAINFONT"/>
        <w:rPr>
          <w:sz w:val="28"/>
        </w:rPr>
      </w:pPr>
      <w:r w:rsidRPr="00641FC1">
        <w:t>TITLE IN CAPITAL LETTERS</w:t>
      </w:r>
    </w:p>
    <w:p w:rsidR="00192349" w:rsidRPr="00641FC1" w:rsidRDefault="00192349" w:rsidP="005B02CE">
      <w:pPr>
        <w:pStyle w:val="COVERANDMAINFONT"/>
        <w:rPr>
          <w:sz w:val="28"/>
        </w:rPr>
      </w:pPr>
      <w:r w:rsidRPr="00641FC1">
        <w:t>TITLE IN CAPITAL LETTERS</w:t>
      </w:r>
    </w:p>
    <w:p w:rsidR="00192349" w:rsidRDefault="00192349" w:rsidP="005B02CE">
      <w:pPr>
        <w:pStyle w:val="COVERANDMAINFONT"/>
      </w:pPr>
      <w:r w:rsidRPr="00641FC1">
        <w:t>TITLE IN CAPITAL LETTERS</w:t>
      </w:r>
    </w:p>
    <w:sdt>
      <w:sdtPr>
        <w:id w:val="-261068536"/>
        <w:placeholder>
          <w:docPart w:val="292E6D1D0B8A4C6E8D3C4D25199529AF"/>
        </w:placeholder>
      </w:sdtPr>
      <w:sdtEndPr/>
      <w:sdtContent>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Pr="00D67357" w:rsidRDefault="00AC63E9" w:rsidP="005B02CE">
          <w:pPr>
            <w:pStyle w:val="COVERANDMAINFONT"/>
          </w:pPr>
        </w:p>
      </w:sdtContent>
    </w:sdt>
    <w:p w:rsidR="005B02CE" w:rsidRDefault="00270C9B" w:rsidP="00C90013">
      <w:pPr>
        <w:pStyle w:val="COVERANDMAINFONT"/>
      </w:pPr>
      <w:r>
        <w:t>AMIRAH MUHAMMAD IMRAN</w:t>
      </w:r>
    </w:p>
    <w:p w:rsidR="00230C5A" w:rsidRPr="00230C5A" w:rsidRDefault="00230C5A" w:rsidP="00230C5A">
      <w:pPr>
        <w:pStyle w:val="COVERANDMAINFONT"/>
      </w:pPr>
    </w:p>
    <w:p w:rsidR="00230C5A" w:rsidRPr="00230C5A" w:rsidRDefault="00230C5A" w:rsidP="00230C5A">
      <w:pPr>
        <w:pStyle w:val="COVERANDMAINFONT"/>
      </w:pPr>
    </w:p>
    <w:p w:rsidR="00230C5A" w:rsidRPr="00230C5A" w:rsidRDefault="00230C5A" w:rsidP="00230C5A">
      <w:pPr>
        <w:pStyle w:val="COVERANDMAINFONT"/>
      </w:pPr>
    </w:p>
    <w:sdt>
      <w:sdtPr>
        <w:id w:val="766584115"/>
        <w:lock w:val="sdtContentLocked"/>
        <w:placeholder>
          <w:docPart w:val="292E6D1D0B8A4C6E8D3C4D25199529AF"/>
        </w:placeholder>
      </w:sdtPr>
      <w:sdtEndPr/>
      <w:sdtContent>
        <w:p w:rsidR="00043EB4" w:rsidRPr="00230C5A" w:rsidRDefault="00043EB4" w:rsidP="00230C5A">
          <w:pPr>
            <w:pStyle w:val="COVERANDMAINFONT"/>
          </w:pPr>
        </w:p>
        <w:p w:rsidR="00043EB4" w:rsidRPr="00230C5A" w:rsidRDefault="00043EB4" w:rsidP="00230C5A">
          <w:pPr>
            <w:pStyle w:val="COVERANDMAINFONT"/>
          </w:pPr>
        </w:p>
        <w:p w:rsidR="005B02CE" w:rsidRPr="00230C5A" w:rsidRDefault="005B02CE" w:rsidP="00230C5A">
          <w:pPr>
            <w:pStyle w:val="COVERANDMAINFONT"/>
          </w:pPr>
        </w:p>
        <w:p w:rsidR="00043EB4" w:rsidRPr="00230C5A" w:rsidRDefault="00043EB4" w:rsidP="00230C5A">
          <w:pPr>
            <w:pStyle w:val="COVERANDMAINFONT"/>
          </w:pPr>
        </w:p>
        <w:p w:rsidR="00043EB4" w:rsidRPr="00230C5A" w:rsidRDefault="00043EB4" w:rsidP="00230C5A">
          <w:pPr>
            <w:pStyle w:val="COVERANDMAINFONT"/>
          </w:pPr>
        </w:p>
        <w:p w:rsidR="00C90013" w:rsidRPr="00230C5A" w:rsidRDefault="00C90013" w:rsidP="00230C5A">
          <w:pPr>
            <w:pStyle w:val="COVERANDMAINFONT"/>
          </w:pPr>
        </w:p>
        <w:p w:rsidR="00043EB4" w:rsidRPr="00230C5A" w:rsidRDefault="00AC63E9" w:rsidP="00230C5A">
          <w:pPr>
            <w:pStyle w:val="COVERANDMAINFONT"/>
          </w:pPr>
        </w:p>
      </w:sdtContent>
    </w:sdt>
    <w:sdt>
      <w:sdtPr>
        <w:id w:val="844820515"/>
        <w:lock w:val="sdtContentLocked"/>
        <w:placeholder>
          <w:docPart w:val="292E6D1D0B8A4C6E8D3C4D25199529AF"/>
        </w:placeholder>
        <w:text/>
      </w:sdtPr>
      <w:sdtEndPr/>
      <w:sdtContent>
        <w:p w:rsidR="00641FC1" w:rsidRDefault="00641FC1" w:rsidP="005B02CE">
          <w:pPr>
            <w:pStyle w:val="COVERANDMAINFONT"/>
            <w:sectPr w:rsidR="00641FC1" w:rsidSect="00084ED0">
              <w:footerReference w:type="even" r:id="rId9"/>
              <w:footerReference w:type="default" r:id="rId10"/>
              <w:footerReference w:type="first" r:id="rId11"/>
              <w:pgSz w:w="11907" w:h="16840" w:code="9"/>
              <w:pgMar w:top="2835" w:right="1843" w:bottom="2835" w:left="1843" w:header="709" w:footer="709" w:gutter="0"/>
              <w:cols w:space="708"/>
              <w:docGrid w:linePitch="360"/>
            </w:sectPr>
          </w:pPr>
          <w:r>
            <w:t>UNIVERSITI TEKNOLOGI MALAYSIA</w:t>
          </w:r>
        </w:p>
      </w:sdtContent>
    </w:sdt>
    <w:p w:rsidR="003E4B9A" w:rsidRDefault="003E4B9A" w:rsidP="00947D75">
      <w:r>
        <w:rPr>
          <w:noProof/>
          <w:lang w:eastAsia="en-MY"/>
        </w:rPr>
        <w:lastRenderedPageBreak/>
        <mc:AlternateContent>
          <mc:Choice Requires="wps">
            <w:drawing>
              <wp:inline distT="0" distB="0" distL="0" distR="0" wp14:anchorId="08C8C62F" wp14:editId="2A394B38">
                <wp:extent cx="5196689" cy="597529"/>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689" cy="597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4"/>
                              </w:rPr>
                              <w:id w:val="-954857652"/>
                              <w:lock w:val="sdtContentLocked"/>
                              <w:placeholder>
                                <w:docPart w:val="101854874923429DAA193388F6D83E31"/>
                              </w:placeholder>
                            </w:sdtPr>
                            <w:sdtEndPr/>
                            <w:sdtContent>
                              <w:p w:rsidR="00130FD9" w:rsidRDefault="00130FD9" w:rsidP="00AE47C2">
                                <w:pPr>
                                  <w:pStyle w:val="DECPAGEPSZ"/>
                                </w:pPr>
                                <w:r>
                                  <w:t>PSZ 19:16 (Pind. 1/13)</w:t>
                                </w:r>
                              </w:p>
                              <w:p w:rsidR="00130FD9" w:rsidRPr="00480AB6" w:rsidRDefault="00130FD9" w:rsidP="00480AB6">
                                <w:pPr>
                                  <w:pStyle w:val="DECPAGETOP"/>
                                </w:pPr>
                                <w:r w:rsidRPr="00431AE5">
                                  <w:t>UNIVERSITI TEKNOLOGI MALAYSIA</w:t>
                                </w:r>
                              </w:p>
                            </w:sdtContent>
                          </w:sdt>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Pr="00431AE5" w:rsidRDefault="00130FD9" w:rsidP="003E4B9A">
                            <w:pPr>
                              <w:jc w:val="center"/>
                              <w:rPr>
                                <w:rFonts w:ascii="Century Gothic" w:hAnsi="Century Gothic"/>
                                <w:b/>
                                <w:bCs/>
                              </w:rPr>
                            </w:pPr>
                          </w:p>
                          <w:p w:rsidR="00130FD9" w:rsidRDefault="00130FD9" w:rsidP="003E4B9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09.2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c8tA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" filled="f" stroked="f">
                <v:textbox>
                  <w:txbxContent>
                    <w:sdt>
                      <w:sdtPr>
                        <w:rPr>
                          <w:b/>
                          <w:sz w:val="24"/>
                        </w:rPr>
                        <w:id w:val="-954857652"/>
                        <w:lock w:val="sdtContentLocked"/>
                        <w:placeholder>
                          <w:docPart w:val="101854874923429DAA193388F6D83E31"/>
                        </w:placeholder>
                      </w:sdtPr>
                      <w:sdtEndPr/>
                      <w:sdtContent>
                        <w:p w:rsidR="00130FD9" w:rsidRDefault="00130FD9" w:rsidP="00AE47C2">
                          <w:pPr>
                            <w:pStyle w:val="DECPAGEPSZ"/>
                          </w:pPr>
                          <w:r>
                            <w:t>PSZ 19:16 (Pind. 1/13)</w:t>
                          </w:r>
                        </w:p>
                        <w:p w:rsidR="00130FD9" w:rsidRPr="00480AB6" w:rsidRDefault="00130FD9" w:rsidP="00480AB6">
                          <w:pPr>
                            <w:pStyle w:val="DECPAGETOP"/>
                          </w:pPr>
                          <w:r w:rsidRPr="00431AE5">
                            <w:t>UNIVERSITI TEKNOLOGI MALAYSIA</w:t>
                          </w:r>
                        </w:p>
                      </w:sdtContent>
                    </w:sdt>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Pr="00431AE5" w:rsidRDefault="00130FD9" w:rsidP="003E4B9A">
                      <w:pPr>
                        <w:jc w:val="center"/>
                        <w:rPr>
                          <w:rFonts w:ascii="Century Gothic" w:hAnsi="Century Gothic"/>
                          <w:b/>
                          <w:bCs/>
                        </w:rPr>
                      </w:pPr>
                    </w:p>
                    <w:p w:rsidR="00130FD9" w:rsidRDefault="00130FD9" w:rsidP="003E4B9A"/>
                  </w:txbxContent>
                </v:textbox>
                <w10:anchorlock/>
              </v:shape>
            </w:pict>
          </mc:Fallback>
        </mc:AlternateContent>
      </w:r>
    </w:p>
    <w:p w:rsidR="003E4B9A" w:rsidRDefault="003E4B9A" w:rsidP="00947D75">
      <w:r w:rsidRPr="00CC116D">
        <w:rPr>
          <w:noProof/>
          <w:lang w:eastAsia="en-MY"/>
        </w:rPr>
        <mc:AlternateContent>
          <mc:Choice Requires="wps">
            <w:drawing>
              <wp:inline distT="0" distB="0" distL="0" distR="0" wp14:anchorId="54A9297F" wp14:editId="1D9537EA">
                <wp:extent cx="5220335" cy="7629525"/>
                <wp:effectExtent l="19050" t="19050" r="37465" b="4762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7629525"/>
                        </a:xfrm>
                        <a:prstGeom prst="rect">
                          <a:avLst/>
                        </a:prstGeom>
                        <a:solidFill>
                          <a:srgbClr val="FFFFFF"/>
                        </a:solidFill>
                        <a:ln w="57150" cmpd="thickThin">
                          <a:solidFill>
                            <a:srgbClr val="000000"/>
                          </a:solidFill>
                          <a:miter lim="800000"/>
                          <a:headEnd/>
                          <a:tailEnd/>
                        </a:ln>
                      </wps:spPr>
                      <wps:txbx>
                        <w:txbxContent>
                          <w:p w:rsidR="00130FD9" w:rsidRPr="00E911BA" w:rsidRDefault="00130FD9" w:rsidP="00D85EB7">
                            <w:pPr>
                              <w:pStyle w:val="DECPAGETOP"/>
                            </w:pPr>
                            <w:r w:rsidRPr="00E911BA">
                              <w:t>DECLARATION OF THESIS / UNDERGRADUATE PROJECT REPORT AND COPYRIGHT</w:t>
                            </w:r>
                          </w:p>
                          <w:p w:rsidR="00130FD9" w:rsidRPr="00431AE5" w:rsidRDefault="00130FD9" w:rsidP="00AA6DF5">
                            <w:pPr>
                              <w:pStyle w:val="FontDeclarationofThesis2"/>
                            </w:pPr>
                            <w:r w:rsidRPr="00431AE5">
                              <w:t xml:space="preserve">Author’s full name </w:t>
                            </w:r>
                            <w:r w:rsidRPr="00431AE5">
                              <w:tab/>
                              <w:t>:</w:t>
                            </w:r>
                            <w:r w:rsidRPr="00431AE5">
                              <w:tab/>
                            </w:r>
                          </w:p>
                          <w:p w:rsidR="00130FD9" w:rsidRPr="00431AE5" w:rsidRDefault="00130FD9" w:rsidP="00E911BA">
                            <w:pPr>
                              <w:pStyle w:val="FontDeclarationofThesis2"/>
                            </w:pPr>
                          </w:p>
                          <w:p w:rsidR="00130FD9" w:rsidRPr="00431AE5" w:rsidRDefault="00130FD9" w:rsidP="00AA6DF5">
                            <w:pPr>
                              <w:pStyle w:val="FontDeclarationofThesis2"/>
                            </w:pPr>
                            <w:r w:rsidRPr="00431AE5">
                              <w:t>Date of Birth</w:t>
                            </w:r>
                            <w:r w:rsidRPr="00431AE5">
                              <w:tab/>
                              <w:t xml:space="preserve">: </w:t>
                            </w:r>
                          </w:p>
                          <w:p w:rsidR="00130FD9" w:rsidRPr="00431AE5" w:rsidRDefault="00130FD9" w:rsidP="00E911BA">
                            <w:pPr>
                              <w:pStyle w:val="FontDeclarationofThesis2"/>
                            </w:pPr>
                          </w:p>
                          <w:p w:rsidR="00130FD9" w:rsidRDefault="00130FD9" w:rsidP="00E911BA">
                            <w:pPr>
                              <w:pStyle w:val="FontDeclarationofThesis2"/>
                            </w:pPr>
                            <w:r w:rsidRPr="00431AE5">
                              <w:t>Title</w:t>
                            </w:r>
                            <w:r w:rsidRPr="00431AE5">
                              <w:tab/>
                              <w:t xml:space="preserve">: </w:t>
                            </w:r>
                            <w:r w:rsidRPr="00431AE5">
                              <w:tab/>
                            </w:r>
                          </w:p>
                          <w:p w:rsidR="00130FD9" w:rsidRDefault="00130FD9" w:rsidP="00E911BA">
                            <w:pPr>
                              <w:pStyle w:val="FontDeclarationofThesis2"/>
                              <w:rPr>
                                <w:sz w:val="22"/>
                              </w:rPr>
                            </w:pPr>
                          </w:p>
                          <w:p w:rsidR="00130FD9" w:rsidRPr="00431AE5" w:rsidRDefault="00130FD9" w:rsidP="00E911BA">
                            <w:pPr>
                              <w:pStyle w:val="FontDeclarationofThesis2"/>
                            </w:pPr>
                          </w:p>
                          <w:p w:rsidR="00130FD9" w:rsidRPr="00431AE5" w:rsidRDefault="00130FD9" w:rsidP="00E911BA">
                            <w:pPr>
                              <w:pStyle w:val="FontDeclarationofThesis2"/>
                            </w:pPr>
                            <w:r w:rsidRPr="00431AE5">
                              <w:t>Academic Session</w:t>
                            </w:r>
                            <w:r w:rsidRPr="00431AE5">
                              <w:tab/>
                              <w:t>:</w:t>
                            </w:r>
                            <w:r>
                              <w:t xml:space="preserve"> </w:t>
                            </w:r>
                          </w:p>
                          <w:p w:rsidR="00130FD9" w:rsidRDefault="00130FD9" w:rsidP="00E911BA">
                            <w:pPr>
                              <w:pStyle w:val="FontDeclarationofThesis2"/>
                            </w:pPr>
                          </w:p>
                          <w:p w:rsidR="00130FD9" w:rsidRPr="005D4CCA" w:rsidRDefault="00130FD9"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rsidR="00130FD9" w:rsidRPr="00431AE5" w:rsidRDefault="00130FD9"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9"/>
                              <w:gridCol w:w="1887"/>
                              <w:gridCol w:w="5250"/>
                            </w:tblGrid>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Borders>
                                    <w:left w:val="single" w:sz="4" w:space="0" w:color="auto"/>
                                  </w:tcBorders>
                                </w:tcPr>
                                <w:p w:rsidR="00130FD9" w:rsidRPr="00D85EB7" w:rsidRDefault="00130FD9" w:rsidP="00D85EB7">
                                  <w:pPr>
                                    <w:pStyle w:val="DECCHECKBOX"/>
                                  </w:pPr>
                                  <w:r w:rsidRPr="00D85EB7">
                                    <w:t>CONFIDENTIAL</w:t>
                                  </w:r>
                                </w:p>
                              </w:tc>
                              <w:tc>
                                <w:tcPr>
                                  <w:tcW w:w="6405" w:type="dxa"/>
                                </w:tcPr>
                                <w:p w:rsidR="00130FD9" w:rsidRPr="00E911BA" w:rsidRDefault="00130FD9" w:rsidP="00E911BA">
                                  <w:pPr>
                                    <w:pStyle w:val="FontDeclarationCheckBox"/>
                                  </w:pPr>
                                  <w:r w:rsidRPr="00E911BA">
                                    <w:t>(Contains confidential information under the Official Secret Act 1972)*</w:t>
                                  </w:r>
                                </w:p>
                              </w:tc>
                            </w:tr>
                            <w:tr w:rsidR="00130FD9" w:rsidRPr="00B64E6C" w:rsidTr="00BA7DD3">
                              <w:tc>
                                <w:tcPr>
                                  <w:tcW w:w="567" w:type="dxa"/>
                                  <w:tcBorders>
                                    <w:top w:val="single" w:sz="4" w:space="0" w:color="auto"/>
                                    <w:bottom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Pr>
                                <w:p w:rsidR="00130FD9" w:rsidRPr="00D85EB7" w:rsidRDefault="00130FD9" w:rsidP="00D85EB7">
                                  <w:pPr>
                                    <w:pStyle w:val="DECCHECKBOX"/>
                                  </w:pPr>
                                </w:p>
                              </w:tc>
                              <w:tc>
                                <w:tcPr>
                                  <w:tcW w:w="6405" w:type="dxa"/>
                                </w:tcPr>
                                <w:p w:rsidR="00130FD9" w:rsidRPr="00E911BA" w:rsidRDefault="00130FD9" w:rsidP="00E911BA">
                                  <w:pPr>
                                    <w:pStyle w:val="FontDeclarationCheckBox"/>
                                  </w:pPr>
                                </w:p>
                              </w:tc>
                            </w:tr>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Borders>
                                    <w:left w:val="single" w:sz="4" w:space="0" w:color="auto"/>
                                  </w:tcBorders>
                                </w:tcPr>
                                <w:p w:rsidR="00130FD9" w:rsidRPr="00D85EB7" w:rsidRDefault="00130FD9" w:rsidP="00D85EB7">
                                  <w:pPr>
                                    <w:pStyle w:val="DECCHECKBOX"/>
                                  </w:pPr>
                                  <w:r w:rsidRPr="00D85EB7">
                                    <w:t>RESTRICTED</w:t>
                                  </w:r>
                                </w:p>
                              </w:tc>
                              <w:tc>
                                <w:tcPr>
                                  <w:tcW w:w="6405" w:type="dxa"/>
                                </w:tcPr>
                                <w:p w:rsidR="00130FD9" w:rsidRPr="00E911BA" w:rsidRDefault="00130FD9" w:rsidP="00E911BA">
                                  <w:pPr>
                                    <w:pStyle w:val="FontDeclarationCheckBox"/>
                                  </w:pPr>
                                  <w:r w:rsidRPr="00E911BA">
                                    <w:t>(Contains restricted information as specified by the organization where research was done)*</w:t>
                                  </w:r>
                                </w:p>
                              </w:tc>
                            </w:tr>
                            <w:tr w:rsidR="00130FD9" w:rsidRPr="00B64E6C" w:rsidTr="00BA7DD3">
                              <w:tc>
                                <w:tcPr>
                                  <w:tcW w:w="567" w:type="dxa"/>
                                  <w:tcBorders>
                                    <w:top w:val="single" w:sz="4" w:space="0" w:color="auto"/>
                                    <w:bottom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Pr>
                                <w:p w:rsidR="00130FD9" w:rsidRPr="00D85EB7" w:rsidRDefault="00130FD9" w:rsidP="00D85EB7">
                                  <w:pPr>
                                    <w:pStyle w:val="DECCHECKBOX"/>
                                  </w:pPr>
                                </w:p>
                              </w:tc>
                              <w:tc>
                                <w:tcPr>
                                  <w:tcW w:w="6405" w:type="dxa"/>
                                </w:tcPr>
                                <w:p w:rsidR="00130FD9" w:rsidRPr="00E911BA" w:rsidRDefault="00130FD9" w:rsidP="00E911BA">
                                  <w:pPr>
                                    <w:pStyle w:val="FontDeclarationCheckBox"/>
                                  </w:pPr>
                                </w:p>
                              </w:tc>
                            </w:tr>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205C41">
                                  <w:pPr>
                                    <w:pStyle w:val="DECCHECKBOX"/>
                                  </w:pPr>
                                  <w:r w:rsidRPr="00B64E6C">
                                    <w:sym w:font="Wingdings" w:char="F0FC"/>
                                  </w:r>
                                </w:p>
                              </w:tc>
                              <w:tc>
                                <w:tcPr>
                                  <w:tcW w:w="1843" w:type="dxa"/>
                                  <w:tcBorders>
                                    <w:left w:val="single" w:sz="4" w:space="0" w:color="auto"/>
                                  </w:tcBorders>
                                </w:tcPr>
                                <w:p w:rsidR="00130FD9" w:rsidRPr="00D85EB7" w:rsidRDefault="00130FD9" w:rsidP="00D85EB7">
                                  <w:pPr>
                                    <w:pStyle w:val="DECCHECKBOX"/>
                                  </w:pPr>
                                  <w:r w:rsidRPr="00D85EB7">
                                    <w:t>OPEN ACCESS</w:t>
                                  </w:r>
                                </w:p>
                              </w:tc>
                              <w:tc>
                                <w:tcPr>
                                  <w:tcW w:w="6405" w:type="dxa"/>
                                </w:tcPr>
                                <w:p w:rsidR="00130FD9" w:rsidRPr="00E911BA" w:rsidRDefault="00130FD9"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rsidR="00130FD9" w:rsidRPr="00431AE5" w:rsidRDefault="00130FD9" w:rsidP="00E911BA">
                            <w:pPr>
                              <w:pStyle w:val="FontDeclarationofThesis2"/>
                            </w:pPr>
                          </w:p>
                          <w:sdt>
                            <w:sdtPr>
                              <w:id w:val="827322367"/>
                              <w:placeholder>
                                <w:docPart w:val="101854874923429DAA193388F6D83E31"/>
                              </w:placeholder>
                            </w:sdtPr>
                            <w:sdtEndPr/>
                            <w:sdtContent>
                              <w:p w:rsidR="00130FD9" w:rsidRPr="00431AE5" w:rsidRDefault="00130FD9" w:rsidP="00E911BA">
                                <w:pPr>
                                  <w:pStyle w:val="Decform3"/>
                                </w:pPr>
                                <w:r w:rsidRPr="00431AE5">
                                  <w:t xml:space="preserve">I acknowledged that </w:t>
                                </w:r>
                                <w:proofErr w:type="spellStart"/>
                                <w:r w:rsidRPr="00431AE5">
                                  <w:t>Universiti</w:t>
                                </w:r>
                                <w:proofErr w:type="spellEnd"/>
                                <w:r w:rsidRPr="00431AE5">
                                  <w:t xml:space="preserve"> </w:t>
                                </w:r>
                                <w:proofErr w:type="spellStart"/>
                                <w:r w:rsidRPr="00431AE5">
                                  <w:t>Teknologi</w:t>
                                </w:r>
                                <w:proofErr w:type="spellEnd"/>
                                <w:r w:rsidRPr="00431AE5">
                                  <w:t xml:space="preserve"> Malaysia reserves the right as follows:</w:t>
                                </w:r>
                              </w:p>
                              <w:p w:rsidR="00130FD9" w:rsidRPr="00A71A5D" w:rsidRDefault="00130FD9" w:rsidP="00E911BA">
                                <w:pPr>
                                  <w:pStyle w:val="Decform3"/>
                                </w:pPr>
                                <w:r w:rsidRPr="00A71A5D">
                                  <w:t xml:space="preserve">The </w:t>
                                </w:r>
                                <w:r w:rsidRPr="00A71A5D">
                                  <w:rPr>
                                    <w:rStyle w:val="PlaceholderText"/>
                                    <w:color w:val="auto"/>
                                  </w:rPr>
                                  <w:t xml:space="preserve">thesis </w:t>
                                </w:r>
                                <w:r w:rsidRPr="00A71A5D">
                                  <w:t xml:space="preserve">is the property of </w:t>
                                </w:r>
                                <w:proofErr w:type="spellStart"/>
                                <w:r w:rsidRPr="00A71A5D">
                                  <w:t>Universiti</w:t>
                                </w:r>
                                <w:proofErr w:type="spellEnd"/>
                                <w:r w:rsidRPr="00A71A5D">
                                  <w:t xml:space="preserve"> </w:t>
                                </w:r>
                                <w:proofErr w:type="spellStart"/>
                                <w:r w:rsidRPr="00A71A5D">
                                  <w:t>Teknologi</w:t>
                                </w:r>
                                <w:proofErr w:type="spellEnd"/>
                                <w:r w:rsidRPr="00A71A5D">
                                  <w:t xml:space="preserve"> Malaysia</w:t>
                                </w:r>
                              </w:p>
                              <w:p w:rsidR="00130FD9" w:rsidRPr="006B38EE" w:rsidRDefault="00130FD9" w:rsidP="00E911BA">
                                <w:pPr>
                                  <w:pStyle w:val="Decform3"/>
                                </w:pPr>
                                <w:r w:rsidRPr="006B38EE">
                                  <w:t xml:space="preserve">The Library of </w:t>
                                </w:r>
                                <w:proofErr w:type="spellStart"/>
                                <w:r w:rsidRPr="006B38EE">
                                  <w:t>Universiti</w:t>
                                </w:r>
                                <w:proofErr w:type="spellEnd"/>
                                <w:r w:rsidRPr="006B38EE">
                                  <w:t xml:space="preserve"> </w:t>
                                </w:r>
                                <w:proofErr w:type="spellStart"/>
                                <w:r w:rsidRPr="006B38EE">
                                  <w:t>Teknologi</w:t>
                                </w:r>
                                <w:proofErr w:type="spellEnd"/>
                                <w:r w:rsidRPr="006B38EE">
                                  <w:t xml:space="preserve"> Malaysia has the right to make copies for the purpose of research only.</w:t>
                                </w:r>
                              </w:p>
                              <w:p w:rsidR="00130FD9" w:rsidRPr="00777FC1" w:rsidRDefault="00130FD9"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130FD9" w:rsidRPr="00B64E6C" w:rsidTr="00015ABF">
                              <w:tc>
                                <w:tcPr>
                                  <w:tcW w:w="346" w:type="dxa"/>
                                </w:tcPr>
                                <w:p w:rsidR="00130FD9" w:rsidRPr="00D85EB7" w:rsidRDefault="00130FD9" w:rsidP="00AE47C2">
                                  <w:pPr>
                                    <w:spacing w:line="240" w:lineRule="auto"/>
                                  </w:pPr>
                                </w:p>
                              </w:tc>
                              <w:tc>
                                <w:tcPr>
                                  <w:tcW w:w="3129" w:type="dxa"/>
                                </w:tcPr>
                                <w:p w:rsidR="00130FD9" w:rsidRPr="00D85EB7" w:rsidRDefault="00130FD9" w:rsidP="00AE47C2">
                                  <w:pPr>
                                    <w:spacing w:line="240" w:lineRule="auto"/>
                                  </w:pPr>
                                </w:p>
                              </w:tc>
                              <w:tc>
                                <w:tcPr>
                                  <w:tcW w:w="724" w:type="dxa"/>
                                </w:tcPr>
                                <w:p w:rsidR="00130FD9" w:rsidRPr="00D85EB7" w:rsidRDefault="00130FD9" w:rsidP="00AE47C2">
                                  <w:pPr>
                                    <w:spacing w:line="240" w:lineRule="auto"/>
                                  </w:pPr>
                                </w:p>
                              </w:tc>
                              <w:tc>
                                <w:tcPr>
                                  <w:tcW w:w="3316" w:type="dxa"/>
                                </w:tcPr>
                                <w:p w:rsidR="00130FD9" w:rsidRPr="00D85EB7" w:rsidRDefault="00130FD9" w:rsidP="00D85EB7">
                                  <w:pPr>
                                    <w:pStyle w:val="FontDeclarationofThesis2"/>
                                    <w:tabs>
                                      <w:tab w:val="clear" w:pos="2127"/>
                                      <w:tab w:val="clear" w:pos="2268"/>
                                    </w:tabs>
                                    <w:jc w:val="center"/>
                                  </w:pPr>
                                  <w:r w:rsidRPr="00D85EB7">
                                    <w:t>Certified by:</w:t>
                                  </w: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431AE5" w:rsidRDefault="00130FD9" w:rsidP="00D85EB7">
                                  <w:pPr>
                                    <w:pStyle w:val="FontDeclarationofThesis2"/>
                                    <w:jc w:val="cente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B64E6C" w:rsidRDefault="00130FD9" w:rsidP="00D85EB7">
                                  <w:pPr>
                                    <w:pStyle w:val="FontDeclarationofThesis2"/>
                                    <w:jc w:val="cente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Borders>
                                    <w:bottom w:val="single" w:sz="4" w:space="0" w:color="auto"/>
                                  </w:tcBorders>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Borders>
                                    <w:bottom w:val="single" w:sz="4" w:space="0" w:color="auto"/>
                                  </w:tcBorders>
                                </w:tcPr>
                                <w:p w:rsidR="00130FD9" w:rsidRPr="00B64E6C" w:rsidRDefault="00130FD9" w:rsidP="00AE47C2">
                                  <w:pPr>
                                    <w:spacing w:line="240" w:lineRule="auto"/>
                                    <w:rPr>
                                      <w:rFonts w:ascii="Century Gothic" w:hAnsi="Century Gothic"/>
                                      <w:sz w:val="20"/>
                                      <w:szCs w:val="20"/>
                                    </w:rP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E911BA">
                              <w:tc>
                                <w:tcPr>
                                  <w:tcW w:w="346" w:type="dxa"/>
                                </w:tcPr>
                                <w:p w:rsidR="00130FD9" w:rsidRPr="00B64E6C" w:rsidRDefault="00130FD9" w:rsidP="00AE47C2">
                                  <w:pPr>
                                    <w:spacing w:line="240" w:lineRule="auto"/>
                                    <w:jc w:val="center"/>
                                    <w:rPr>
                                      <w:rFonts w:ascii="Century Gothic" w:hAnsi="Century Gothic"/>
                                      <w:b/>
                                      <w:bCs/>
                                      <w:sz w:val="20"/>
                                      <w:szCs w:val="20"/>
                                    </w:rPr>
                                  </w:pPr>
                                </w:p>
                              </w:tc>
                              <w:tc>
                                <w:tcPr>
                                  <w:tcW w:w="3129" w:type="dxa"/>
                                  <w:tcBorders>
                                    <w:top w:val="single" w:sz="4" w:space="0" w:color="auto"/>
                                  </w:tcBorders>
                                </w:tcPr>
                                <w:p w:rsidR="00130FD9" w:rsidRPr="00B64E6C" w:rsidRDefault="00130FD9" w:rsidP="00205C41">
                                  <w:pPr>
                                    <w:pStyle w:val="SIGNATUREDEC"/>
                                  </w:pPr>
                                  <w:r w:rsidRPr="00B64E6C">
                                    <w:t>SIGNATURE</w:t>
                                  </w:r>
                                  <w:r>
                                    <w:t xml:space="preserve"> OF STUDENT</w:t>
                                  </w:r>
                                </w:p>
                              </w:tc>
                              <w:tc>
                                <w:tcPr>
                                  <w:tcW w:w="724" w:type="dxa"/>
                                </w:tcPr>
                                <w:p w:rsidR="00130FD9" w:rsidRPr="00B64E6C" w:rsidRDefault="00130FD9" w:rsidP="00AE47C2">
                                  <w:pPr>
                                    <w:spacing w:line="240" w:lineRule="auto"/>
                                    <w:jc w:val="center"/>
                                    <w:rPr>
                                      <w:rFonts w:ascii="Century Gothic" w:hAnsi="Century Gothic"/>
                                      <w:b/>
                                      <w:bCs/>
                                      <w:sz w:val="20"/>
                                      <w:szCs w:val="20"/>
                                    </w:rPr>
                                  </w:pPr>
                                </w:p>
                              </w:tc>
                              <w:tc>
                                <w:tcPr>
                                  <w:tcW w:w="3316" w:type="dxa"/>
                                  <w:tcBorders>
                                    <w:top w:val="single" w:sz="4" w:space="0" w:color="auto"/>
                                  </w:tcBorders>
                                </w:tcPr>
                                <w:p w:rsidR="00130FD9" w:rsidRPr="00B64E6C" w:rsidRDefault="00130FD9" w:rsidP="00AA6DF5">
                                  <w:pPr>
                                    <w:pStyle w:val="SIGNATUREDEC"/>
                                  </w:pPr>
                                  <w:r w:rsidRPr="00B64E6C">
                                    <w:t>SIGNATURE OF SUPERVISOR</w:t>
                                  </w:r>
                                </w:p>
                              </w:tc>
                              <w:tc>
                                <w:tcPr>
                                  <w:tcW w:w="328" w:type="dxa"/>
                                </w:tcPr>
                                <w:p w:rsidR="00130FD9" w:rsidRPr="00B64E6C" w:rsidRDefault="00130FD9" w:rsidP="00AE47C2">
                                  <w:pPr>
                                    <w:spacing w:line="240" w:lineRule="auto"/>
                                    <w:jc w:val="center"/>
                                    <w:rPr>
                                      <w:rFonts w:ascii="Century Gothic" w:hAnsi="Century Gothic"/>
                                      <w:b/>
                                      <w:bCs/>
                                      <w:sz w:val="20"/>
                                      <w:szCs w:val="20"/>
                                    </w:rPr>
                                  </w:pPr>
                                </w:p>
                              </w:tc>
                            </w:tr>
                            <w:tr w:rsidR="00130FD9" w:rsidRPr="00B64E6C" w:rsidTr="00E911BA">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B64E6C" w:rsidRDefault="00130FD9" w:rsidP="00AE47C2">
                                  <w:pPr>
                                    <w:spacing w:line="240" w:lineRule="auto"/>
                                    <w:rPr>
                                      <w:rFonts w:ascii="Century Gothic" w:hAnsi="Century Gothic"/>
                                      <w:sz w:val="20"/>
                                      <w:szCs w:val="20"/>
                                    </w:rP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E33AE7">
                              <w:tc>
                                <w:tcPr>
                                  <w:tcW w:w="346" w:type="dxa"/>
                                </w:tcPr>
                                <w:p w:rsidR="00130FD9" w:rsidRPr="00B64E6C" w:rsidRDefault="00130FD9" w:rsidP="0060481D">
                                  <w:pPr>
                                    <w:spacing w:line="240" w:lineRule="auto"/>
                                    <w:rPr>
                                      <w:rFonts w:ascii="Century Gothic" w:hAnsi="Century Gothic"/>
                                      <w:sz w:val="20"/>
                                      <w:szCs w:val="20"/>
                                    </w:rPr>
                                  </w:pPr>
                                </w:p>
                              </w:tc>
                              <w:tc>
                                <w:tcPr>
                                  <w:tcW w:w="3129" w:type="dxa"/>
                                  <w:tcBorders>
                                    <w:bottom w:val="single" w:sz="4" w:space="0" w:color="auto"/>
                                  </w:tcBorders>
                                  <w:vAlign w:val="center"/>
                                </w:tcPr>
                                <w:p w:rsidR="00130FD9" w:rsidRPr="00205C41" w:rsidRDefault="00130FD9" w:rsidP="00205C41">
                                  <w:pPr>
                                    <w:pStyle w:val="FontDeclarationofThesis3"/>
                                  </w:pPr>
                                  <w:r>
                                    <w:t>791601-01-8899</w:t>
                                  </w:r>
                                </w:p>
                              </w:tc>
                              <w:tc>
                                <w:tcPr>
                                  <w:tcW w:w="724" w:type="dxa"/>
                                </w:tcPr>
                                <w:p w:rsidR="00130FD9" w:rsidRPr="00B64E6C" w:rsidRDefault="00130FD9" w:rsidP="0060481D">
                                  <w:pPr>
                                    <w:spacing w:line="240" w:lineRule="auto"/>
                                    <w:jc w:val="center"/>
                                    <w:rPr>
                                      <w:rFonts w:ascii="Century Gothic" w:hAnsi="Century Gothic"/>
                                      <w:b/>
                                      <w:sz w:val="20"/>
                                      <w:szCs w:val="20"/>
                                    </w:rPr>
                                  </w:pPr>
                                </w:p>
                              </w:tc>
                              <w:tc>
                                <w:tcPr>
                                  <w:tcW w:w="3316" w:type="dxa"/>
                                  <w:tcBorders>
                                    <w:bottom w:val="single" w:sz="4" w:space="0" w:color="auto"/>
                                  </w:tcBorders>
                                </w:tcPr>
                                <w:p w:rsidR="00130FD9" w:rsidRPr="00C53060" w:rsidRDefault="00130FD9" w:rsidP="00205C41">
                                  <w:pPr>
                                    <w:pStyle w:val="FontDeclarationofThesis3"/>
                                    <w:rPr>
                                      <w:b/>
                                    </w:rPr>
                                  </w:pPr>
                                  <w:r>
                                    <w:t>DR. SITI HAJAR OTHMAN</w:t>
                                  </w:r>
                                </w:p>
                              </w:tc>
                              <w:tc>
                                <w:tcPr>
                                  <w:tcW w:w="328" w:type="dxa"/>
                                </w:tcPr>
                                <w:p w:rsidR="00130FD9" w:rsidRPr="00B64E6C" w:rsidRDefault="00130FD9" w:rsidP="0060481D">
                                  <w:pPr>
                                    <w:spacing w:line="240" w:lineRule="auto"/>
                                    <w:jc w:val="center"/>
                                    <w:rPr>
                                      <w:rFonts w:ascii="Century Gothic" w:hAnsi="Century Gothic"/>
                                      <w:b/>
                                      <w:sz w:val="20"/>
                                      <w:szCs w:val="20"/>
                                    </w:rPr>
                                  </w:pPr>
                                </w:p>
                              </w:tc>
                            </w:tr>
                            <w:tr w:rsidR="00130FD9" w:rsidRPr="00B64E6C" w:rsidTr="00E911BA">
                              <w:tc>
                                <w:tcPr>
                                  <w:tcW w:w="346" w:type="dxa"/>
                                </w:tcPr>
                                <w:p w:rsidR="00130FD9" w:rsidRPr="00B64E6C" w:rsidRDefault="00130FD9" w:rsidP="0060481D">
                                  <w:pPr>
                                    <w:spacing w:line="240" w:lineRule="auto"/>
                                    <w:jc w:val="center"/>
                                    <w:rPr>
                                      <w:rFonts w:ascii="Century Gothic" w:hAnsi="Century Gothic"/>
                                      <w:b/>
                                      <w:bCs/>
                                      <w:sz w:val="20"/>
                                      <w:szCs w:val="20"/>
                                    </w:rPr>
                                  </w:pPr>
                                </w:p>
                              </w:tc>
                              <w:tc>
                                <w:tcPr>
                                  <w:tcW w:w="3129" w:type="dxa"/>
                                  <w:tcBorders>
                                    <w:top w:val="single" w:sz="4" w:space="0" w:color="auto"/>
                                  </w:tcBorders>
                                </w:tcPr>
                                <w:p w:rsidR="00130FD9" w:rsidRPr="00B64E6C" w:rsidRDefault="00130FD9" w:rsidP="0060481D">
                                  <w:pPr>
                                    <w:spacing w:line="240" w:lineRule="auto"/>
                                    <w:jc w:val="center"/>
                                    <w:rPr>
                                      <w:rFonts w:ascii="Century Gothic" w:hAnsi="Century Gothic"/>
                                      <w:sz w:val="20"/>
                                      <w:szCs w:val="20"/>
                                    </w:rPr>
                                  </w:pPr>
                                  <w:r>
                                    <w:rPr>
                                      <w:rFonts w:ascii="Century Gothic" w:hAnsi="Century Gothic"/>
                                      <w:b/>
                                      <w:bCs/>
                                      <w:sz w:val="20"/>
                                      <w:szCs w:val="20"/>
                                    </w:rPr>
                                    <w:t>MATRIX NUMBER</w:t>
                                  </w:r>
                                </w:p>
                              </w:tc>
                              <w:tc>
                                <w:tcPr>
                                  <w:tcW w:w="724" w:type="dxa"/>
                                </w:tcPr>
                                <w:p w:rsidR="00130FD9" w:rsidRPr="00B64E6C" w:rsidRDefault="00130FD9" w:rsidP="0060481D">
                                  <w:pPr>
                                    <w:spacing w:line="240" w:lineRule="auto"/>
                                    <w:jc w:val="center"/>
                                    <w:rPr>
                                      <w:rFonts w:ascii="Century Gothic" w:hAnsi="Century Gothic"/>
                                      <w:b/>
                                      <w:bCs/>
                                      <w:sz w:val="20"/>
                                      <w:szCs w:val="20"/>
                                    </w:rPr>
                                  </w:pPr>
                                </w:p>
                              </w:tc>
                              <w:tc>
                                <w:tcPr>
                                  <w:tcW w:w="3316" w:type="dxa"/>
                                  <w:tcBorders>
                                    <w:top w:val="single" w:sz="4" w:space="0" w:color="auto"/>
                                  </w:tcBorders>
                                </w:tcPr>
                                <w:p w:rsidR="00130FD9" w:rsidRPr="00B64E6C" w:rsidRDefault="00130FD9"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rsidR="00130FD9" w:rsidRPr="00B64E6C" w:rsidRDefault="00130FD9" w:rsidP="0060481D">
                                  <w:pPr>
                                    <w:spacing w:line="240" w:lineRule="auto"/>
                                    <w:jc w:val="center"/>
                                    <w:rPr>
                                      <w:rFonts w:ascii="Century Gothic" w:hAnsi="Century Gothic"/>
                                      <w:b/>
                                      <w:bCs/>
                                      <w:sz w:val="20"/>
                                      <w:szCs w:val="20"/>
                                    </w:rPr>
                                  </w:pPr>
                                </w:p>
                              </w:tc>
                            </w:tr>
                            <w:tr w:rsidR="00130FD9" w:rsidRPr="00B64E6C" w:rsidTr="00E911BA">
                              <w:tc>
                                <w:tcPr>
                                  <w:tcW w:w="346" w:type="dxa"/>
                                </w:tcPr>
                                <w:p w:rsidR="00130FD9" w:rsidRPr="00B64E6C" w:rsidRDefault="00130FD9" w:rsidP="0060481D">
                                  <w:pPr>
                                    <w:spacing w:line="240" w:lineRule="auto"/>
                                    <w:jc w:val="center"/>
                                    <w:rPr>
                                      <w:rFonts w:ascii="Century Gothic" w:hAnsi="Century Gothic"/>
                                      <w:b/>
                                      <w:bCs/>
                                      <w:sz w:val="20"/>
                                      <w:szCs w:val="20"/>
                                    </w:rPr>
                                  </w:pPr>
                                </w:p>
                              </w:tc>
                              <w:tc>
                                <w:tcPr>
                                  <w:tcW w:w="3129" w:type="dxa"/>
                                </w:tcPr>
                                <w:p w:rsidR="00130FD9" w:rsidRPr="00B64E6C" w:rsidRDefault="00130FD9" w:rsidP="0060481D">
                                  <w:pPr>
                                    <w:spacing w:line="240" w:lineRule="auto"/>
                                    <w:jc w:val="center"/>
                                    <w:rPr>
                                      <w:rFonts w:ascii="Century Gothic" w:hAnsi="Century Gothic"/>
                                      <w:b/>
                                      <w:bCs/>
                                      <w:sz w:val="20"/>
                                      <w:szCs w:val="20"/>
                                    </w:rPr>
                                  </w:pPr>
                                </w:p>
                                <w:p w:rsidR="00130FD9" w:rsidRPr="00B64E6C" w:rsidRDefault="00130FD9" w:rsidP="0060481D">
                                  <w:pPr>
                                    <w:spacing w:line="240" w:lineRule="auto"/>
                                    <w:jc w:val="center"/>
                                    <w:rPr>
                                      <w:rFonts w:ascii="Century Gothic" w:hAnsi="Century Gothic"/>
                                      <w:b/>
                                      <w:bCs/>
                                      <w:sz w:val="20"/>
                                      <w:szCs w:val="20"/>
                                    </w:rPr>
                                  </w:pPr>
                                </w:p>
                              </w:tc>
                              <w:tc>
                                <w:tcPr>
                                  <w:tcW w:w="724" w:type="dxa"/>
                                </w:tcPr>
                                <w:p w:rsidR="00130FD9" w:rsidRPr="00B64E6C" w:rsidRDefault="00130FD9" w:rsidP="0060481D">
                                  <w:pPr>
                                    <w:spacing w:line="240" w:lineRule="auto"/>
                                    <w:jc w:val="center"/>
                                    <w:rPr>
                                      <w:rFonts w:ascii="Century Gothic" w:hAnsi="Century Gothic"/>
                                      <w:b/>
                                      <w:bCs/>
                                      <w:sz w:val="20"/>
                                      <w:szCs w:val="20"/>
                                    </w:rPr>
                                  </w:pPr>
                                </w:p>
                              </w:tc>
                              <w:tc>
                                <w:tcPr>
                                  <w:tcW w:w="3316" w:type="dxa"/>
                                </w:tcPr>
                                <w:p w:rsidR="00130FD9" w:rsidRPr="00B64E6C" w:rsidRDefault="00130FD9" w:rsidP="0060481D">
                                  <w:pPr>
                                    <w:spacing w:line="240" w:lineRule="auto"/>
                                    <w:jc w:val="center"/>
                                    <w:rPr>
                                      <w:rFonts w:ascii="Century Gothic" w:hAnsi="Century Gothic"/>
                                      <w:b/>
                                      <w:bCs/>
                                      <w:sz w:val="20"/>
                                      <w:szCs w:val="20"/>
                                    </w:rPr>
                                  </w:pPr>
                                </w:p>
                              </w:tc>
                              <w:tc>
                                <w:tcPr>
                                  <w:tcW w:w="328" w:type="dxa"/>
                                </w:tcPr>
                                <w:p w:rsidR="00130FD9" w:rsidRPr="00B64E6C" w:rsidRDefault="00130FD9" w:rsidP="0060481D">
                                  <w:pPr>
                                    <w:spacing w:line="240" w:lineRule="auto"/>
                                    <w:jc w:val="center"/>
                                    <w:rPr>
                                      <w:rFonts w:ascii="Century Gothic" w:hAnsi="Century Gothic"/>
                                      <w:b/>
                                      <w:bCs/>
                                      <w:sz w:val="20"/>
                                      <w:szCs w:val="20"/>
                                    </w:rPr>
                                  </w:pPr>
                                </w:p>
                              </w:tc>
                            </w:tr>
                            <w:tr w:rsidR="00130FD9" w:rsidRPr="00B64E6C" w:rsidTr="00D85EB7">
                              <w:trPr>
                                <w:trHeight w:val="278"/>
                              </w:trPr>
                              <w:tc>
                                <w:tcPr>
                                  <w:tcW w:w="346" w:type="dxa"/>
                                </w:tcPr>
                                <w:p w:rsidR="00130FD9" w:rsidRPr="00B64E6C" w:rsidRDefault="00130FD9" w:rsidP="0060481D">
                                  <w:pPr>
                                    <w:spacing w:line="240" w:lineRule="auto"/>
                                    <w:jc w:val="center"/>
                                    <w:rPr>
                                      <w:rFonts w:ascii="Century Gothic" w:hAnsi="Century Gothic"/>
                                      <w:sz w:val="20"/>
                                      <w:szCs w:val="20"/>
                                    </w:rPr>
                                  </w:pPr>
                                </w:p>
                              </w:tc>
                              <w:tc>
                                <w:tcPr>
                                  <w:tcW w:w="3129" w:type="dxa"/>
                                  <w:vAlign w:val="center"/>
                                </w:tcPr>
                                <w:p w:rsidR="00130FD9" w:rsidRPr="00887999" w:rsidRDefault="00130FD9" w:rsidP="00887999">
                                  <w:pPr>
                                    <w:pStyle w:val="Decnotes"/>
                                    <w:jc w:val="center"/>
                                  </w:pPr>
                                  <w:r w:rsidRPr="00887999">
                                    <w:t xml:space="preserve">Date:  </w:t>
                                  </w:r>
                                  <w:r>
                                    <w:t>9</w:t>
                                  </w:r>
                                  <w:r w:rsidRPr="00D85EB7">
                                    <w:t xml:space="preserve"> </w:t>
                                  </w:r>
                                  <w:r>
                                    <w:t>MAY 2019</w:t>
                                  </w:r>
                                </w:p>
                              </w:tc>
                              <w:tc>
                                <w:tcPr>
                                  <w:tcW w:w="724" w:type="dxa"/>
                                </w:tcPr>
                                <w:p w:rsidR="00130FD9" w:rsidRPr="00D85EB7" w:rsidRDefault="00130FD9" w:rsidP="0060481D">
                                  <w:pPr>
                                    <w:spacing w:line="240" w:lineRule="auto"/>
                                    <w:jc w:val="center"/>
                                  </w:pPr>
                                </w:p>
                              </w:tc>
                              <w:tc>
                                <w:tcPr>
                                  <w:tcW w:w="3316" w:type="dxa"/>
                                  <w:vAlign w:val="center"/>
                                </w:tcPr>
                                <w:p w:rsidR="00130FD9" w:rsidRPr="00D85EB7" w:rsidRDefault="00130FD9" w:rsidP="00E76C3C">
                                  <w:pPr>
                                    <w:pStyle w:val="Decnotes"/>
                                    <w:jc w:val="center"/>
                                  </w:pPr>
                                  <w:r>
                                    <w:t>Date:   9</w:t>
                                  </w:r>
                                  <w:r w:rsidRPr="00D85EB7">
                                    <w:t xml:space="preserve"> </w:t>
                                  </w:r>
                                  <w:r>
                                    <w:t>MAY 2019</w:t>
                                  </w:r>
                                </w:p>
                              </w:tc>
                              <w:tc>
                                <w:tcPr>
                                  <w:tcW w:w="328" w:type="dxa"/>
                                </w:tcPr>
                                <w:p w:rsidR="00130FD9" w:rsidRPr="00B64E6C" w:rsidRDefault="00130FD9" w:rsidP="0060481D">
                                  <w:pPr>
                                    <w:spacing w:line="240" w:lineRule="auto"/>
                                    <w:jc w:val="center"/>
                                    <w:rPr>
                                      <w:rFonts w:ascii="Century Gothic" w:hAnsi="Century Gothic"/>
                                      <w:sz w:val="20"/>
                                      <w:szCs w:val="20"/>
                                    </w:rPr>
                                  </w:pPr>
                                </w:p>
                              </w:tc>
                            </w:tr>
                          </w:tbl>
                          <w:p w:rsidR="00130FD9" w:rsidRPr="00431AE5" w:rsidRDefault="00130FD9" w:rsidP="00AE47C2">
                            <w:pPr>
                              <w:spacing w:line="240" w:lineRule="auto"/>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rect id="Rectangle 9" o:spid="_x0000_s1027" style="width:411.05pt;height:6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" strokeweight="4.5pt">
                <v:stroke linestyle="thickThin"/>
                <v:textbox>
                  <w:txbxContent>
                    <w:p w:rsidR="00130FD9" w:rsidRPr="00E911BA" w:rsidRDefault="00130FD9" w:rsidP="00D85EB7">
                      <w:pPr>
                        <w:pStyle w:val="DECPAGETOP"/>
                      </w:pPr>
                      <w:r w:rsidRPr="00E911BA">
                        <w:t>DECLARATION OF THESIS / UNDERGRADUATE PROJECT REPORT AND COPYRIGHT</w:t>
                      </w:r>
                    </w:p>
                    <w:p w:rsidR="00130FD9" w:rsidRPr="00431AE5" w:rsidRDefault="00130FD9" w:rsidP="00AA6DF5">
                      <w:pPr>
                        <w:pStyle w:val="FontDeclarationofThesis2"/>
                      </w:pPr>
                      <w:r w:rsidRPr="00431AE5">
                        <w:t xml:space="preserve">Author’s full name </w:t>
                      </w:r>
                      <w:r w:rsidRPr="00431AE5">
                        <w:tab/>
                        <w:t>:</w:t>
                      </w:r>
                      <w:r w:rsidRPr="00431AE5">
                        <w:tab/>
                      </w:r>
                    </w:p>
                    <w:p w:rsidR="00130FD9" w:rsidRPr="00431AE5" w:rsidRDefault="00130FD9" w:rsidP="00E911BA">
                      <w:pPr>
                        <w:pStyle w:val="FontDeclarationofThesis2"/>
                      </w:pPr>
                    </w:p>
                    <w:p w:rsidR="00130FD9" w:rsidRPr="00431AE5" w:rsidRDefault="00130FD9" w:rsidP="00AA6DF5">
                      <w:pPr>
                        <w:pStyle w:val="FontDeclarationofThesis2"/>
                      </w:pPr>
                      <w:r w:rsidRPr="00431AE5">
                        <w:t>Date of Birth</w:t>
                      </w:r>
                      <w:r w:rsidRPr="00431AE5">
                        <w:tab/>
                        <w:t xml:space="preserve">: </w:t>
                      </w:r>
                    </w:p>
                    <w:p w:rsidR="00130FD9" w:rsidRPr="00431AE5" w:rsidRDefault="00130FD9" w:rsidP="00E911BA">
                      <w:pPr>
                        <w:pStyle w:val="FontDeclarationofThesis2"/>
                      </w:pPr>
                    </w:p>
                    <w:p w:rsidR="00130FD9" w:rsidRDefault="00130FD9" w:rsidP="00E911BA">
                      <w:pPr>
                        <w:pStyle w:val="FontDeclarationofThesis2"/>
                      </w:pPr>
                      <w:r w:rsidRPr="00431AE5">
                        <w:t>Title</w:t>
                      </w:r>
                      <w:r w:rsidRPr="00431AE5">
                        <w:tab/>
                        <w:t xml:space="preserve">: </w:t>
                      </w:r>
                      <w:r w:rsidRPr="00431AE5">
                        <w:tab/>
                      </w:r>
                    </w:p>
                    <w:p w:rsidR="00130FD9" w:rsidRDefault="00130FD9" w:rsidP="00E911BA">
                      <w:pPr>
                        <w:pStyle w:val="FontDeclarationofThesis2"/>
                        <w:rPr>
                          <w:sz w:val="22"/>
                        </w:rPr>
                      </w:pPr>
                    </w:p>
                    <w:p w:rsidR="00130FD9" w:rsidRPr="00431AE5" w:rsidRDefault="00130FD9" w:rsidP="00E911BA">
                      <w:pPr>
                        <w:pStyle w:val="FontDeclarationofThesis2"/>
                      </w:pPr>
                    </w:p>
                    <w:p w:rsidR="00130FD9" w:rsidRPr="00431AE5" w:rsidRDefault="00130FD9" w:rsidP="00E911BA">
                      <w:pPr>
                        <w:pStyle w:val="FontDeclarationofThesis2"/>
                      </w:pPr>
                      <w:r w:rsidRPr="00431AE5">
                        <w:t>Academic Session</w:t>
                      </w:r>
                      <w:r w:rsidRPr="00431AE5">
                        <w:tab/>
                        <w:t>:</w:t>
                      </w:r>
                      <w:r>
                        <w:t xml:space="preserve"> </w:t>
                      </w:r>
                    </w:p>
                    <w:p w:rsidR="00130FD9" w:rsidRDefault="00130FD9" w:rsidP="00E911BA">
                      <w:pPr>
                        <w:pStyle w:val="FontDeclarationofThesis2"/>
                      </w:pPr>
                    </w:p>
                    <w:p w:rsidR="00130FD9" w:rsidRPr="005D4CCA" w:rsidRDefault="00130FD9"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rsidR="00130FD9" w:rsidRPr="00431AE5" w:rsidRDefault="00130FD9"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9"/>
                        <w:gridCol w:w="1887"/>
                        <w:gridCol w:w="5250"/>
                      </w:tblGrid>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Borders>
                              <w:left w:val="single" w:sz="4" w:space="0" w:color="auto"/>
                            </w:tcBorders>
                          </w:tcPr>
                          <w:p w:rsidR="00130FD9" w:rsidRPr="00D85EB7" w:rsidRDefault="00130FD9" w:rsidP="00D85EB7">
                            <w:pPr>
                              <w:pStyle w:val="DECCHECKBOX"/>
                            </w:pPr>
                            <w:r w:rsidRPr="00D85EB7">
                              <w:t>CONFIDENTIAL</w:t>
                            </w:r>
                          </w:p>
                        </w:tc>
                        <w:tc>
                          <w:tcPr>
                            <w:tcW w:w="6405" w:type="dxa"/>
                          </w:tcPr>
                          <w:p w:rsidR="00130FD9" w:rsidRPr="00E911BA" w:rsidRDefault="00130FD9" w:rsidP="00E911BA">
                            <w:pPr>
                              <w:pStyle w:val="FontDeclarationCheckBox"/>
                            </w:pPr>
                            <w:r w:rsidRPr="00E911BA">
                              <w:t>(Contains confidential information under the Official Secret Act 1972)*</w:t>
                            </w:r>
                          </w:p>
                        </w:tc>
                      </w:tr>
                      <w:tr w:rsidR="00130FD9" w:rsidRPr="00B64E6C" w:rsidTr="00BA7DD3">
                        <w:tc>
                          <w:tcPr>
                            <w:tcW w:w="567" w:type="dxa"/>
                            <w:tcBorders>
                              <w:top w:val="single" w:sz="4" w:space="0" w:color="auto"/>
                              <w:bottom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Pr>
                          <w:p w:rsidR="00130FD9" w:rsidRPr="00D85EB7" w:rsidRDefault="00130FD9" w:rsidP="00D85EB7">
                            <w:pPr>
                              <w:pStyle w:val="DECCHECKBOX"/>
                            </w:pPr>
                          </w:p>
                        </w:tc>
                        <w:tc>
                          <w:tcPr>
                            <w:tcW w:w="6405" w:type="dxa"/>
                          </w:tcPr>
                          <w:p w:rsidR="00130FD9" w:rsidRPr="00E911BA" w:rsidRDefault="00130FD9" w:rsidP="00E911BA">
                            <w:pPr>
                              <w:pStyle w:val="FontDeclarationCheckBox"/>
                            </w:pPr>
                          </w:p>
                        </w:tc>
                      </w:tr>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Borders>
                              <w:left w:val="single" w:sz="4" w:space="0" w:color="auto"/>
                            </w:tcBorders>
                          </w:tcPr>
                          <w:p w:rsidR="00130FD9" w:rsidRPr="00D85EB7" w:rsidRDefault="00130FD9" w:rsidP="00D85EB7">
                            <w:pPr>
                              <w:pStyle w:val="DECCHECKBOX"/>
                            </w:pPr>
                            <w:r w:rsidRPr="00D85EB7">
                              <w:t>RESTRICTED</w:t>
                            </w:r>
                          </w:p>
                        </w:tc>
                        <w:tc>
                          <w:tcPr>
                            <w:tcW w:w="6405" w:type="dxa"/>
                          </w:tcPr>
                          <w:p w:rsidR="00130FD9" w:rsidRPr="00E911BA" w:rsidRDefault="00130FD9" w:rsidP="00E911BA">
                            <w:pPr>
                              <w:pStyle w:val="FontDeclarationCheckBox"/>
                            </w:pPr>
                            <w:r w:rsidRPr="00E911BA">
                              <w:t>(Contains restricted information as specified by the organization where research was done)*</w:t>
                            </w:r>
                          </w:p>
                        </w:tc>
                      </w:tr>
                      <w:tr w:rsidR="00130FD9" w:rsidRPr="00B64E6C" w:rsidTr="00BA7DD3">
                        <w:tc>
                          <w:tcPr>
                            <w:tcW w:w="567" w:type="dxa"/>
                            <w:tcBorders>
                              <w:top w:val="single" w:sz="4" w:space="0" w:color="auto"/>
                              <w:bottom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Pr>
                          <w:p w:rsidR="00130FD9" w:rsidRPr="00D85EB7" w:rsidRDefault="00130FD9" w:rsidP="00D85EB7">
                            <w:pPr>
                              <w:pStyle w:val="DECCHECKBOX"/>
                            </w:pPr>
                          </w:p>
                        </w:tc>
                        <w:tc>
                          <w:tcPr>
                            <w:tcW w:w="6405" w:type="dxa"/>
                          </w:tcPr>
                          <w:p w:rsidR="00130FD9" w:rsidRPr="00E911BA" w:rsidRDefault="00130FD9" w:rsidP="00E911BA">
                            <w:pPr>
                              <w:pStyle w:val="FontDeclarationCheckBox"/>
                            </w:pPr>
                          </w:p>
                        </w:tc>
                      </w:tr>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205C41">
                            <w:pPr>
                              <w:pStyle w:val="DECCHECKBOX"/>
                            </w:pPr>
                            <w:r w:rsidRPr="00B64E6C">
                              <w:sym w:font="Wingdings" w:char="F0FC"/>
                            </w:r>
                          </w:p>
                        </w:tc>
                        <w:tc>
                          <w:tcPr>
                            <w:tcW w:w="1843" w:type="dxa"/>
                            <w:tcBorders>
                              <w:left w:val="single" w:sz="4" w:space="0" w:color="auto"/>
                            </w:tcBorders>
                          </w:tcPr>
                          <w:p w:rsidR="00130FD9" w:rsidRPr="00D85EB7" w:rsidRDefault="00130FD9" w:rsidP="00D85EB7">
                            <w:pPr>
                              <w:pStyle w:val="DECCHECKBOX"/>
                            </w:pPr>
                            <w:r w:rsidRPr="00D85EB7">
                              <w:t>OPEN ACCESS</w:t>
                            </w:r>
                          </w:p>
                        </w:tc>
                        <w:tc>
                          <w:tcPr>
                            <w:tcW w:w="6405" w:type="dxa"/>
                          </w:tcPr>
                          <w:p w:rsidR="00130FD9" w:rsidRPr="00E911BA" w:rsidRDefault="00130FD9"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rsidR="00130FD9" w:rsidRPr="00431AE5" w:rsidRDefault="00130FD9" w:rsidP="00E911BA">
                      <w:pPr>
                        <w:pStyle w:val="FontDeclarationofThesis2"/>
                      </w:pPr>
                    </w:p>
                    <w:sdt>
                      <w:sdtPr>
                        <w:id w:val="827322367"/>
                        <w:placeholder>
                          <w:docPart w:val="101854874923429DAA193388F6D83E31"/>
                        </w:placeholder>
                      </w:sdtPr>
                      <w:sdtEndPr/>
                      <w:sdtContent>
                        <w:p w:rsidR="00130FD9" w:rsidRPr="00431AE5" w:rsidRDefault="00130FD9" w:rsidP="00E911BA">
                          <w:pPr>
                            <w:pStyle w:val="Decform3"/>
                          </w:pPr>
                          <w:r w:rsidRPr="00431AE5">
                            <w:t xml:space="preserve">I acknowledged that </w:t>
                          </w:r>
                          <w:proofErr w:type="spellStart"/>
                          <w:r w:rsidRPr="00431AE5">
                            <w:t>Universiti</w:t>
                          </w:r>
                          <w:proofErr w:type="spellEnd"/>
                          <w:r w:rsidRPr="00431AE5">
                            <w:t xml:space="preserve"> </w:t>
                          </w:r>
                          <w:proofErr w:type="spellStart"/>
                          <w:r w:rsidRPr="00431AE5">
                            <w:t>Teknologi</w:t>
                          </w:r>
                          <w:proofErr w:type="spellEnd"/>
                          <w:r w:rsidRPr="00431AE5">
                            <w:t xml:space="preserve"> Malaysia reserves the right as follows:</w:t>
                          </w:r>
                        </w:p>
                        <w:p w:rsidR="00130FD9" w:rsidRPr="00A71A5D" w:rsidRDefault="00130FD9" w:rsidP="00E911BA">
                          <w:pPr>
                            <w:pStyle w:val="Decform3"/>
                          </w:pPr>
                          <w:r w:rsidRPr="00A71A5D">
                            <w:t xml:space="preserve">The </w:t>
                          </w:r>
                          <w:r w:rsidRPr="00A71A5D">
                            <w:rPr>
                              <w:rStyle w:val="PlaceholderText"/>
                              <w:color w:val="auto"/>
                            </w:rPr>
                            <w:t xml:space="preserve">thesis </w:t>
                          </w:r>
                          <w:r w:rsidRPr="00A71A5D">
                            <w:t xml:space="preserve">is the property of </w:t>
                          </w:r>
                          <w:proofErr w:type="spellStart"/>
                          <w:r w:rsidRPr="00A71A5D">
                            <w:t>Universiti</w:t>
                          </w:r>
                          <w:proofErr w:type="spellEnd"/>
                          <w:r w:rsidRPr="00A71A5D">
                            <w:t xml:space="preserve"> </w:t>
                          </w:r>
                          <w:proofErr w:type="spellStart"/>
                          <w:r w:rsidRPr="00A71A5D">
                            <w:t>Teknologi</w:t>
                          </w:r>
                          <w:proofErr w:type="spellEnd"/>
                          <w:r w:rsidRPr="00A71A5D">
                            <w:t xml:space="preserve"> Malaysia</w:t>
                          </w:r>
                        </w:p>
                        <w:p w:rsidR="00130FD9" w:rsidRPr="006B38EE" w:rsidRDefault="00130FD9" w:rsidP="00E911BA">
                          <w:pPr>
                            <w:pStyle w:val="Decform3"/>
                          </w:pPr>
                          <w:r w:rsidRPr="006B38EE">
                            <w:t xml:space="preserve">The Library of </w:t>
                          </w:r>
                          <w:proofErr w:type="spellStart"/>
                          <w:r w:rsidRPr="006B38EE">
                            <w:t>Universiti</w:t>
                          </w:r>
                          <w:proofErr w:type="spellEnd"/>
                          <w:r w:rsidRPr="006B38EE">
                            <w:t xml:space="preserve"> </w:t>
                          </w:r>
                          <w:proofErr w:type="spellStart"/>
                          <w:r w:rsidRPr="006B38EE">
                            <w:t>Teknologi</w:t>
                          </w:r>
                          <w:proofErr w:type="spellEnd"/>
                          <w:r w:rsidRPr="006B38EE">
                            <w:t xml:space="preserve"> Malaysia has the right to make copies for the purpose of research only.</w:t>
                          </w:r>
                        </w:p>
                        <w:p w:rsidR="00130FD9" w:rsidRPr="00777FC1" w:rsidRDefault="00130FD9"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130FD9" w:rsidRPr="00B64E6C" w:rsidTr="00015ABF">
                        <w:tc>
                          <w:tcPr>
                            <w:tcW w:w="346" w:type="dxa"/>
                          </w:tcPr>
                          <w:p w:rsidR="00130FD9" w:rsidRPr="00D85EB7" w:rsidRDefault="00130FD9" w:rsidP="00AE47C2">
                            <w:pPr>
                              <w:spacing w:line="240" w:lineRule="auto"/>
                            </w:pPr>
                          </w:p>
                        </w:tc>
                        <w:tc>
                          <w:tcPr>
                            <w:tcW w:w="3129" w:type="dxa"/>
                          </w:tcPr>
                          <w:p w:rsidR="00130FD9" w:rsidRPr="00D85EB7" w:rsidRDefault="00130FD9" w:rsidP="00AE47C2">
                            <w:pPr>
                              <w:spacing w:line="240" w:lineRule="auto"/>
                            </w:pPr>
                          </w:p>
                        </w:tc>
                        <w:tc>
                          <w:tcPr>
                            <w:tcW w:w="724" w:type="dxa"/>
                          </w:tcPr>
                          <w:p w:rsidR="00130FD9" w:rsidRPr="00D85EB7" w:rsidRDefault="00130FD9" w:rsidP="00AE47C2">
                            <w:pPr>
                              <w:spacing w:line="240" w:lineRule="auto"/>
                            </w:pPr>
                          </w:p>
                        </w:tc>
                        <w:tc>
                          <w:tcPr>
                            <w:tcW w:w="3316" w:type="dxa"/>
                          </w:tcPr>
                          <w:p w:rsidR="00130FD9" w:rsidRPr="00D85EB7" w:rsidRDefault="00130FD9" w:rsidP="00D85EB7">
                            <w:pPr>
                              <w:pStyle w:val="FontDeclarationofThesis2"/>
                              <w:tabs>
                                <w:tab w:val="clear" w:pos="2127"/>
                                <w:tab w:val="clear" w:pos="2268"/>
                              </w:tabs>
                              <w:jc w:val="center"/>
                            </w:pPr>
                            <w:r w:rsidRPr="00D85EB7">
                              <w:t>Certified by:</w:t>
                            </w: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431AE5" w:rsidRDefault="00130FD9" w:rsidP="00D85EB7">
                            <w:pPr>
                              <w:pStyle w:val="FontDeclarationofThesis2"/>
                              <w:jc w:val="cente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B64E6C" w:rsidRDefault="00130FD9" w:rsidP="00D85EB7">
                            <w:pPr>
                              <w:pStyle w:val="FontDeclarationofThesis2"/>
                              <w:jc w:val="cente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Borders>
                              <w:bottom w:val="single" w:sz="4" w:space="0" w:color="auto"/>
                            </w:tcBorders>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Borders>
                              <w:bottom w:val="single" w:sz="4" w:space="0" w:color="auto"/>
                            </w:tcBorders>
                          </w:tcPr>
                          <w:p w:rsidR="00130FD9" w:rsidRPr="00B64E6C" w:rsidRDefault="00130FD9" w:rsidP="00AE47C2">
                            <w:pPr>
                              <w:spacing w:line="240" w:lineRule="auto"/>
                              <w:rPr>
                                <w:rFonts w:ascii="Century Gothic" w:hAnsi="Century Gothic"/>
                                <w:sz w:val="20"/>
                                <w:szCs w:val="20"/>
                              </w:rP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E911BA">
                        <w:tc>
                          <w:tcPr>
                            <w:tcW w:w="346" w:type="dxa"/>
                          </w:tcPr>
                          <w:p w:rsidR="00130FD9" w:rsidRPr="00B64E6C" w:rsidRDefault="00130FD9" w:rsidP="00AE47C2">
                            <w:pPr>
                              <w:spacing w:line="240" w:lineRule="auto"/>
                              <w:jc w:val="center"/>
                              <w:rPr>
                                <w:rFonts w:ascii="Century Gothic" w:hAnsi="Century Gothic"/>
                                <w:b/>
                                <w:bCs/>
                                <w:sz w:val="20"/>
                                <w:szCs w:val="20"/>
                              </w:rPr>
                            </w:pPr>
                          </w:p>
                        </w:tc>
                        <w:tc>
                          <w:tcPr>
                            <w:tcW w:w="3129" w:type="dxa"/>
                            <w:tcBorders>
                              <w:top w:val="single" w:sz="4" w:space="0" w:color="auto"/>
                            </w:tcBorders>
                          </w:tcPr>
                          <w:p w:rsidR="00130FD9" w:rsidRPr="00B64E6C" w:rsidRDefault="00130FD9" w:rsidP="00205C41">
                            <w:pPr>
                              <w:pStyle w:val="SIGNATUREDEC"/>
                            </w:pPr>
                            <w:r w:rsidRPr="00B64E6C">
                              <w:t>SIGNATURE</w:t>
                            </w:r>
                            <w:r>
                              <w:t xml:space="preserve"> OF STUDENT</w:t>
                            </w:r>
                          </w:p>
                        </w:tc>
                        <w:tc>
                          <w:tcPr>
                            <w:tcW w:w="724" w:type="dxa"/>
                          </w:tcPr>
                          <w:p w:rsidR="00130FD9" w:rsidRPr="00B64E6C" w:rsidRDefault="00130FD9" w:rsidP="00AE47C2">
                            <w:pPr>
                              <w:spacing w:line="240" w:lineRule="auto"/>
                              <w:jc w:val="center"/>
                              <w:rPr>
                                <w:rFonts w:ascii="Century Gothic" w:hAnsi="Century Gothic"/>
                                <w:b/>
                                <w:bCs/>
                                <w:sz w:val="20"/>
                                <w:szCs w:val="20"/>
                              </w:rPr>
                            </w:pPr>
                          </w:p>
                        </w:tc>
                        <w:tc>
                          <w:tcPr>
                            <w:tcW w:w="3316" w:type="dxa"/>
                            <w:tcBorders>
                              <w:top w:val="single" w:sz="4" w:space="0" w:color="auto"/>
                            </w:tcBorders>
                          </w:tcPr>
                          <w:p w:rsidR="00130FD9" w:rsidRPr="00B64E6C" w:rsidRDefault="00130FD9" w:rsidP="00AA6DF5">
                            <w:pPr>
                              <w:pStyle w:val="SIGNATUREDEC"/>
                            </w:pPr>
                            <w:r w:rsidRPr="00B64E6C">
                              <w:t>SIGNATURE OF SUPERVISOR</w:t>
                            </w:r>
                          </w:p>
                        </w:tc>
                        <w:tc>
                          <w:tcPr>
                            <w:tcW w:w="328" w:type="dxa"/>
                          </w:tcPr>
                          <w:p w:rsidR="00130FD9" w:rsidRPr="00B64E6C" w:rsidRDefault="00130FD9" w:rsidP="00AE47C2">
                            <w:pPr>
                              <w:spacing w:line="240" w:lineRule="auto"/>
                              <w:jc w:val="center"/>
                              <w:rPr>
                                <w:rFonts w:ascii="Century Gothic" w:hAnsi="Century Gothic"/>
                                <w:b/>
                                <w:bCs/>
                                <w:sz w:val="20"/>
                                <w:szCs w:val="20"/>
                              </w:rPr>
                            </w:pPr>
                          </w:p>
                        </w:tc>
                      </w:tr>
                      <w:tr w:rsidR="00130FD9" w:rsidRPr="00B64E6C" w:rsidTr="00E911BA">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B64E6C" w:rsidRDefault="00130FD9" w:rsidP="00AE47C2">
                            <w:pPr>
                              <w:spacing w:line="240" w:lineRule="auto"/>
                              <w:rPr>
                                <w:rFonts w:ascii="Century Gothic" w:hAnsi="Century Gothic"/>
                                <w:sz w:val="20"/>
                                <w:szCs w:val="20"/>
                              </w:rP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E33AE7">
                        <w:tc>
                          <w:tcPr>
                            <w:tcW w:w="346" w:type="dxa"/>
                          </w:tcPr>
                          <w:p w:rsidR="00130FD9" w:rsidRPr="00B64E6C" w:rsidRDefault="00130FD9" w:rsidP="0060481D">
                            <w:pPr>
                              <w:spacing w:line="240" w:lineRule="auto"/>
                              <w:rPr>
                                <w:rFonts w:ascii="Century Gothic" w:hAnsi="Century Gothic"/>
                                <w:sz w:val="20"/>
                                <w:szCs w:val="20"/>
                              </w:rPr>
                            </w:pPr>
                          </w:p>
                        </w:tc>
                        <w:tc>
                          <w:tcPr>
                            <w:tcW w:w="3129" w:type="dxa"/>
                            <w:tcBorders>
                              <w:bottom w:val="single" w:sz="4" w:space="0" w:color="auto"/>
                            </w:tcBorders>
                            <w:vAlign w:val="center"/>
                          </w:tcPr>
                          <w:p w:rsidR="00130FD9" w:rsidRPr="00205C41" w:rsidRDefault="00130FD9" w:rsidP="00205C41">
                            <w:pPr>
                              <w:pStyle w:val="FontDeclarationofThesis3"/>
                            </w:pPr>
                            <w:r>
                              <w:t>791601-01-8899</w:t>
                            </w:r>
                          </w:p>
                        </w:tc>
                        <w:tc>
                          <w:tcPr>
                            <w:tcW w:w="724" w:type="dxa"/>
                          </w:tcPr>
                          <w:p w:rsidR="00130FD9" w:rsidRPr="00B64E6C" w:rsidRDefault="00130FD9" w:rsidP="0060481D">
                            <w:pPr>
                              <w:spacing w:line="240" w:lineRule="auto"/>
                              <w:jc w:val="center"/>
                              <w:rPr>
                                <w:rFonts w:ascii="Century Gothic" w:hAnsi="Century Gothic"/>
                                <w:b/>
                                <w:sz w:val="20"/>
                                <w:szCs w:val="20"/>
                              </w:rPr>
                            </w:pPr>
                          </w:p>
                        </w:tc>
                        <w:tc>
                          <w:tcPr>
                            <w:tcW w:w="3316" w:type="dxa"/>
                            <w:tcBorders>
                              <w:bottom w:val="single" w:sz="4" w:space="0" w:color="auto"/>
                            </w:tcBorders>
                          </w:tcPr>
                          <w:p w:rsidR="00130FD9" w:rsidRPr="00C53060" w:rsidRDefault="00130FD9" w:rsidP="00205C41">
                            <w:pPr>
                              <w:pStyle w:val="FontDeclarationofThesis3"/>
                              <w:rPr>
                                <w:b/>
                              </w:rPr>
                            </w:pPr>
                            <w:r>
                              <w:t>DR. SITI HAJAR OTHMAN</w:t>
                            </w:r>
                          </w:p>
                        </w:tc>
                        <w:tc>
                          <w:tcPr>
                            <w:tcW w:w="328" w:type="dxa"/>
                          </w:tcPr>
                          <w:p w:rsidR="00130FD9" w:rsidRPr="00B64E6C" w:rsidRDefault="00130FD9" w:rsidP="0060481D">
                            <w:pPr>
                              <w:spacing w:line="240" w:lineRule="auto"/>
                              <w:jc w:val="center"/>
                              <w:rPr>
                                <w:rFonts w:ascii="Century Gothic" w:hAnsi="Century Gothic"/>
                                <w:b/>
                                <w:sz w:val="20"/>
                                <w:szCs w:val="20"/>
                              </w:rPr>
                            </w:pPr>
                          </w:p>
                        </w:tc>
                      </w:tr>
                      <w:tr w:rsidR="00130FD9" w:rsidRPr="00B64E6C" w:rsidTr="00E911BA">
                        <w:tc>
                          <w:tcPr>
                            <w:tcW w:w="346" w:type="dxa"/>
                          </w:tcPr>
                          <w:p w:rsidR="00130FD9" w:rsidRPr="00B64E6C" w:rsidRDefault="00130FD9" w:rsidP="0060481D">
                            <w:pPr>
                              <w:spacing w:line="240" w:lineRule="auto"/>
                              <w:jc w:val="center"/>
                              <w:rPr>
                                <w:rFonts w:ascii="Century Gothic" w:hAnsi="Century Gothic"/>
                                <w:b/>
                                <w:bCs/>
                                <w:sz w:val="20"/>
                                <w:szCs w:val="20"/>
                              </w:rPr>
                            </w:pPr>
                          </w:p>
                        </w:tc>
                        <w:tc>
                          <w:tcPr>
                            <w:tcW w:w="3129" w:type="dxa"/>
                            <w:tcBorders>
                              <w:top w:val="single" w:sz="4" w:space="0" w:color="auto"/>
                            </w:tcBorders>
                          </w:tcPr>
                          <w:p w:rsidR="00130FD9" w:rsidRPr="00B64E6C" w:rsidRDefault="00130FD9" w:rsidP="0060481D">
                            <w:pPr>
                              <w:spacing w:line="240" w:lineRule="auto"/>
                              <w:jc w:val="center"/>
                              <w:rPr>
                                <w:rFonts w:ascii="Century Gothic" w:hAnsi="Century Gothic"/>
                                <w:sz w:val="20"/>
                                <w:szCs w:val="20"/>
                              </w:rPr>
                            </w:pPr>
                            <w:r>
                              <w:rPr>
                                <w:rFonts w:ascii="Century Gothic" w:hAnsi="Century Gothic"/>
                                <w:b/>
                                <w:bCs/>
                                <w:sz w:val="20"/>
                                <w:szCs w:val="20"/>
                              </w:rPr>
                              <w:t>MATRIX NUMBER</w:t>
                            </w:r>
                          </w:p>
                        </w:tc>
                        <w:tc>
                          <w:tcPr>
                            <w:tcW w:w="724" w:type="dxa"/>
                          </w:tcPr>
                          <w:p w:rsidR="00130FD9" w:rsidRPr="00B64E6C" w:rsidRDefault="00130FD9" w:rsidP="0060481D">
                            <w:pPr>
                              <w:spacing w:line="240" w:lineRule="auto"/>
                              <w:jc w:val="center"/>
                              <w:rPr>
                                <w:rFonts w:ascii="Century Gothic" w:hAnsi="Century Gothic"/>
                                <w:b/>
                                <w:bCs/>
                                <w:sz w:val="20"/>
                                <w:szCs w:val="20"/>
                              </w:rPr>
                            </w:pPr>
                          </w:p>
                        </w:tc>
                        <w:tc>
                          <w:tcPr>
                            <w:tcW w:w="3316" w:type="dxa"/>
                            <w:tcBorders>
                              <w:top w:val="single" w:sz="4" w:space="0" w:color="auto"/>
                            </w:tcBorders>
                          </w:tcPr>
                          <w:p w:rsidR="00130FD9" w:rsidRPr="00B64E6C" w:rsidRDefault="00130FD9"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rsidR="00130FD9" w:rsidRPr="00B64E6C" w:rsidRDefault="00130FD9" w:rsidP="0060481D">
                            <w:pPr>
                              <w:spacing w:line="240" w:lineRule="auto"/>
                              <w:jc w:val="center"/>
                              <w:rPr>
                                <w:rFonts w:ascii="Century Gothic" w:hAnsi="Century Gothic"/>
                                <w:b/>
                                <w:bCs/>
                                <w:sz w:val="20"/>
                                <w:szCs w:val="20"/>
                              </w:rPr>
                            </w:pPr>
                          </w:p>
                        </w:tc>
                      </w:tr>
                      <w:tr w:rsidR="00130FD9" w:rsidRPr="00B64E6C" w:rsidTr="00E911BA">
                        <w:tc>
                          <w:tcPr>
                            <w:tcW w:w="346" w:type="dxa"/>
                          </w:tcPr>
                          <w:p w:rsidR="00130FD9" w:rsidRPr="00B64E6C" w:rsidRDefault="00130FD9" w:rsidP="0060481D">
                            <w:pPr>
                              <w:spacing w:line="240" w:lineRule="auto"/>
                              <w:jc w:val="center"/>
                              <w:rPr>
                                <w:rFonts w:ascii="Century Gothic" w:hAnsi="Century Gothic"/>
                                <w:b/>
                                <w:bCs/>
                                <w:sz w:val="20"/>
                                <w:szCs w:val="20"/>
                              </w:rPr>
                            </w:pPr>
                          </w:p>
                        </w:tc>
                        <w:tc>
                          <w:tcPr>
                            <w:tcW w:w="3129" w:type="dxa"/>
                          </w:tcPr>
                          <w:p w:rsidR="00130FD9" w:rsidRPr="00B64E6C" w:rsidRDefault="00130FD9" w:rsidP="0060481D">
                            <w:pPr>
                              <w:spacing w:line="240" w:lineRule="auto"/>
                              <w:jc w:val="center"/>
                              <w:rPr>
                                <w:rFonts w:ascii="Century Gothic" w:hAnsi="Century Gothic"/>
                                <w:b/>
                                <w:bCs/>
                                <w:sz w:val="20"/>
                                <w:szCs w:val="20"/>
                              </w:rPr>
                            </w:pPr>
                          </w:p>
                          <w:p w:rsidR="00130FD9" w:rsidRPr="00B64E6C" w:rsidRDefault="00130FD9" w:rsidP="0060481D">
                            <w:pPr>
                              <w:spacing w:line="240" w:lineRule="auto"/>
                              <w:jc w:val="center"/>
                              <w:rPr>
                                <w:rFonts w:ascii="Century Gothic" w:hAnsi="Century Gothic"/>
                                <w:b/>
                                <w:bCs/>
                                <w:sz w:val="20"/>
                                <w:szCs w:val="20"/>
                              </w:rPr>
                            </w:pPr>
                          </w:p>
                        </w:tc>
                        <w:tc>
                          <w:tcPr>
                            <w:tcW w:w="724" w:type="dxa"/>
                          </w:tcPr>
                          <w:p w:rsidR="00130FD9" w:rsidRPr="00B64E6C" w:rsidRDefault="00130FD9" w:rsidP="0060481D">
                            <w:pPr>
                              <w:spacing w:line="240" w:lineRule="auto"/>
                              <w:jc w:val="center"/>
                              <w:rPr>
                                <w:rFonts w:ascii="Century Gothic" w:hAnsi="Century Gothic"/>
                                <w:b/>
                                <w:bCs/>
                                <w:sz w:val="20"/>
                                <w:szCs w:val="20"/>
                              </w:rPr>
                            </w:pPr>
                          </w:p>
                        </w:tc>
                        <w:tc>
                          <w:tcPr>
                            <w:tcW w:w="3316" w:type="dxa"/>
                          </w:tcPr>
                          <w:p w:rsidR="00130FD9" w:rsidRPr="00B64E6C" w:rsidRDefault="00130FD9" w:rsidP="0060481D">
                            <w:pPr>
                              <w:spacing w:line="240" w:lineRule="auto"/>
                              <w:jc w:val="center"/>
                              <w:rPr>
                                <w:rFonts w:ascii="Century Gothic" w:hAnsi="Century Gothic"/>
                                <w:b/>
                                <w:bCs/>
                                <w:sz w:val="20"/>
                                <w:szCs w:val="20"/>
                              </w:rPr>
                            </w:pPr>
                          </w:p>
                        </w:tc>
                        <w:tc>
                          <w:tcPr>
                            <w:tcW w:w="328" w:type="dxa"/>
                          </w:tcPr>
                          <w:p w:rsidR="00130FD9" w:rsidRPr="00B64E6C" w:rsidRDefault="00130FD9" w:rsidP="0060481D">
                            <w:pPr>
                              <w:spacing w:line="240" w:lineRule="auto"/>
                              <w:jc w:val="center"/>
                              <w:rPr>
                                <w:rFonts w:ascii="Century Gothic" w:hAnsi="Century Gothic"/>
                                <w:b/>
                                <w:bCs/>
                                <w:sz w:val="20"/>
                                <w:szCs w:val="20"/>
                              </w:rPr>
                            </w:pPr>
                          </w:p>
                        </w:tc>
                      </w:tr>
                      <w:tr w:rsidR="00130FD9" w:rsidRPr="00B64E6C" w:rsidTr="00D85EB7">
                        <w:trPr>
                          <w:trHeight w:val="278"/>
                        </w:trPr>
                        <w:tc>
                          <w:tcPr>
                            <w:tcW w:w="346" w:type="dxa"/>
                          </w:tcPr>
                          <w:p w:rsidR="00130FD9" w:rsidRPr="00B64E6C" w:rsidRDefault="00130FD9" w:rsidP="0060481D">
                            <w:pPr>
                              <w:spacing w:line="240" w:lineRule="auto"/>
                              <w:jc w:val="center"/>
                              <w:rPr>
                                <w:rFonts w:ascii="Century Gothic" w:hAnsi="Century Gothic"/>
                                <w:sz w:val="20"/>
                                <w:szCs w:val="20"/>
                              </w:rPr>
                            </w:pPr>
                          </w:p>
                        </w:tc>
                        <w:tc>
                          <w:tcPr>
                            <w:tcW w:w="3129" w:type="dxa"/>
                            <w:vAlign w:val="center"/>
                          </w:tcPr>
                          <w:p w:rsidR="00130FD9" w:rsidRPr="00887999" w:rsidRDefault="00130FD9" w:rsidP="00887999">
                            <w:pPr>
                              <w:pStyle w:val="Decnotes"/>
                              <w:jc w:val="center"/>
                            </w:pPr>
                            <w:r w:rsidRPr="00887999">
                              <w:t xml:space="preserve">Date:  </w:t>
                            </w:r>
                            <w:r>
                              <w:t>9</w:t>
                            </w:r>
                            <w:r w:rsidRPr="00D85EB7">
                              <w:t xml:space="preserve"> </w:t>
                            </w:r>
                            <w:r>
                              <w:t>MAY 2019</w:t>
                            </w:r>
                          </w:p>
                        </w:tc>
                        <w:tc>
                          <w:tcPr>
                            <w:tcW w:w="724" w:type="dxa"/>
                          </w:tcPr>
                          <w:p w:rsidR="00130FD9" w:rsidRPr="00D85EB7" w:rsidRDefault="00130FD9" w:rsidP="0060481D">
                            <w:pPr>
                              <w:spacing w:line="240" w:lineRule="auto"/>
                              <w:jc w:val="center"/>
                            </w:pPr>
                          </w:p>
                        </w:tc>
                        <w:tc>
                          <w:tcPr>
                            <w:tcW w:w="3316" w:type="dxa"/>
                            <w:vAlign w:val="center"/>
                          </w:tcPr>
                          <w:p w:rsidR="00130FD9" w:rsidRPr="00D85EB7" w:rsidRDefault="00130FD9" w:rsidP="00E76C3C">
                            <w:pPr>
                              <w:pStyle w:val="Decnotes"/>
                              <w:jc w:val="center"/>
                            </w:pPr>
                            <w:r>
                              <w:t>Date:   9</w:t>
                            </w:r>
                            <w:r w:rsidRPr="00D85EB7">
                              <w:t xml:space="preserve"> </w:t>
                            </w:r>
                            <w:r>
                              <w:t>MAY 2019</w:t>
                            </w:r>
                          </w:p>
                        </w:tc>
                        <w:tc>
                          <w:tcPr>
                            <w:tcW w:w="328" w:type="dxa"/>
                          </w:tcPr>
                          <w:p w:rsidR="00130FD9" w:rsidRPr="00B64E6C" w:rsidRDefault="00130FD9" w:rsidP="0060481D">
                            <w:pPr>
                              <w:spacing w:line="240" w:lineRule="auto"/>
                              <w:jc w:val="center"/>
                              <w:rPr>
                                <w:rFonts w:ascii="Century Gothic" w:hAnsi="Century Gothic"/>
                                <w:sz w:val="20"/>
                                <w:szCs w:val="20"/>
                              </w:rPr>
                            </w:pPr>
                          </w:p>
                        </w:tc>
                      </w:tr>
                    </w:tbl>
                    <w:p w:rsidR="00130FD9" w:rsidRPr="00431AE5" w:rsidRDefault="00130FD9" w:rsidP="00AE47C2">
                      <w:pPr>
                        <w:spacing w:line="240" w:lineRule="auto"/>
                        <w:rPr>
                          <w:rFonts w:ascii="Century Gothic" w:hAnsi="Century Gothic"/>
                          <w:sz w:val="20"/>
                          <w:szCs w:val="20"/>
                        </w:rPr>
                      </w:pPr>
                    </w:p>
                  </w:txbxContent>
                </v:textbox>
                <w10:anchorlock/>
              </v:rect>
            </w:pict>
          </mc:Fallback>
        </mc:AlternateContent>
      </w:r>
    </w:p>
    <w:sdt>
      <w:sdtPr>
        <w:id w:val="-295141536"/>
        <w:lock w:val="sdtContentLocked"/>
        <w:placeholder>
          <w:docPart w:val="101854874923429DAA193388F6D83E31"/>
        </w:placeholder>
      </w:sdtPr>
      <w:sdtEndPr/>
      <w:sdtContent>
        <w:p w:rsidR="003E4B9A" w:rsidRPr="00015ABF" w:rsidRDefault="00766947" w:rsidP="00F8417A">
          <w:pPr>
            <w:pStyle w:val="Decnotes"/>
          </w:pPr>
          <w:r w:rsidRPr="00015ABF">
            <w:t>NOTES : If the thesis is CONFIDENTIAL or RESTRICTED, please attach with the letter from the organization with period and reasons for confidentiality or restriction</w:t>
          </w:r>
        </w:p>
      </w:sdtContent>
    </w:sdt>
    <w:p w:rsidR="00084ED0" w:rsidRDefault="00084ED0" w:rsidP="00947D75">
      <w:pPr>
        <w:sectPr w:rsidR="00084ED0" w:rsidSect="00084ED0">
          <w:footerReference w:type="default" r:id="rId12"/>
          <w:type w:val="oddPage"/>
          <w:pgSz w:w="11907" w:h="16840" w:code="9"/>
          <w:pgMar w:top="1412" w:right="1843" w:bottom="1412" w:left="1843" w:header="709" w:footer="709" w:gutter="0"/>
          <w:pgNumType w:fmt="lowerRoman" w:start="2"/>
          <w:cols w:space="708"/>
          <w:docGrid w:linePitch="360"/>
        </w:sectPr>
      </w:pPr>
    </w:p>
    <w:sdt>
      <w:sdtPr>
        <w:rPr>
          <w:noProof/>
        </w:rPr>
        <w:id w:val="1816905152"/>
        <w:lock w:val="sdtContentLocked"/>
        <w:placeholder>
          <w:docPart w:val="101854874923429DAA193388F6D83E31"/>
        </w:placeholder>
      </w:sdtPr>
      <w:sdtEndPr/>
      <w:sdtContent>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AC63E9" w:rsidP="005901FC">
          <w:pPr>
            <w:jc w:val="center"/>
            <w:rPr>
              <w:noProof/>
            </w:rPr>
          </w:pPr>
        </w:p>
      </w:sdtContent>
    </w:sdt>
    <w:sdt>
      <w:sdtPr>
        <w:id w:val="257409316"/>
        <w:lock w:val="sdtContentLocked"/>
        <w:placeholder>
          <w:docPart w:val="101854874923429DAA193388F6D83E31"/>
        </w:placeholder>
      </w:sdtPr>
      <w:sdtEndPr/>
      <w:sdtContent>
        <w:p w:rsidR="00973AE5" w:rsidRDefault="000D2C41" w:rsidP="000E27E5">
          <w:pPr>
            <w:pStyle w:val="Decpage"/>
          </w:pPr>
          <w:r>
            <w:t>“</w:t>
          </w:r>
          <w:sdt>
            <w:sdtPr>
              <w:alias w:val="sv"/>
              <w:tag w:val="sv"/>
              <w:id w:val="800646737"/>
              <w:placeholder>
                <w:docPart w:val="FFBC3924A217449C9B7C88FCAF09351A"/>
              </w:placeholder>
              <w:dropDownList>
                <w:listItem w:value="Choose an item."/>
                <w:listItem w:displayText="I" w:value="I"/>
                <w:listItem w:displayText="We" w:value="We"/>
              </w:dropDownList>
            </w:sdtPr>
            <w:sdtEndPr/>
            <w:sdtContent>
              <w:r w:rsidR="009E4D7D">
                <w:t>I</w:t>
              </w:r>
            </w:sdtContent>
          </w:sdt>
          <w:r w:rsidR="00973AE5">
            <w:t xml:space="preserve"> hereby declare that we h</w:t>
          </w:r>
          <w:r>
            <w:t xml:space="preserve">ave read this thesis and in </w:t>
          </w:r>
          <w:sdt>
            <w:sdtPr>
              <w:alias w:val="sv"/>
              <w:tag w:val="sv"/>
              <w:id w:val="707148693"/>
              <w:placeholder>
                <w:docPart w:val="0E7293FF8A004B56898F513DD7697069"/>
              </w:placeholder>
              <w:dropDownList>
                <w:listItem w:value="Choose an item."/>
                <w:listItem w:displayText="my" w:value="my"/>
                <w:listItem w:displayText="our" w:value="our"/>
              </w:dropDownList>
            </w:sdtPr>
            <w:sdtEndPr/>
            <w:sdtContent>
              <w:r w:rsidR="009E4D7D">
                <w:t>my</w:t>
              </w:r>
            </w:sdtContent>
          </w:sdt>
        </w:p>
        <w:p w:rsidR="00973AE5" w:rsidRDefault="00973AE5" w:rsidP="000E27E5">
          <w:pPr>
            <w:pStyle w:val="Decpage"/>
          </w:pPr>
          <w:r>
            <w:t xml:space="preserve">opinion this thesis is suffcient in term of scope and quality for the </w:t>
          </w:r>
        </w:p>
        <w:p w:rsidR="005901FC" w:rsidRDefault="00973AE5" w:rsidP="000E27E5">
          <w:pPr>
            <w:pStyle w:val="Decpage"/>
          </w:pPr>
          <w:r>
            <w:t>award of the degree of</w:t>
          </w:r>
          <w:r w:rsidR="00DA7C60">
            <w:t xml:space="preserve"> </w:t>
          </w:r>
          <w:sdt>
            <w:sdtPr>
              <w:alias w:val="Degree"/>
              <w:tag w:val="Degree"/>
              <w:id w:val="-1396736654"/>
              <w:placeholder>
                <w:docPart w:val="D79254D0E1074AE4983771B6EBE330F5"/>
              </w:placeholder>
              <w:comboBox>
                <w:listItem w:value="Choose an item."/>
                <w:listItem w:displayText="Doctor of Philosophy (Specialization)" w:value="Doctor of Philosophy (Specialization)"/>
                <w:listItem w:displayText="Doctor of Engineering (specialisation)" w:value="Doctor of Engineering (specialisation)"/>
                <w:listItem w:displayText="Master of Philosophy (specialisation)" w:value="Master of Philosophy (specialisation)"/>
                <w:listItem w:displayText="Master of" w:value="Master of"/>
                <w:listItem w:displayText="Bachelor of" w:value="Bachelor of"/>
              </w:comboBox>
            </w:sdtPr>
            <w:sdtEndPr/>
            <w:sdtContent>
              <w:r w:rsidR="009E4D7D">
                <w:t>Bachelor of Computer Science (Network &amp; Security)</w:t>
              </w:r>
            </w:sdtContent>
          </w:sdt>
          <w:r>
            <w:t>”</w:t>
          </w:r>
        </w:p>
      </w:sdtContent>
    </w:sdt>
    <w:p w:rsidR="005901FC" w:rsidRDefault="005901FC" w:rsidP="005901FC"/>
    <w:p w:rsidR="005901FC" w:rsidRDefault="005901FC" w:rsidP="005901FC"/>
    <w:p w:rsidR="005901FC" w:rsidRDefault="005901FC" w:rsidP="005901FC"/>
    <w:sdt>
      <w:sdtPr>
        <w:rPr>
          <w:caps/>
        </w:rPr>
        <w:id w:val="210692621"/>
      </w:sdtPr>
      <w:sdtEndPr/>
      <w:sdtContent>
        <w:sdt>
          <w:sdtPr>
            <w:rPr>
              <w:caps/>
            </w:rPr>
            <w:id w:val="646163551"/>
          </w:sdtPr>
          <w:sdtEndPr/>
          <w:sdtContent>
            <w:tbl>
              <w:tblPr>
                <w:tblW w:w="0" w:type="auto"/>
                <w:jc w:val="center"/>
                <w:tblLook w:val="04A0" w:firstRow="1" w:lastRow="0" w:firstColumn="1" w:lastColumn="0" w:noHBand="0" w:noVBand="1"/>
              </w:tblPr>
              <w:tblGrid>
                <w:gridCol w:w="2443"/>
                <w:gridCol w:w="283"/>
                <w:gridCol w:w="5374"/>
              </w:tblGrid>
              <w:tr w:rsidR="005901FC" w:rsidTr="006A2524">
                <w:trPr>
                  <w:jc w:val="center"/>
                </w:trPr>
                <w:tc>
                  <w:tcPr>
                    <w:tcW w:w="2443" w:type="dxa"/>
                  </w:tcPr>
                  <w:p w:rsidR="005901FC" w:rsidRDefault="005901FC" w:rsidP="008B18C2">
                    <w:pPr>
                      <w:pStyle w:val="FontSVDeclarationPage2"/>
                    </w:pPr>
                    <w:r>
                      <w:t>Signature</w:t>
                    </w:r>
                  </w:p>
                </w:tc>
                <w:tc>
                  <w:tcPr>
                    <w:tcW w:w="0" w:type="auto"/>
                  </w:tcPr>
                  <w:p w:rsidR="005901FC" w:rsidRDefault="005901FC" w:rsidP="00D816F8">
                    <w:r>
                      <w:t>:</w:t>
                    </w:r>
                  </w:p>
                </w:tc>
                <w:tc>
                  <w:tcPr>
                    <w:tcW w:w="5374" w:type="dxa"/>
                    <w:vAlign w:val="bottom"/>
                  </w:tcPr>
                  <w:p w:rsidR="005901FC" w:rsidRDefault="005901FC" w:rsidP="00D816F8">
                    <w:r>
                      <w:t>________________________________</w:t>
                    </w:r>
                  </w:p>
                </w:tc>
              </w:tr>
              <w:tr w:rsidR="005901FC" w:rsidTr="006A2524">
                <w:trPr>
                  <w:jc w:val="center"/>
                </w:trPr>
                <w:tc>
                  <w:tcPr>
                    <w:tcW w:w="2443" w:type="dxa"/>
                  </w:tcPr>
                  <w:p w:rsidR="005901FC" w:rsidRDefault="005901FC" w:rsidP="00E76C3C">
                    <w:pPr>
                      <w:pStyle w:val="FontSVDeclarationPage2"/>
                    </w:pPr>
                    <w:r>
                      <w:t xml:space="preserve">Name of Supervisor </w:t>
                    </w:r>
                  </w:p>
                </w:tc>
                <w:tc>
                  <w:tcPr>
                    <w:tcW w:w="0" w:type="auto"/>
                  </w:tcPr>
                  <w:p w:rsidR="005901FC" w:rsidRDefault="005901FC" w:rsidP="00D816F8">
                    <w:r>
                      <w:t>:</w:t>
                    </w:r>
                  </w:p>
                </w:tc>
                <w:tc>
                  <w:tcPr>
                    <w:tcW w:w="5374" w:type="dxa"/>
                  </w:tcPr>
                  <w:p w:rsidR="005901FC" w:rsidRDefault="009E4D7D" w:rsidP="008B18C2">
                    <w:pPr>
                      <w:pStyle w:val="FontSVDeclarationPage2"/>
                    </w:pPr>
                    <w:r>
                      <w:t>SITI HAJAR OTHMAN</w:t>
                    </w:r>
                  </w:p>
                </w:tc>
              </w:tr>
              <w:tr w:rsidR="005901FC" w:rsidTr="006A2524">
                <w:trPr>
                  <w:jc w:val="center"/>
                </w:trPr>
                <w:tc>
                  <w:tcPr>
                    <w:tcW w:w="2443" w:type="dxa"/>
                  </w:tcPr>
                  <w:p w:rsidR="005901FC" w:rsidRDefault="005901FC" w:rsidP="008B18C2">
                    <w:pPr>
                      <w:pStyle w:val="FontSVDeclarationPage2"/>
                    </w:pPr>
                    <w:r>
                      <w:t>Date</w:t>
                    </w:r>
                  </w:p>
                </w:tc>
                <w:tc>
                  <w:tcPr>
                    <w:tcW w:w="0" w:type="auto"/>
                  </w:tcPr>
                  <w:p w:rsidR="005901FC" w:rsidRDefault="005901FC" w:rsidP="00D816F8">
                    <w:r>
                      <w:t>:</w:t>
                    </w:r>
                  </w:p>
                </w:tc>
                <w:tc>
                  <w:tcPr>
                    <w:tcW w:w="5374" w:type="dxa"/>
                  </w:tcPr>
                  <w:p w:rsidR="005901FC" w:rsidRDefault="00AC63E9" w:rsidP="005B7E0F">
                    <w:pPr>
                      <w:pStyle w:val="Date1"/>
                    </w:pPr>
                    <w:sdt>
                      <w:sdtPr>
                        <w:id w:val="4947249"/>
                        <w:date w:fullDate="2019-05-09T00:00:00Z">
                          <w:dateFormat w:val="d MMMM yyyy"/>
                          <w:lid w:val="en-MY"/>
                          <w:storeMappedDataAs w:val="dateTime"/>
                          <w:calendar w:val="gregorian"/>
                        </w:date>
                      </w:sdtPr>
                      <w:sdtEndPr/>
                      <w:sdtContent>
                        <w:r w:rsidR="00E76C3C">
                          <w:t>9 May 2019</w:t>
                        </w:r>
                      </w:sdtContent>
                    </w:sdt>
                  </w:p>
                </w:tc>
              </w:tr>
              <w:tr w:rsidR="005901FC" w:rsidTr="006A2524">
                <w:trPr>
                  <w:trHeight w:val="199"/>
                  <w:jc w:val="center"/>
                </w:trPr>
                <w:tc>
                  <w:tcPr>
                    <w:tcW w:w="2443" w:type="dxa"/>
                  </w:tcPr>
                  <w:p w:rsidR="005901FC" w:rsidRDefault="005901FC" w:rsidP="00D816F8"/>
                </w:tc>
                <w:tc>
                  <w:tcPr>
                    <w:tcW w:w="0" w:type="auto"/>
                  </w:tcPr>
                  <w:p w:rsidR="005901FC" w:rsidRDefault="005901FC" w:rsidP="00D816F8"/>
                </w:tc>
                <w:tc>
                  <w:tcPr>
                    <w:tcW w:w="5374" w:type="dxa"/>
                  </w:tcPr>
                  <w:p w:rsidR="005901FC" w:rsidRDefault="005901FC" w:rsidP="00D816F8"/>
                </w:tc>
              </w:tr>
              <w:tr w:rsidR="00F1196C" w:rsidTr="006A2524">
                <w:trPr>
                  <w:jc w:val="center"/>
                </w:trPr>
                <w:tc>
                  <w:tcPr>
                    <w:tcW w:w="2443" w:type="dxa"/>
                  </w:tcPr>
                  <w:p w:rsidR="00F1196C" w:rsidRDefault="00F1196C" w:rsidP="00F1196C"/>
                </w:tc>
                <w:tc>
                  <w:tcPr>
                    <w:tcW w:w="0" w:type="auto"/>
                  </w:tcPr>
                  <w:p w:rsidR="00F1196C" w:rsidRDefault="00F1196C" w:rsidP="00F1196C"/>
                </w:tc>
                <w:tc>
                  <w:tcPr>
                    <w:tcW w:w="5374" w:type="dxa"/>
                    <w:vAlign w:val="bottom"/>
                  </w:tcPr>
                  <w:p w:rsidR="00F1196C" w:rsidRDefault="00F1196C" w:rsidP="00F1196C"/>
                </w:tc>
              </w:tr>
              <w:tr w:rsidR="00452F2E" w:rsidTr="006A2524">
                <w:trPr>
                  <w:jc w:val="center"/>
                </w:trPr>
                <w:tc>
                  <w:tcPr>
                    <w:tcW w:w="2443" w:type="dxa"/>
                  </w:tcPr>
                  <w:p w:rsidR="00452F2E" w:rsidRDefault="00452F2E" w:rsidP="008B18C2">
                    <w:pPr>
                      <w:pStyle w:val="FontSVDeclarationPage2"/>
                    </w:pPr>
                  </w:p>
                </w:tc>
                <w:tc>
                  <w:tcPr>
                    <w:tcW w:w="0" w:type="auto"/>
                  </w:tcPr>
                  <w:p w:rsidR="00452F2E" w:rsidRDefault="00452F2E" w:rsidP="00452F2E"/>
                </w:tc>
                <w:tc>
                  <w:tcPr>
                    <w:tcW w:w="5374" w:type="dxa"/>
                    <w:vAlign w:val="bottom"/>
                  </w:tcPr>
                  <w:p w:rsidR="00452F2E" w:rsidRDefault="00452F2E" w:rsidP="008B18C2">
                    <w:pPr>
                      <w:pStyle w:val="FontSVDeclarationPage2"/>
                    </w:pPr>
                  </w:p>
                </w:tc>
              </w:tr>
              <w:tr w:rsidR="00452F2E" w:rsidTr="006A2524">
                <w:trPr>
                  <w:jc w:val="center"/>
                </w:trPr>
                <w:tc>
                  <w:tcPr>
                    <w:tcW w:w="2443" w:type="dxa"/>
                  </w:tcPr>
                  <w:p w:rsidR="00452F2E" w:rsidRDefault="00452F2E" w:rsidP="008B18C2">
                    <w:pPr>
                      <w:pStyle w:val="FontSVDeclarationPage2"/>
                    </w:pPr>
                  </w:p>
                </w:tc>
                <w:tc>
                  <w:tcPr>
                    <w:tcW w:w="0" w:type="auto"/>
                  </w:tcPr>
                  <w:p w:rsidR="00452F2E" w:rsidRDefault="00452F2E" w:rsidP="00452F2E"/>
                </w:tc>
                <w:tc>
                  <w:tcPr>
                    <w:tcW w:w="5374" w:type="dxa"/>
                  </w:tcPr>
                  <w:p w:rsidR="00452F2E" w:rsidRDefault="00452F2E" w:rsidP="008B18C2">
                    <w:pPr>
                      <w:pStyle w:val="FontSVDeclarationPage2"/>
                    </w:pPr>
                  </w:p>
                </w:tc>
              </w:tr>
              <w:tr w:rsidR="00452F2E" w:rsidTr="006A2524">
                <w:trPr>
                  <w:jc w:val="center"/>
                </w:trPr>
                <w:tc>
                  <w:tcPr>
                    <w:tcW w:w="2443" w:type="dxa"/>
                  </w:tcPr>
                  <w:p w:rsidR="00452F2E" w:rsidRDefault="00452F2E" w:rsidP="008B18C2">
                    <w:pPr>
                      <w:pStyle w:val="FontSVDeclarationPage2"/>
                    </w:pPr>
                  </w:p>
                </w:tc>
                <w:tc>
                  <w:tcPr>
                    <w:tcW w:w="0" w:type="auto"/>
                  </w:tcPr>
                  <w:p w:rsidR="00452F2E" w:rsidRDefault="00452F2E" w:rsidP="00452F2E"/>
                </w:tc>
                <w:tc>
                  <w:tcPr>
                    <w:tcW w:w="5374" w:type="dxa"/>
                  </w:tcPr>
                  <w:p w:rsidR="00452F2E" w:rsidRDefault="00452F2E" w:rsidP="005B655E">
                    <w:pPr>
                      <w:pStyle w:val="Date1"/>
                    </w:pPr>
                  </w:p>
                </w:tc>
              </w:tr>
              <w:tr w:rsidR="000D2C41" w:rsidTr="006A2524">
                <w:trPr>
                  <w:jc w:val="center"/>
                </w:trPr>
                <w:tc>
                  <w:tcPr>
                    <w:tcW w:w="2443" w:type="dxa"/>
                  </w:tcPr>
                  <w:p w:rsidR="000D2C41" w:rsidRDefault="000D2C41" w:rsidP="00F1196C"/>
                </w:tc>
                <w:tc>
                  <w:tcPr>
                    <w:tcW w:w="0" w:type="auto"/>
                  </w:tcPr>
                  <w:p w:rsidR="000D2C41" w:rsidRDefault="000D2C41" w:rsidP="00F1196C"/>
                </w:tc>
                <w:tc>
                  <w:tcPr>
                    <w:tcW w:w="5374" w:type="dxa"/>
                  </w:tcPr>
                  <w:p w:rsidR="000D2C41" w:rsidRDefault="000D2C41" w:rsidP="00F1196C"/>
                </w:tc>
              </w:tr>
              <w:tr w:rsidR="000D2C41" w:rsidTr="006A2524">
                <w:trPr>
                  <w:jc w:val="center"/>
                </w:trPr>
                <w:tc>
                  <w:tcPr>
                    <w:tcW w:w="2443" w:type="dxa"/>
                  </w:tcPr>
                  <w:p w:rsidR="000D2C41" w:rsidRDefault="000D2C41" w:rsidP="00F1196C"/>
                </w:tc>
                <w:tc>
                  <w:tcPr>
                    <w:tcW w:w="0" w:type="auto"/>
                  </w:tcPr>
                  <w:p w:rsidR="000D2C41" w:rsidRDefault="000D2C41" w:rsidP="00F1196C"/>
                </w:tc>
                <w:tc>
                  <w:tcPr>
                    <w:tcW w:w="5374" w:type="dxa"/>
                  </w:tcPr>
                  <w:p w:rsidR="000D2C41" w:rsidRDefault="000D2C41" w:rsidP="00F1196C"/>
                </w:tc>
              </w:tr>
              <w:tr w:rsidR="009E4D7D" w:rsidTr="00FD7BA1">
                <w:trPr>
                  <w:jc w:val="center"/>
                </w:trPr>
                <w:tc>
                  <w:tcPr>
                    <w:tcW w:w="2443" w:type="dxa"/>
                  </w:tcPr>
                  <w:p w:rsidR="009E4D7D" w:rsidRDefault="009E4D7D" w:rsidP="00FD7BA1"/>
                </w:tc>
                <w:tc>
                  <w:tcPr>
                    <w:tcW w:w="0" w:type="auto"/>
                  </w:tcPr>
                  <w:p w:rsidR="009E4D7D" w:rsidRDefault="009E4D7D" w:rsidP="00FD7BA1"/>
                </w:tc>
                <w:tc>
                  <w:tcPr>
                    <w:tcW w:w="5374" w:type="dxa"/>
                  </w:tcPr>
                  <w:p w:rsidR="009E4D7D" w:rsidRDefault="009E4D7D" w:rsidP="00FD7BA1"/>
                </w:tc>
              </w:tr>
              <w:tr w:rsidR="009E4D7D" w:rsidTr="006A2524">
                <w:trPr>
                  <w:jc w:val="center"/>
                </w:trPr>
                <w:tc>
                  <w:tcPr>
                    <w:tcW w:w="2443" w:type="dxa"/>
                  </w:tcPr>
                  <w:p w:rsidR="009E4D7D" w:rsidRDefault="009E4D7D" w:rsidP="00FD7BA1"/>
                </w:tc>
                <w:tc>
                  <w:tcPr>
                    <w:tcW w:w="0" w:type="auto"/>
                  </w:tcPr>
                  <w:p w:rsidR="009E4D7D" w:rsidRDefault="009E4D7D" w:rsidP="00FD7BA1"/>
                </w:tc>
                <w:tc>
                  <w:tcPr>
                    <w:tcW w:w="5374" w:type="dxa"/>
                  </w:tcPr>
                  <w:p w:rsidR="009E4D7D" w:rsidRDefault="009E4D7D" w:rsidP="00FD7BA1"/>
                </w:tc>
              </w:tr>
              <w:tr w:rsidR="009E4D7D" w:rsidTr="006A2524">
                <w:trPr>
                  <w:jc w:val="center"/>
                </w:trPr>
                <w:tc>
                  <w:tcPr>
                    <w:tcW w:w="2443" w:type="dxa"/>
                  </w:tcPr>
                  <w:p w:rsidR="009E4D7D" w:rsidRDefault="009E4D7D" w:rsidP="00FD7BA1"/>
                </w:tc>
                <w:tc>
                  <w:tcPr>
                    <w:tcW w:w="0" w:type="auto"/>
                  </w:tcPr>
                  <w:p w:rsidR="009E4D7D" w:rsidRDefault="009E4D7D" w:rsidP="00FD7BA1"/>
                </w:tc>
                <w:tc>
                  <w:tcPr>
                    <w:tcW w:w="5374" w:type="dxa"/>
                  </w:tcPr>
                  <w:p w:rsidR="009E4D7D" w:rsidRDefault="00AC63E9" w:rsidP="00FD7BA1"/>
                </w:tc>
              </w:tr>
            </w:tbl>
          </w:sdtContent>
        </w:sdt>
      </w:sdtContent>
    </w:sdt>
    <w:p w:rsidR="00084ED0" w:rsidRDefault="00084ED0" w:rsidP="003A5330">
      <w:pPr>
        <w:autoSpaceDE w:val="0"/>
        <w:autoSpaceDN w:val="0"/>
        <w:adjustRightInd w:val="0"/>
        <w:spacing w:line="240" w:lineRule="auto"/>
        <w:rPr>
          <w:rFonts w:ascii="Times-Bold" w:hAnsi="Times-Bold" w:cs="Times-Bold"/>
          <w:b/>
          <w:bCs/>
          <w:szCs w:val="24"/>
          <w:lang w:val="en-US"/>
        </w:rPr>
        <w:sectPr w:rsidR="00084ED0" w:rsidSect="00084ED0">
          <w:type w:val="oddPage"/>
          <w:pgSz w:w="11907" w:h="16840" w:code="9"/>
          <w:pgMar w:top="1412" w:right="1843" w:bottom="1412" w:left="1843" w:header="709" w:footer="709" w:gutter="0"/>
          <w:pgNumType w:fmt="lowerRoman" w:start="2"/>
          <w:cols w:space="708"/>
          <w:docGrid w:linePitch="360"/>
        </w:sectPr>
      </w:pPr>
    </w:p>
    <w:sdt>
      <w:sdtPr>
        <w:alias w:val="Thesis Title"/>
        <w:tag w:val="Thesis Title"/>
        <w:id w:val="1261570346"/>
      </w:sdtPr>
      <w:sdtEndPr/>
      <w:sdtContent>
        <w:p w:rsidR="00452F2E" w:rsidRDefault="002A362B" w:rsidP="008B18C2">
          <w:pPr>
            <w:pStyle w:val="COVERANDMAINFONT"/>
          </w:pPr>
          <w:r>
            <w:t>ON-LINE RECOGNITION OF DEVELOPING CONTROL CHART PATTERNS</w:t>
          </w:r>
          <w:r w:rsidR="00452F2E">
            <w:t xml:space="preserve"> </w:t>
          </w:r>
        </w:p>
        <w:p w:rsidR="009E4D7D" w:rsidRDefault="009E4D7D" w:rsidP="008B18C2">
          <w:pPr>
            <w:pStyle w:val="COVERANDMAINFONT"/>
          </w:pPr>
        </w:p>
        <w:p w:rsidR="009E4D7D" w:rsidRDefault="009E4D7D" w:rsidP="008B18C2">
          <w:pPr>
            <w:pStyle w:val="COVERANDMAINFONT"/>
          </w:pPr>
        </w:p>
        <w:p w:rsidR="00B50298" w:rsidRDefault="00AC63E9" w:rsidP="008B18C2">
          <w:pPr>
            <w:pStyle w:val="COVERANDMAINFONT"/>
          </w:pPr>
        </w:p>
      </w:sdtContent>
    </w:sdt>
    <w:sdt>
      <w:sdtPr>
        <w:alias w:val="Locked"/>
        <w:tag w:val="Locked"/>
        <w:id w:val="2324932"/>
        <w:lock w:val="sdtContentLocked"/>
        <w:placeholder>
          <w:docPart w:val="292E6D1D0B8A4C6E8D3C4D25199529AF"/>
        </w:placeholder>
      </w:sdtPr>
      <w:sdtEndPr/>
      <w:sdtContent>
        <w:p w:rsidR="00B50298" w:rsidRDefault="00B50298" w:rsidP="00A25D62">
          <w:pPr>
            <w:jc w:val="center"/>
          </w:pPr>
        </w:p>
        <w:p w:rsidR="00084ED0" w:rsidRDefault="00084ED0" w:rsidP="00A25D62">
          <w:pPr>
            <w:jc w:val="center"/>
          </w:pPr>
        </w:p>
        <w:p w:rsidR="00084ED0" w:rsidRDefault="00084ED0" w:rsidP="00A25D62">
          <w:pPr>
            <w:jc w:val="center"/>
          </w:pPr>
        </w:p>
        <w:p w:rsidR="00084ED0" w:rsidRDefault="00084ED0" w:rsidP="00A25D62">
          <w:pPr>
            <w:jc w:val="center"/>
          </w:pPr>
        </w:p>
        <w:p w:rsidR="00490C42" w:rsidRDefault="00490C42" w:rsidP="00A25D62">
          <w:pPr>
            <w:jc w:val="center"/>
          </w:pPr>
        </w:p>
        <w:p w:rsidR="00490C42" w:rsidRDefault="00490C42" w:rsidP="00A25D62">
          <w:pPr>
            <w:jc w:val="center"/>
          </w:pPr>
        </w:p>
        <w:p w:rsidR="00490C42" w:rsidRDefault="00AC63E9" w:rsidP="00A25D62">
          <w:pPr>
            <w:jc w:val="center"/>
          </w:pPr>
        </w:p>
      </w:sdtContent>
    </w:sdt>
    <w:p w:rsidR="00270C9B" w:rsidRDefault="00AC63E9" w:rsidP="00270C9B">
      <w:pPr>
        <w:pStyle w:val="COVERANDMAINFONT"/>
      </w:pPr>
      <w:sdt>
        <w:sdtPr>
          <w:alias w:val="Author"/>
          <w:tag w:val="Name"/>
          <w:id w:val="538784964"/>
        </w:sdtPr>
        <w:sdtEndPr/>
        <w:sdtContent>
          <w:r w:rsidR="00270C9B">
            <w:t>AMIRAH MUHAMMAD IMRAN</w:t>
          </w:r>
        </w:sdtContent>
      </w:sdt>
    </w:p>
    <w:sdt>
      <w:sdtPr>
        <w:rPr>
          <w:rFonts w:cstheme="minorBidi"/>
          <w:lang w:val="en-MY"/>
        </w:rPr>
        <w:id w:val="965932861"/>
        <w:lock w:val="sdtContentLocked"/>
        <w:placeholder>
          <w:docPart w:val="292E6D1D0B8A4C6E8D3C4D25199529AF"/>
        </w:placeholder>
      </w:sdtPr>
      <w:sdtEndPr/>
      <w:sdtContent>
        <w:p w:rsidR="00490C42" w:rsidRDefault="00490C42" w:rsidP="00270C9B">
          <w:pPr>
            <w:pStyle w:val="COVERANDMAINFONT"/>
          </w:pPr>
        </w:p>
        <w:p w:rsidR="00490C42" w:rsidRDefault="00490C42" w:rsidP="00A25D62">
          <w:pPr>
            <w:jc w:val="center"/>
          </w:pPr>
        </w:p>
        <w:p w:rsidR="00DC534D" w:rsidRDefault="00DC534D" w:rsidP="00A25D62">
          <w:pPr>
            <w:jc w:val="center"/>
          </w:pPr>
        </w:p>
        <w:p w:rsidR="00084ED0" w:rsidRDefault="00084ED0" w:rsidP="00A25D62">
          <w:pPr>
            <w:jc w:val="center"/>
          </w:pPr>
        </w:p>
        <w:p w:rsidR="00084ED0" w:rsidRDefault="00084ED0" w:rsidP="00A25D62">
          <w:pPr>
            <w:jc w:val="center"/>
          </w:pPr>
        </w:p>
        <w:p w:rsidR="00CF7E3C" w:rsidRDefault="00CF7E3C" w:rsidP="00A25D62">
          <w:pPr>
            <w:jc w:val="center"/>
          </w:pPr>
        </w:p>
        <w:p w:rsidR="00490C42" w:rsidRDefault="00AC63E9" w:rsidP="00A9159C">
          <w:pPr>
            <w:jc w:val="center"/>
          </w:pPr>
        </w:p>
      </w:sdtContent>
    </w:sdt>
    <w:p w:rsidR="00490C42" w:rsidRDefault="00490C42" w:rsidP="008B18C2">
      <w:pPr>
        <w:pStyle w:val="COVERANDMAINFONT"/>
      </w:pPr>
      <w:r w:rsidRPr="0041489E">
        <w:t xml:space="preserve">A </w:t>
      </w:r>
      <w:sdt>
        <w:sdtPr>
          <w:alias w:val="Document type"/>
          <w:tag w:val="Document type"/>
          <w:id w:val="-918636413"/>
          <w:dropDownList>
            <w:listItem w:value="Choose an item."/>
            <w:listItem w:displayText="report" w:value="report"/>
            <w:listItem w:displayText="project report" w:value="project report"/>
            <w:listItem w:displayText="dissertation" w:value="dissertation"/>
            <w:listItem w:displayText="thesis" w:value="thesis"/>
          </w:dropDownList>
        </w:sdtPr>
        <w:sdtEndPr/>
        <w:sdtContent>
          <w:r w:rsidR="009E4D7D">
            <w:t>thesis</w:t>
          </w:r>
        </w:sdtContent>
      </w:sdt>
      <w:r w:rsidR="00270C9B">
        <w:t xml:space="preserve"> </w:t>
      </w:r>
      <w:r w:rsidR="00667A22">
        <w:t xml:space="preserve">submitted in </w:t>
      </w:r>
      <w:sdt>
        <w:sdtPr>
          <w:alias w:val="fulfilment"/>
          <w:tag w:val="fulfilment"/>
          <w:id w:val="2033445853"/>
          <w:lock w:val="sdtLocked"/>
          <w:dropDownList>
            <w:listItem w:value="Choose an item."/>
            <w:listItem w:displayText="partial fulfilment" w:value="partial fulfilment"/>
            <w:listItem w:displayText="fulfilment" w:value="fulfilment"/>
          </w:dropDownList>
        </w:sdtPr>
        <w:sdtEndPr/>
        <w:sdtContent>
          <w:r w:rsidR="009E4D7D">
            <w:t>fulfilment</w:t>
          </w:r>
        </w:sdtContent>
      </w:sdt>
      <w:r w:rsidR="00667A22">
        <w:t xml:space="preserve"> </w:t>
      </w:r>
      <w:r w:rsidRPr="0041489E">
        <w:t>of the</w:t>
      </w:r>
      <w:r>
        <w:t xml:space="preserve"> </w:t>
      </w:r>
    </w:p>
    <w:p w:rsidR="00490C42" w:rsidRDefault="00490C42" w:rsidP="008B18C2">
      <w:pPr>
        <w:pStyle w:val="COVERANDMAINFONT"/>
      </w:pPr>
      <w:proofErr w:type="gramStart"/>
      <w:r w:rsidRPr="0041489E">
        <w:t>requirements</w:t>
      </w:r>
      <w:proofErr w:type="gramEnd"/>
      <w:r w:rsidRPr="0041489E">
        <w:t xml:space="preserve"> for the award of the degree of</w:t>
      </w:r>
    </w:p>
    <w:sdt>
      <w:sdtPr>
        <w:alias w:val="Degree"/>
        <w:tag w:val="Degree"/>
        <w:id w:val="1566601443"/>
        <w:placeholder>
          <w:docPart w:val="D79254D0E1074AE4983771B6EBE330F5"/>
        </w:placeholder>
        <w:comboBox>
          <w:listItem w:value="Choose an item."/>
          <w:listItem w:displayText="Doctor of Engineering (specialisation)" w:value="Doctor of Engineering (specialisation)"/>
          <w:listItem w:displayText="Doctor of Philosophy (specialisation)" w:value="Doctor of Philosophy (specialisation)"/>
          <w:listItem w:displayText="Master of Philosophy (specialisation)" w:value="Master of Philosophy (specialisation)"/>
          <w:listItem w:displayText="Master of" w:value="Master of"/>
          <w:listItem w:displayText="Bachelor of" w:value="Bachelor of"/>
        </w:comboBox>
      </w:sdtPr>
      <w:sdtEndPr/>
      <w:sdtContent>
        <w:p w:rsidR="00490C42" w:rsidRDefault="009E4D7D" w:rsidP="008B18C2">
          <w:pPr>
            <w:pStyle w:val="COVERANDMAINFONT"/>
          </w:pPr>
          <w:r>
            <w:t>Bachelor of Computer Science (Network &amp; Security)</w:t>
          </w:r>
        </w:p>
      </w:sdtContent>
    </w:sdt>
    <w:sdt>
      <w:sdtPr>
        <w:alias w:val="Locked"/>
        <w:tag w:val="Locked"/>
        <w:id w:val="-228009098"/>
        <w:lock w:val="sdtContentLocked"/>
        <w:placeholder>
          <w:docPart w:val="101854874923429DAA193388F6D83E31"/>
        </w:placeholder>
      </w:sdtPr>
      <w:sdtEndPr/>
      <w:sdtContent>
        <w:p w:rsidR="00490C42" w:rsidRDefault="00490C42" w:rsidP="00A25D62">
          <w:pPr>
            <w:jc w:val="center"/>
          </w:pPr>
        </w:p>
        <w:p w:rsidR="00490C42" w:rsidRDefault="00AC63E9" w:rsidP="00385F36">
          <w:pPr>
            <w:jc w:val="center"/>
          </w:pPr>
        </w:p>
      </w:sdtContent>
    </w:sdt>
    <w:sdt>
      <w:sdtPr>
        <w:alias w:val="Name of School"/>
        <w:tag w:val="Name of School"/>
        <w:id w:val="-1624758004"/>
        <w:comboBox>
          <w:listItem w:value="Choose an item."/>
          <w:listItem w:displayText="School of Chemical and Energy Engineering" w:value="School of Chemical and Energy Engineering"/>
          <w:listItem w:displayText="School of Electrical Engineering" w:value="School of Electrical Engineering"/>
          <w:listItem w:displayText="School of Civil Engineering" w:value="School of Civil Engineering"/>
          <w:listItem w:displayText="School of Mechanical Engineering" w:value="School of Mechanical Engineering"/>
          <w:listItem w:displayText="School of Biomedical Engineering and Health Sciences" w:value="School of Biomedical Engineering and Health Sciences"/>
          <w:listItem w:displayText="School of Computing" w:value="School of Computing"/>
          <w:listItem w:displayText="School of Education" w:value="School of Education"/>
          <w:listItem w:displayText="School of Human Resource Developement and Psycology" w:value="School of Human Resource Developement and Psycology"/>
        </w:comboBox>
      </w:sdtPr>
      <w:sdtEndPr/>
      <w:sdtContent>
        <w:p w:rsidR="00385F36" w:rsidRDefault="009E4D7D" w:rsidP="008B18C2">
          <w:pPr>
            <w:pStyle w:val="COVERANDMAINFONT"/>
          </w:pPr>
          <w:r>
            <w:t>School of Computing</w:t>
          </w:r>
        </w:p>
      </w:sdtContent>
    </w:sdt>
    <w:sdt>
      <w:sdtPr>
        <w:alias w:val="Name of Faculty"/>
        <w:tag w:val="Name of Faculty"/>
        <w:id w:val="1726182972"/>
        <w:comboBox>
          <w:listItem w:value="Choose an item."/>
          <w:listItem w:displayText="Faculty of Engineering" w:value="Faculty of Engineering"/>
          <w:listItem w:displayText="Faculty of Social Sciences and Humanities" w:value="Faculty of Social Sciences and Humanities"/>
          <w:listItem w:displayText="Faculty of Built Enviroment and Surveying" w:value="Faculty of Built Enviroment and Surveying"/>
          <w:listItem w:displayText="Faculty of Science" w:value="Faculty of Science"/>
          <w:listItem w:displayText="Azman Hashim International Business School" w:value="Azman Hashim International Business School"/>
          <w:listItem w:displayText="Razak Faculty of Technology and Informatics" w:value="Razak Faculty of Technology and Informatics"/>
          <w:listItem w:displayText="Malaysia-Japan International Institute of Technology" w:value="Malaysia-Japan International Institute of Technology"/>
        </w:comboBox>
      </w:sdtPr>
      <w:sdtEndPr/>
      <w:sdtContent>
        <w:p w:rsidR="00490C42" w:rsidRPr="0041489E" w:rsidRDefault="009E4D7D" w:rsidP="008B18C2">
          <w:pPr>
            <w:pStyle w:val="COVERANDMAINFONT"/>
          </w:pPr>
          <w:r>
            <w:t>Faculty of Engineering</w:t>
          </w:r>
        </w:p>
      </w:sdtContent>
    </w:sdt>
    <w:sdt>
      <w:sdtPr>
        <w:rPr>
          <w:bCs/>
        </w:rPr>
        <w:alias w:val="UTM"/>
        <w:tag w:val="UTM"/>
        <w:id w:val="397717715"/>
        <w:lock w:val="sdtContentLocked"/>
        <w:placeholder>
          <w:docPart w:val="101854874923429DAA193388F6D83E31"/>
        </w:placeholder>
      </w:sdtPr>
      <w:sdtEndPr/>
      <w:sdtContent>
        <w:p w:rsidR="00490C42" w:rsidRDefault="00490C42" w:rsidP="008B18C2">
          <w:pPr>
            <w:pStyle w:val="COVERANDMAINFONT"/>
            <w:rPr>
              <w:bCs/>
            </w:rPr>
          </w:pPr>
          <w:r w:rsidRPr="0041489E">
            <w:rPr>
              <w:bCs/>
            </w:rPr>
            <w:t>Universit</w:t>
          </w:r>
          <w:r>
            <w:rPr>
              <w:bCs/>
            </w:rPr>
            <w:t>i</w:t>
          </w:r>
          <w:r w:rsidRPr="0041489E">
            <w:rPr>
              <w:bCs/>
            </w:rPr>
            <w:t xml:space="preserve"> Te</w:t>
          </w:r>
          <w:r>
            <w:rPr>
              <w:bCs/>
            </w:rPr>
            <w:t>k</w:t>
          </w:r>
          <w:r w:rsidRPr="0041489E">
            <w:rPr>
              <w:bCs/>
            </w:rPr>
            <w:t>nolog</w:t>
          </w:r>
          <w:r>
            <w:rPr>
              <w:bCs/>
            </w:rPr>
            <w:t>i</w:t>
          </w:r>
          <w:r w:rsidRPr="0041489E">
            <w:rPr>
              <w:bCs/>
            </w:rPr>
            <w:t xml:space="preserve"> Malaysia</w:t>
          </w:r>
        </w:p>
      </w:sdtContent>
    </w:sdt>
    <w:sdt>
      <w:sdtPr>
        <w:id w:val="-1763983586"/>
        <w:lock w:val="sdtContentLocked"/>
        <w:placeholder>
          <w:docPart w:val="101854874923429DAA193388F6D83E31"/>
        </w:placeholder>
      </w:sdtPr>
      <w:sdtEndPr/>
      <w:sdtContent>
        <w:p w:rsidR="00490C42" w:rsidRDefault="00490C42" w:rsidP="00953984">
          <w:pPr>
            <w:jc w:val="center"/>
          </w:pPr>
        </w:p>
        <w:p w:rsidR="00CF7E3C" w:rsidRDefault="00CF7E3C" w:rsidP="00953984">
          <w:pPr>
            <w:jc w:val="center"/>
          </w:pPr>
        </w:p>
        <w:p w:rsidR="00953984" w:rsidRDefault="00953984" w:rsidP="00953984">
          <w:pPr>
            <w:jc w:val="center"/>
          </w:pPr>
        </w:p>
        <w:p w:rsidR="00CF7E3C" w:rsidRDefault="00CF7E3C" w:rsidP="00084ED0">
          <w:pPr>
            <w:jc w:val="center"/>
          </w:pPr>
        </w:p>
        <w:p w:rsidR="00084ED0" w:rsidRDefault="00084ED0" w:rsidP="00084ED0">
          <w:pPr>
            <w:jc w:val="center"/>
          </w:pPr>
        </w:p>
        <w:p w:rsidR="00953984" w:rsidRDefault="00AC63E9" w:rsidP="00953984">
          <w:pPr>
            <w:jc w:val="center"/>
          </w:pPr>
        </w:p>
      </w:sdtContent>
    </w:sdt>
    <w:sdt>
      <w:sdtPr>
        <w:id w:val="-1410611531"/>
        <w:placeholder>
          <w:docPart w:val="101854874923429DAA193388F6D83E31"/>
        </w:placeholder>
      </w:sdtPr>
      <w:sdtEndPr/>
      <w:sdtContent>
        <w:p w:rsidR="00953984" w:rsidRDefault="00AB2CDF" w:rsidP="000E27E5">
          <w:pPr>
            <w:pStyle w:val="COVERANDMAINFONT"/>
          </w:pPr>
          <w:r>
            <w:t>MAY</w:t>
          </w:r>
          <w:r w:rsidR="00213738">
            <w:t xml:space="preserve"> 201</w:t>
          </w:r>
          <w:r w:rsidR="00270C9B">
            <w:t>9</w:t>
          </w:r>
        </w:p>
      </w:sdtContent>
    </w:sdt>
    <w:p w:rsidR="00084ED0" w:rsidRDefault="00084ED0" w:rsidP="00404E4B">
      <w:pPr>
        <w:pStyle w:val="TITLEATPREFACE"/>
        <w:spacing w:after="960"/>
        <w:sectPr w:rsidR="00084ED0" w:rsidSect="00084ED0">
          <w:footerReference w:type="default" r:id="rId13"/>
          <w:footerReference w:type="first" r:id="rId14"/>
          <w:pgSz w:w="11907" w:h="16840" w:code="9"/>
          <w:pgMar w:top="1412" w:right="1843" w:bottom="1412" w:left="1843" w:header="709" w:footer="709" w:gutter="0"/>
          <w:pgNumType w:fmt="lowerRoman" w:start="1"/>
          <w:cols w:space="708"/>
          <w:titlePg/>
          <w:docGrid w:linePitch="360"/>
        </w:sectPr>
      </w:pPr>
    </w:p>
    <w:p w:rsidR="00030FC6" w:rsidRPr="00CE1D1F" w:rsidRDefault="00452F2E" w:rsidP="00404E4B">
      <w:pPr>
        <w:pStyle w:val="TITLEATPREFACE"/>
        <w:spacing w:after="960"/>
      </w:pPr>
      <w:bookmarkStart w:id="1" w:name="_Toc2850685"/>
      <w:r w:rsidRPr="00CE1D1F">
        <w:lastRenderedPageBreak/>
        <w:t>DECLARATION</w:t>
      </w:r>
      <w:bookmarkEnd w:id="1"/>
    </w:p>
    <w:p w:rsidR="00271358" w:rsidRPr="00271358" w:rsidRDefault="00271358"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030FC6" w:rsidRDefault="00030FC6" w:rsidP="00501895">
      <w:pPr>
        <w:pStyle w:val="Dedication"/>
      </w:pPr>
    </w:p>
    <w:p w:rsidR="00030FC6" w:rsidRDefault="00030FC6" w:rsidP="00501895">
      <w:pPr>
        <w:pStyle w:val="Dedication"/>
      </w:pPr>
    </w:p>
    <w:p w:rsidR="00030FC6" w:rsidRPr="00DE13F2" w:rsidRDefault="00030FC6" w:rsidP="000E27E5">
      <w:pPr>
        <w:pStyle w:val="Decpage2"/>
        <w:rPr>
          <w:i/>
          <w:lang w:val="en-US"/>
        </w:rPr>
      </w:pPr>
      <w:r w:rsidRPr="000B5EB9">
        <w:rPr>
          <w:noProof/>
        </w:rPr>
        <w:t>I</w:t>
      </w:r>
      <w:r w:rsidRPr="00806EEB">
        <w:t xml:space="preserve"> declare that this thesis entitled </w:t>
      </w:r>
      <w:r w:rsidR="00E343DB">
        <w:rPr>
          <w:i/>
        </w:rPr>
        <w:t>“</w:t>
      </w:r>
      <w:sdt>
        <w:sdtPr>
          <w:rPr>
            <w:i/>
          </w:rPr>
          <w:id w:val="-452798104"/>
        </w:sdtPr>
        <w:sdtEndPr/>
        <w:sdtContent>
          <w:r w:rsidR="009E4D7D">
            <w:rPr>
              <w:i/>
            </w:rPr>
            <w:t>On-Line Recognition o</w:t>
          </w:r>
          <w:r w:rsidR="009E4D7D" w:rsidRPr="009E4D7D">
            <w:rPr>
              <w:i/>
            </w:rPr>
            <w:t>f Developing Control Chart Patterns</w:t>
          </w:r>
        </w:sdtContent>
      </w:sdt>
      <w:r w:rsidR="00E343DB">
        <w:rPr>
          <w:i/>
        </w:rPr>
        <w:t xml:space="preserve">” </w:t>
      </w:r>
      <w:r w:rsidRPr="00806EEB">
        <w:t xml:space="preserve">is the result of my </w:t>
      </w:r>
      <w:r w:rsidRPr="000B5EB9">
        <w:rPr>
          <w:noProof/>
        </w:rPr>
        <w:t>own</w:t>
      </w:r>
      <w:r w:rsidRPr="00806EEB">
        <w:t xml:space="preserve"> research except as cited in the references.</w:t>
      </w:r>
      <w:r>
        <w:t xml:space="preserve"> The thesis has not been accepted for any degree and </w:t>
      </w:r>
      <w:r w:rsidRPr="000B5EB9">
        <w:rPr>
          <w:noProof/>
        </w:rPr>
        <w:t>is not concurrently submitted</w:t>
      </w:r>
      <w:r>
        <w:t xml:space="preserve"> in </w:t>
      </w:r>
      <w:r w:rsidRPr="007F1807">
        <w:rPr>
          <w:noProof/>
        </w:rPr>
        <w:t>candidature</w:t>
      </w:r>
      <w:r>
        <w:t xml:space="preserve"> of any other degree.</w:t>
      </w:r>
    </w:p>
    <w:p w:rsidR="00030FC6" w:rsidRDefault="00030FC6" w:rsidP="00030FC6"/>
    <w:tbl>
      <w:tblPr>
        <w:tblW w:w="0" w:type="auto"/>
        <w:jc w:val="center"/>
        <w:tblLook w:val="04A0" w:firstRow="1" w:lastRow="0" w:firstColumn="1" w:lastColumn="0" w:noHBand="0" w:noVBand="1"/>
      </w:tblPr>
      <w:tblGrid>
        <w:gridCol w:w="1703"/>
        <w:gridCol w:w="283"/>
        <w:gridCol w:w="4218"/>
      </w:tblGrid>
      <w:tr w:rsidR="00030FC6" w:rsidTr="000E3768">
        <w:trPr>
          <w:jc w:val="center"/>
        </w:trPr>
        <w:tc>
          <w:tcPr>
            <w:tcW w:w="1703" w:type="dxa"/>
          </w:tcPr>
          <w:p w:rsidR="00030FC6" w:rsidRDefault="00030FC6" w:rsidP="00480AB6">
            <w:pPr>
              <w:pStyle w:val="Decpage3"/>
            </w:pPr>
            <w:r>
              <w:t>Signature</w:t>
            </w:r>
          </w:p>
        </w:tc>
        <w:tc>
          <w:tcPr>
            <w:tcW w:w="0" w:type="auto"/>
          </w:tcPr>
          <w:p w:rsidR="00030FC6" w:rsidRDefault="00030FC6" w:rsidP="00D816F8">
            <w:r>
              <w:t>:</w:t>
            </w:r>
          </w:p>
        </w:tc>
        <w:tc>
          <w:tcPr>
            <w:tcW w:w="4218" w:type="dxa"/>
            <w:vAlign w:val="bottom"/>
          </w:tcPr>
          <w:p w:rsidR="00030FC6" w:rsidRDefault="00030FC6" w:rsidP="00D816F8">
            <w:r w:rsidRPr="007E038E">
              <w:t>....................................................</w:t>
            </w:r>
          </w:p>
        </w:tc>
      </w:tr>
      <w:tr w:rsidR="00030FC6" w:rsidTr="000E3768">
        <w:trPr>
          <w:jc w:val="center"/>
        </w:trPr>
        <w:tc>
          <w:tcPr>
            <w:tcW w:w="1703" w:type="dxa"/>
          </w:tcPr>
          <w:p w:rsidR="00030FC6" w:rsidRDefault="00030FC6" w:rsidP="00480AB6">
            <w:pPr>
              <w:pStyle w:val="Decpage3"/>
            </w:pPr>
            <w:r>
              <w:t>Name</w:t>
            </w:r>
          </w:p>
        </w:tc>
        <w:tc>
          <w:tcPr>
            <w:tcW w:w="0" w:type="auto"/>
          </w:tcPr>
          <w:p w:rsidR="00030FC6" w:rsidRDefault="00030FC6" w:rsidP="00D816F8">
            <w:r>
              <w:t>:</w:t>
            </w:r>
          </w:p>
        </w:tc>
        <w:tc>
          <w:tcPr>
            <w:tcW w:w="4218" w:type="dxa"/>
          </w:tcPr>
          <w:p w:rsidR="00030FC6" w:rsidRDefault="000E3768" w:rsidP="000E3768">
            <w:pPr>
              <w:pStyle w:val="COVERANDMAINFONT"/>
              <w:jc w:val="left"/>
            </w:pPr>
            <w:sdt>
              <w:sdtPr>
                <w:alias w:val="Author"/>
                <w:tag w:val="Name"/>
                <w:id w:val="-1937357504"/>
              </w:sdtPr>
              <w:sdtContent>
                <w:r>
                  <w:t>AMIRAH MUHAMMAD IMRAN</w:t>
                </w:r>
              </w:sdtContent>
            </w:sdt>
          </w:p>
        </w:tc>
      </w:tr>
      <w:tr w:rsidR="00030FC6" w:rsidTr="000E3768">
        <w:trPr>
          <w:jc w:val="center"/>
        </w:trPr>
        <w:tc>
          <w:tcPr>
            <w:tcW w:w="1703" w:type="dxa"/>
          </w:tcPr>
          <w:p w:rsidR="00030FC6" w:rsidRDefault="00030FC6" w:rsidP="00480AB6">
            <w:pPr>
              <w:pStyle w:val="Decpage3"/>
            </w:pPr>
            <w:r>
              <w:t>Date</w:t>
            </w:r>
          </w:p>
        </w:tc>
        <w:tc>
          <w:tcPr>
            <w:tcW w:w="0" w:type="auto"/>
          </w:tcPr>
          <w:p w:rsidR="00030FC6" w:rsidRDefault="00030FC6" w:rsidP="00D816F8">
            <w:r>
              <w:t>:</w:t>
            </w:r>
          </w:p>
        </w:tc>
        <w:sdt>
          <w:sdtPr>
            <w:id w:val="299425983"/>
            <w:date w:fullDate="2019-05-09T00:00:00Z">
              <w:dateFormat w:val="d MMMM yyyy"/>
              <w:lid w:val="en-MY"/>
              <w:storeMappedDataAs w:val="dateTime"/>
              <w:calendar w:val="gregorian"/>
            </w:date>
          </w:sdtPr>
          <w:sdtEndPr/>
          <w:sdtContent>
            <w:tc>
              <w:tcPr>
                <w:tcW w:w="4218" w:type="dxa"/>
              </w:tcPr>
              <w:p w:rsidR="00030FC6" w:rsidRDefault="00AB2CDF" w:rsidP="00AB2CDF">
                <w:pPr>
                  <w:pStyle w:val="Date1"/>
                </w:pPr>
                <w:r>
                  <w:t>9 May 2019</w:t>
                </w:r>
              </w:p>
            </w:tc>
          </w:sdtContent>
        </w:sdt>
      </w:tr>
      <w:tr w:rsidR="001B23A9" w:rsidTr="000E3768">
        <w:trPr>
          <w:jc w:val="center"/>
        </w:trPr>
        <w:tc>
          <w:tcPr>
            <w:tcW w:w="1703" w:type="dxa"/>
          </w:tcPr>
          <w:p w:rsidR="001B23A9" w:rsidRDefault="001B23A9" w:rsidP="00480AB6">
            <w:pPr>
              <w:pStyle w:val="Decpage3"/>
            </w:pPr>
          </w:p>
        </w:tc>
        <w:tc>
          <w:tcPr>
            <w:tcW w:w="0" w:type="auto"/>
          </w:tcPr>
          <w:p w:rsidR="001B23A9" w:rsidRDefault="001B23A9" w:rsidP="00D816F8"/>
        </w:tc>
        <w:tc>
          <w:tcPr>
            <w:tcW w:w="4218" w:type="dxa"/>
          </w:tcPr>
          <w:p w:rsidR="001B23A9" w:rsidRPr="006F4CBE" w:rsidRDefault="001B23A9" w:rsidP="00D816F8"/>
        </w:tc>
      </w:tr>
      <w:tr w:rsidR="00FE3086" w:rsidTr="000E3768">
        <w:trPr>
          <w:jc w:val="center"/>
        </w:trPr>
        <w:tc>
          <w:tcPr>
            <w:tcW w:w="1703" w:type="dxa"/>
          </w:tcPr>
          <w:p w:rsidR="00FE3086" w:rsidRDefault="00FE3086" w:rsidP="00480AB6">
            <w:pPr>
              <w:pStyle w:val="Decpage3"/>
            </w:pPr>
          </w:p>
        </w:tc>
        <w:tc>
          <w:tcPr>
            <w:tcW w:w="0" w:type="auto"/>
          </w:tcPr>
          <w:p w:rsidR="00FE3086" w:rsidRDefault="00FE3086" w:rsidP="00D816F8"/>
        </w:tc>
        <w:tc>
          <w:tcPr>
            <w:tcW w:w="4218" w:type="dxa"/>
          </w:tcPr>
          <w:p w:rsidR="00FE3086" w:rsidRPr="006F4CBE" w:rsidRDefault="00FE3086" w:rsidP="00D816F8"/>
        </w:tc>
      </w:tr>
    </w:tbl>
    <w:p w:rsidR="00084ED0" w:rsidRDefault="00084ED0" w:rsidP="000E6148">
      <w:r>
        <w:br w:type="page"/>
      </w:r>
    </w:p>
    <w:p w:rsidR="00EF3623" w:rsidRPr="00C37717" w:rsidRDefault="009F3843" w:rsidP="00404E4B">
      <w:pPr>
        <w:pStyle w:val="TITLEATPREFACE"/>
        <w:spacing w:after="960"/>
      </w:pPr>
      <w:bookmarkStart w:id="2" w:name="_Toc2850686"/>
      <w:r w:rsidRPr="000E6148">
        <w:lastRenderedPageBreak/>
        <w:t>DEDICATION</w:t>
      </w:r>
      <w:bookmarkEnd w:id="2"/>
    </w:p>
    <w:p w:rsidR="009F3843" w:rsidRDefault="009F3843" w:rsidP="00501895">
      <w:pPr>
        <w:pStyle w:val="Dedication"/>
      </w:pPr>
    </w:p>
    <w:p w:rsidR="009F3843" w:rsidRDefault="009F3843" w:rsidP="00501895">
      <w:pPr>
        <w:pStyle w:val="Dedication"/>
      </w:pPr>
    </w:p>
    <w:p w:rsidR="009F3843" w:rsidRDefault="009F3843" w:rsidP="00501895">
      <w:pPr>
        <w:pStyle w:val="Dedication"/>
      </w:pPr>
    </w:p>
    <w:p w:rsidR="009F3843" w:rsidRDefault="009F3843" w:rsidP="00501895">
      <w:pPr>
        <w:pStyle w:val="Dedication"/>
      </w:pPr>
    </w:p>
    <w:p w:rsidR="00501895" w:rsidRDefault="00501895" w:rsidP="00501895">
      <w:pPr>
        <w:pStyle w:val="Dedication"/>
      </w:pPr>
    </w:p>
    <w:p w:rsidR="009F3843" w:rsidRDefault="009F3843" w:rsidP="00501895">
      <w:pPr>
        <w:pStyle w:val="Dedication"/>
      </w:pPr>
    </w:p>
    <w:p w:rsidR="00EF661F" w:rsidRDefault="00EF661F" w:rsidP="00501895">
      <w:pPr>
        <w:pStyle w:val="Dedication"/>
      </w:pPr>
    </w:p>
    <w:p w:rsidR="00EF661F" w:rsidRDefault="00EF661F" w:rsidP="00501895">
      <w:pPr>
        <w:pStyle w:val="Dedication"/>
      </w:pPr>
    </w:p>
    <w:p w:rsidR="00EF661F" w:rsidRDefault="00EF661F" w:rsidP="00501895">
      <w:pPr>
        <w:pStyle w:val="Dedication"/>
      </w:pPr>
    </w:p>
    <w:sdt>
      <w:sdtPr>
        <w:id w:val="-1941593969"/>
        <w:placeholder>
          <w:docPart w:val="101854874923429DAA193388F6D83E31"/>
        </w:placeholder>
      </w:sdtPr>
      <w:sdtEndPr/>
      <w:sdtContent>
        <w:p w:rsidR="007B7DCC" w:rsidRDefault="002E6485" w:rsidP="00C36EFA">
          <w:pPr>
            <w:pStyle w:val="Dedication"/>
          </w:pPr>
          <w:r w:rsidRPr="00BC2096">
            <w:t>This thesis is dedicated to my father, who taught me that the best kind of knowledge to have is that which is learned for its own sake. It is also dedicated to my mother, who taught me that even the largest task can be accomplished if it is done one step at a time.</w:t>
          </w:r>
        </w:p>
      </w:sdtContent>
    </w:sdt>
    <w:p w:rsidR="001A7A9B" w:rsidRDefault="001A7A9B" w:rsidP="00CE1D1F">
      <w:r>
        <w:br w:type="page"/>
      </w:r>
    </w:p>
    <w:p w:rsidR="002E0652" w:rsidRPr="00835A8D" w:rsidRDefault="002E0652" w:rsidP="00404E4B">
      <w:pPr>
        <w:pStyle w:val="TITLEATPREFACE"/>
        <w:spacing w:after="960"/>
      </w:pPr>
      <w:bookmarkStart w:id="3" w:name="_Toc2850687"/>
      <w:r w:rsidRPr="00CE1D1F">
        <w:lastRenderedPageBreak/>
        <w:t>ACKNOWLEDGEMENT</w:t>
      </w:r>
      <w:bookmarkEnd w:id="3"/>
    </w:p>
    <w:sdt>
      <w:sdtPr>
        <w:alias w:val="Acknowledgement"/>
        <w:tag w:val="Acknowledgement"/>
        <w:id w:val="-1811005118"/>
        <w:placeholder>
          <w:docPart w:val="101854874923429DAA193388F6D83E31"/>
        </w:placeholder>
      </w:sdtPr>
      <w:sdtEndPr/>
      <w:sdtContent>
        <w:p w:rsidR="002F5633" w:rsidRDefault="002F5633" w:rsidP="00480AB6">
          <w:pPr>
            <w:pStyle w:val="Acknowledgement"/>
          </w:pPr>
          <w:r>
            <w:t xml:space="preserve">In preparing this thesis, I was in contact with many people, researchers, academicians, and practitioners. They have contributed towards my understanding and thoughts. In particular, I wish to express my sincere appreciation to my main thesis supervisor, Professor </w:t>
          </w:r>
          <w:proofErr w:type="spellStart"/>
          <w:r>
            <w:t>Dr.</w:t>
          </w:r>
          <w:proofErr w:type="spellEnd"/>
          <w:r>
            <w:t xml:space="preserve"> </w:t>
          </w:r>
          <w:r w:rsidR="00270C9B">
            <w:t>XX</w:t>
          </w:r>
          <w:r>
            <w:t xml:space="preserve">, for encouragement, guidance, critics and friendship. I am also very thankful to my co-supervisor Professor Dr </w:t>
          </w:r>
          <w:r w:rsidR="00270C9B">
            <w:t>YY</w:t>
          </w:r>
          <w:r>
            <w:t xml:space="preserve"> and Associate Professor </w:t>
          </w:r>
          <w:proofErr w:type="spellStart"/>
          <w:r>
            <w:t>Dr.</w:t>
          </w:r>
          <w:proofErr w:type="spellEnd"/>
          <w:r>
            <w:t xml:space="preserve"> </w:t>
          </w:r>
          <w:r w:rsidR="00270C9B">
            <w:t>ZZZ</w:t>
          </w:r>
          <w:r>
            <w:t xml:space="preserve"> for their guidance, advices and motivation. Without their continued support and interest, this thesis would not have been the same as presented here.</w:t>
          </w:r>
        </w:p>
        <w:p w:rsidR="00C37717" w:rsidRDefault="002F5633" w:rsidP="00C37717">
          <w:pPr>
            <w:pStyle w:val="Acknowledgement"/>
          </w:pPr>
          <w:r>
            <w:t xml:space="preserve">My fellow student should also be recognised for their support. My sincere appreciation also extends to all my colleagues and others who have provided assistance at various occasions. Their views and tips are useful indeed. Unfortunately, it is not possible to list all of them in this limited space. I am grateful to </w:t>
          </w:r>
          <w:proofErr w:type="gramStart"/>
          <w:r>
            <w:t>all my</w:t>
          </w:r>
          <w:proofErr w:type="gramEnd"/>
          <w:r>
            <w:t xml:space="preserve"> family membe</w:t>
          </w:r>
          <w:r w:rsidR="00C37717">
            <w:t>r.</w:t>
          </w:r>
        </w:p>
      </w:sdtContent>
    </w:sdt>
    <w:p w:rsidR="001A7A9B" w:rsidRDefault="001A7A9B" w:rsidP="001D4D2A">
      <w:r>
        <w:br w:type="page"/>
      </w:r>
    </w:p>
    <w:p w:rsidR="00787435" w:rsidRPr="00835A8D" w:rsidRDefault="00787435" w:rsidP="00404E4B">
      <w:pPr>
        <w:pStyle w:val="TITLEATPREFACE"/>
        <w:spacing w:after="960"/>
      </w:pPr>
      <w:bookmarkStart w:id="4" w:name="_Toc2850688"/>
      <w:r>
        <w:lastRenderedPageBreak/>
        <w:t>ABSTRACT</w:t>
      </w:r>
      <w:bookmarkEnd w:id="4"/>
    </w:p>
    <w:sdt>
      <w:sdtPr>
        <w:id w:val="-1609041786"/>
        <w:placeholder>
          <w:docPart w:val="101854874923429DAA193388F6D83E31"/>
        </w:placeholder>
      </w:sdtPr>
      <w:sdtEndPr/>
      <w:sdtContent>
        <w:p w:rsidR="00787435" w:rsidRPr="00A95D1A" w:rsidRDefault="00787435" w:rsidP="00A95D1A">
          <w:pPr>
            <w:pStyle w:val="AbstractSingleLine"/>
          </w:pPr>
          <w:r w:rsidRPr="00A95D1A">
            <w:t xml:space="preserve">The purpose of this study is to investigate the application of genetic algorithm (GA) in modelling linear and non-linear dynamic systems and develop an alternative model structure selection algorithm based on GA. Orthogonal least square (OLS), a gradient descent method was used as the benchmark for the proposed algorithm. A model structure selection based on modified genetic algorithm (MGA) has been proposed in this study to reduce problems of premature convergence in simple GA (SGA). The effect of different combinations of MGA operators on the performance of the developed model was studied and the effectiveness and shortcomings of MGA were highlighted. Results were compared between SGA, MGA and benchmark OLS method. It was discovered that with similar number of dynamic terms, in most cases, MGA performs better than SGA in terms of exploring potential solution and outperformed the OLS algorithm in terms of selected number of terms and predictive accuracy. In addition, the use of local search with MGA for fine-tuning the algorithm was also proposed and investigated, named as </w:t>
          </w:r>
          <w:proofErr w:type="spellStart"/>
          <w:r w:rsidRPr="00A95D1A">
            <w:t>memetic</w:t>
          </w:r>
          <w:proofErr w:type="spellEnd"/>
          <w:r w:rsidRPr="00A95D1A">
            <w:t xml:space="preserve"> algorithm (MA). Simulation results demonstrated that in most cases, MA is able to produce an adequate and parsimonious model that can satisfy the model validation tests with significant advantages over OLS, SGA and MGA methods. Furthermore, the case studies on identification of multivariable systems based on real experiment t al data from two systems namely a turbo alternator and a continuous stirred tank reactor showed that the proposed algorithm could be used as an alternative to adequately identify adequate and parsimonious models for those systems.</w:t>
          </w:r>
          <w:r w:rsidR="00C13EDB" w:rsidRPr="00A95D1A">
            <w:t xml:space="preserve"> Abstract must be bilingual. For a thesis written in </w:t>
          </w:r>
          <w:proofErr w:type="spellStart"/>
          <w:r w:rsidR="00C13EDB" w:rsidRPr="00A95D1A">
            <w:t>Bahasa</w:t>
          </w:r>
          <w:proofErr w:type="spellEnd"/>
          <w:r w:rsidR="00C13EDB" w:rsidRPr="00A95D1A">
            <w:t xml:space="preserve"> </w:t>
          </w:r>
          <w:proofErr w:type="spellStart"/>
          <w:r w:rsidR="00C13EDB" w:rsidRPr="00A95D1A">
            <w:t>Melayu</w:t>
          </w:r>
          <w:proofErr w:type="spellEnd"/>
          <w:r w:rsidR="00C13EDB" w:rsidRPr="00A95D1A">
            <w:t xml:space="preserve">, the abstract must first be written in </w:t>
          </w:r>
          <w:proofErr w:type="spellStart"/>
          <w:r w:rsidR="00C13EDB" w:rsidRPr="00A95D1A">
            <w:t>Bahasa</w:t>
          </w:r>
          <w:proofErr w:type="spellEnd"/>
          <w:r w:rsidR="00C13EDB" w:rsidRPr="00A95D1A">
            <w:t xml:space="preserve"> </w:t>
          </w:r>
          <w:proofErr w:type="spellStart"/>
          <w:r w:rsidR="00C13EDB" w:rsidRPr="00A95D1A">
            <w:t>Melayu</w:t>
          </w:r>
          <w:proofErr w:type="spellEnd"/>
          <w:r w:rsidR="00C13EDB" w:rsidRPr="00A95D1A">
            <w:t xml:space="preserve"> and followed by the English translation. If the thesis is written in English, the abstract must be written in English and followed by the translation in </w:t>
          </w:r>
          <w:proofErr w:type="spellStart"/>
          <w:r w:rsidR="00C13EDB" w:rsidRPr="00A95D1A">
            <w:t>Bahasa</w:t>
          </w:r>
          <w:proofErr w:type="spellEnd"/>
          <w:r w:rsidR="00C13EDB" w:rsidRPr="00A95D1A">
            <w:t xml:space="preserve"> </w:t>
          </w:r>
          <w:proofErr w:type="spellStart"/>
          <w:r w:rsidR="00C13EDB" w:rsidRPr="00A95D1A">
            <w:t>Melayu</w:t>
          </w:r>
          <w:proofErr w:type="spellEnd"/>
          <w:r w:rsidR="00C13EDB" w:rsidRPr="00A95D1A">
            <w:t>. The abstract should be brief, written in one paragraph and not exceed one (1) page. An abstract is different from synopsis or summary of a thesis. It should states the field of study, problem definition, methodology adopted, research process, results obtained and conclusion of the research. The abstract can be written using single or one and a half spacing. Example can be seen in Appendix 1 (</w:t>
          </w:r>
          <w:proofErr w:type="spellStart"/>
          <w:r w:rsidR="00C13EDB" w:rsidRPr="00A95D1A">
            <w:t>Bahasa</w:t>
          </w:r>
          <w:proofErr w:type="spellEnd"/>
          <w:r w:rsidR="00C13EDB" w:rsidRPr="00A95D1A">
            <w:t xml:space="preserve"> </w:t>
          </w:r>
          <w:proofErr w:type="spellStart"/>
          <w:r w:rsidR="00C13EDB" w:rsidRPr="00A95D1A">
            <w:t>Melayu</w:t>
          </w:r>
          <w:proofErr w:type="spellEnd"/>
          <w:r w:rsidR="00C13EDB" w:rsidRPr="00A95D1A">
            <w:t>) and Appendix J (English).</w:t>
          </w:r>
        </w:p>
      </w:sdtContent>
    </w:sdt>
    <w:p w:rsidR="001A7A9B" w:rsidRDefault="001A7A9B" w:rsidP="001A7A9B">
      <w:pPr>
        <w:rPr>
          <w:lang w:val="en-US"/>
        </w:rPr>
      </w:pPr>
      <w:r>
        <w:rPr>
          <w:lang w:val="en-US"/>
        </w:rPr>
        <w:br w:type="page"/>
      </w:r>
    </w:p>
    <w:p w:rsidR="002E0652" w:rsidRPr="00271358" w:rsidRDefault="002E0652" w:rsidP="00404E4B">
      <w:pPr>
        <w:pStyle w:val="TITLEATPREFACE"/>
        <w:spacing w:after="960"/>
      </w:pPr>
      <w:bookmarkStart w:id="5" w:name="_Toc2850689"/>
      <w:r>
        <w:lastRenderedPageBreak/>
        <w:t>ABSTRAK</w:t>
      </w:r>
      <w:bookmarkEnd w:id="5"/>
    </w:p>
    <w:sdt>
      <w:sdtPr>
        <w:rPr>
          <w:rStyle w:val="Abstract15lineChar"/>
        </w:rPr>
        <w:alias w:val="Abstrak (BM)"/>
        <w:tag w:val="Abstrak (BM)"/>
        <w:id w:val="1391459635"/>
      </w:sdtPr>
      <w:sdtEndPr>
        <w:rPr>
          <w:rStyle w:val="Abstract15lineChar"/>
        </w:rPr>
      </w:sdtEndPr>
      <w:sdtContent>
        <w:p w:rsidR="00570121" w:rsidRPr="00570121" w:rsidRDefault="00570121" w:rsidP="00570121">
          <w:pPr>
            <w:pStyle w:val="Abstract15line"/>
            <w:rPr>
              <w:rStyle w:val="Abstract15lineChar"/>
            </w:rPr>
          </w:pP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ini</w:t>
          </w:r>
          <w:proofErr w:type="spellEnd"/>
          <w:r w:rsidRPr="00570121">
            <w:rPr>
              <w:rStyle w:val="Abstract15lineChar"/>
            </w:rPr>
            <w:t xml:space="preserve"> </w:t>
          </w:r>
          <w:proofErr w:type="spellStart"/>
          <w:r w:rsidRPr="00570121">
            <w:rPr>
              <w:rStyle w:val="Abstract15lineChar"/>
            </w:rPr>
            <w:t>dilakukan</w:t>
          </w:r>
          <w:proofErr w:type="spellEnd"/>
          <w:r w:rsidRPr="00570121">
            <w:rPr>
              <w:rStyle w:val="Abstract15lineChar"/>
            </w:rPr>
            <w:t xml:space="preserve"> </w:t>
          </w:r>
          <w:proofErr w:type="spellStart"/>
          <w:r w:rsidRPr="00570121">
            <w:rPr>
              <w:rStyle w:val="Abstract15lineChar"/>
            </w:rPr>
            <w:t>bertujuan</w:t>
          </w:r>
          <w:proofErr w:type="spellEnd"/>
          <w:r w:rsidRPr="00570121">
            <w:rPr>
              <w:rStyle w:val="Abstract15lineChar"/>
            </w:rPr>
            <w:t xml:space="preserve"> </w:t>
          </w:r>
          <w:proofErr w:type="spellStart"/>
          <w:r w:rsidRPr="00570121">
            <w:rPr>
              <w:rStyle w:val="Abstract15lineChar"/>
            </w:rPr>
            <w:t>mengkaji</w:t>
          </w:r>
          <w:proofErr w:type="spellEnd"/>
          <w:r w:rsidRPr="00570121">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(GA)</w:t>
          </w:r>
        </w:p>
        <w:p w:rsidR="00570121" w:rsidRPr="00570121" w:rsidRDefault="00570121" w:rsidP="00570121">
          <w:pPr>
            <w:pStyle w:val="Abstract15line"/>
            <w:ind w:firstLine="0"/>
            <w:rPr>
              <w:rStyle w:val="Abstract15lineChar"/>
            </w:rPr>
          </w:pPr>
          <w:proofErr w:type="spellStart"/>
          <w:proofErr w:type="gramStart"/>
          <w:r w:rsidRPr="00570121">
            <w:rPr>
              <w:rStyle w:val="Abstract15lineChar"/>
            </w:rPr>
            <w:t>dalam</w:t>
          </w:r>
          <w:proofErr w:type="spellEnd"/>
          <w:proofErr w:type="gramEnd"/>
          <w:r w:rsidRPr="00570121">
            <w:rPr>
              <w:rStyle w:val="Abstract15lineChar"/>
            </w:rPr>
            <w:t xml:space="preserve"> </w:t>
          </w:r>
          <w:proofErr w:type="spellStart"/>
          <w:r w:rsidRPr="00570121">
            <w:rPr>
              <w:rStyle w:val="Abstract15lineChar"/>
            </w:rPr>
            <w:t>p</w:t>
          </w:r>
          <w:r>
            <w:rPr>
              <w:rStyle w:val="Abstract15lineChar"/>
            </w:rPr>
            <w:t>e</w:t>
          </w:r>
          <w:r w:rsidRPr="00570121">
            <w:rPr>
              <w:rStyle w:val="Abstract15lineChar"/>
            </w:rPr>
            <w:t>modelan</w:t>
          </w:r>
          <w:proofErr w:type="spellEnd"/>
          <w:r w:rsidRPr="00570121">
            <w:rPr>
              <w:rStyle w:val="Abstract15lineChar"/>
            </w:rPr>
            <w:t xml:space="preserve"> </w:t>
          </w:r>
          <w:proofErr w:type="spellStart"/>
          <w:r w:rsidRPr="00570121">
            <w:rPr>
              <w:rStyle w:val="Abstract15lineChar"/>
            </w:rPr>
            <w:t>sist</w:t>
          </w:r>
          <w:r>
            <w:rPr>
              <w:rStyle w:val="Abstract15lineChar"/>
            </w:rPr>
            <w:t>e</w:t>
          </w:r>
          <w:r w:rsidRPr="00570121">
            <w:rPr>
              <w:rStyle w:val="Abstract15lineChar"/>
            </w:rPr>
            <w:t>m</w:t>
          </w:r>
          <w:proofErr w:type="spellEnd"/>
          <w:r w:rsidRPr="00570121">
            <w:rPr>
              <w:rStyle w:val="Abstract15lineChar"/>
            </w:rPr>
            <w:t xml:space="preserve"> </w:t>
          </w:r>
          <w:proofErr w:type="spellStart"/>
          <w:r w:rsidRPr="00570121">
            <w:rPr>
              <w:rStyle w:val="Abstract15lineChar"/>
            </w:rPr>
            <w:t>dinamik</w:t>
          </w:r>
          <w:proofErr w:type="spellEnd"/>
          <w:r w:rsidRPr="00570121">
            <w:rPr>
              <w:rStyle w:val="Abstract15lineChar"/>
            </w:rPr>
            <w:t xml:space="preserve"> linear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tak</w:t>
          </w:r>
          <w:proofErr w:type="spellEnd"/>
          <w:r w:rsidRPr="00570121">
            <w:rPr>
              <w:rStyle w:val="Abstract15lineChar"/>
            </w:rPr>
            <w:t xml:space="preserve"> linear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mbangunkan</w:t>
          </w:r>
          <w:proofErr w:type="spellEnd"/>
          <w:r w:rsidRPr="00570121">
            <w:rPr>
              <w:rStyle w:val="Abstract15lineChar"/>
            </w:rPr>
            <w:t xml:space="preserve"> </w:t>
          </w:r>
          <w:proofErr w:type="spellStart"/>
          <w:r w:rsidRPr="00570121">
            <w:rPr>
              <w:rStyle w:val="Abstract15lineChar"/>
            </w:rPr>
            <w:t>kaedah</w:t>
          </w:r>
          <w:proofErr w:type="spellEnd"/>
          <w:r>
            <w:rPr>
              <w:rStyle w:val="Abstract15lineChar"/>
            </w:rPr>
            <w:t xml:space="preserve"> </w:t>
          </w:r>
          <w:proofErr w:type="spellStart"/>
          <w:r w:rsidRPr="00570121">
            <w:rPr>
              <w:rStyle w:val="Abstract15lineChar"/>
            </w:rPr>
            <w:t>alternatif</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pcmilihan</w:t>
          </w:r>
          <w:proofErr w:type="spellEnd"/>
          <w:r w:rsidRPr="00570121">
            <w:rPr>
              <w:rStyle w:val="Abstract15lineChar"/>
            </w:rPr>
            <w:t xml:space="preserve"> </w:t>
          </w:r>
          <w:proofErr w:type="spellStart"/>
          <w:r w:rsidRPr="00570121">
            <w:rPr>
              <w:rStyle w:val="Abstract15lineChar"/>
            </w:rPr>
            <w:t>struktur</w:t>
          </w:r>
          <w:proofErr w:type="spellEnd"/>
          <w:r w:rsidRPr="00570121">
            <w:rPr>
              <w:rStyle w:val="Abstract15lineChar"/>
            </w:rPr>
            <w:t xml:space="preserve"> model </w:t>
          </w:r>
          <w:proofErr w:type="spellStart"/>
          <w:r w:rsidRPr="00570121">
            <w:rPr>
              <w:rStyle w:val="Abstract15lineChar"/>
            </w:rPr>
            <w:t>menggunakan</w:t>
          </w:r>
          <w:proofErr w:type="spellEnd"/>
          <w:r w:rsidRPr="00570121">
            <w:rPr>
              <w:rStyle w:val="Abstract15lineChar"/>
            </w:rPr>
            <w:t xml:space="preserve"> GA. </w:t>
          </w:r>
          <w:proofErr w:type="spellStart"/>
          <w:r w:rsidRPr="00570121">
            <w:rPr>
              <w:rStyle w:val="Abstract15lineChar"/>
            </w:rPr>
            <w:t>Algorithma</w:t>
          </w:r>
          <w:proofErr w:type="spellEnd"/>
          <w:r w:rsidRPr="00570121">
            <w:rPr>
              <w:rStyle w:val="Abstract15lineChar"/>
            </w:rPr>
            <w:t xml:space="preserve"> </w:t>
          </w:r>
          <w:proofErr w:type="spellStart"/>
          <w:r w:rsidRPr="00570121">
            <w:rPr>
              <w:rStyle w:val="Abstract15lineChar"/>
            </w:rPr>
            <w:t>kuasa</w:t>
          </w:r>
          <w:proofErr w:type="spellEnd"/>
          <w:r w:rsidRPr="00570121">
            <w:rPr>
              <w:rStyle w:val="Abstract15lineChar"/>
            </w:rPr>
            <w:t xml:space="preserve"> </w:t>
          </w:r>
          <w:proofErr w:type="spellStart"/>
          <w:r w:rsidRPr="00570121">
            <w:rPr>
              <w:rStyle w:val="Abstract15lineChar"/>
            </w:rPr>
            <w:t>dua</w:t>
          </w:r>
          <w:proofErr w:type="spellEnd"/>
          <w:r>
            <w:rPr>
              <w:rStyle w:val="Abstract15lineChar"/>
            </w:rPr>
            <w:t xml:space="preserve"> </w:t>
          </w:r>
          <w:proofErr w:type="spellStart"/>
          <w:r w:rsidRPr="00570121">
            <w:rPr>
              <w:rStyle w:val="Abstract15lineChar"/>
            </w:rPr>
            <w:t>terkecil</w:t>
          </w:r>
          <w:proofErr w:type="spellEnd"/>
          <w:r w:rsidRPr="00570121">
            <w:rPr>
              <w:rStyle w:val="Abstract15lineChar"/>
            </w:rPr>
            <w:t xml:space="preserve"> </w:t>
          </w:r>
          <w:proofErr w:type="spellStart"/>
          <w:r w:rsidRPr="00570121">
            <w:rPr>
              <w:rStyle w:val="Abstract15lineChar"/>
            </w:rPr>
            <w:t>ortogon</w:t>
          </w:r>
          <w:proofErr w:type="spellEnd"/>
          <w:r w:rsidRPr="00570121">
            <w:rPr>
              <w:rStyle w:val="Abstract15lineChar"/>
            </w:rPr>
            <w:t xml:space="preserve"> (OLS), </w:t>
          </w:r>
          <w:proofErr w:type="spellStart"/>
          <w:r w:rsidRPr="00570121">
            <w:rPr>
              <w:rStyle w:val="Abstract15lineChar"/>
            </w:rPr>
            <w:t>satu</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w:t>
          </w:r>
          <w:proofErr w:type="spellStart"/>
          <w:r w:rsidRPr="00570121">
            <w:rPr>
              <w:rStyle w:val="Abstract15lineChar"/>
            </w:rPr>
            <w:t>penurunan</w:t>
          </w:r>
          <w:proofErr w:type="spellEnd"/>
          <w:r w:rsidRPr="00570121">
            <w:rPr>
              <w:rStyle w:val="Abstract15lineChar"/>
            </w:rPr>
            <w:t xml:space="preserve"> </w:t>
          </w:r>
          <w:proofErr w:type="spellStart"/>
          <w:r w:rsidRPr="00570121">
            <w:rPr>
              <w:rStyle w:val="Abstract15lineChar"/>
            </w:rPr>
            <w:t>kecerunan</w:t>
          </w:r>
          <w:proofErr w:type="spellEnd"/>
          <w:r w:rsidRPr="00570121">
            <w:rPr>
              <w:rStyle w:val="Abstract15lineChar"/>
            </w:rPr>
            <w:t xml:space="preserve"> </w:t>
          </w:r>
          <w:proofErr w:type="spellStart"/>
          <w:r w:rsidRPr="00570121">
            <w:rPr>
              <w:rStyle w:val="Abstract15lineChar"/>
            </w:rPr>
            <w:t>digunakan</w:t>
          </w:r>
          <w:proofErr w:type="spellEnd"/>
          <w:r w:rsidRPr="00570121">
            <w:rPr>
              <w:rStyle w:val="Abstract15lineChar"/>
            </w:rPr>
            <w:t xml:space="preserve"> </w:t>
          </w:r>
          <w:proofErr w:type="spellStart"/>
          <w:r w:rsidRPr="00570121">
            <w:rPr>
              <w:rStyle w:val="Abstract15lineChar"/>
            </w:rPr>
            <w:t>sebagai</w:t>
          </w:r>
          <w:proofErr w:type="spellEnd"/>
          <w:r>
            <w:rPr>
              <w:rStyle w:val="Abstract15lineChar"/>
            </w:rPr>
            <w:t xml:space="preserve"> </w:t>
          </w:r>
          <w:proofErr w:type="spellStart"/>
          <w:r w:rsidRPr="00570121">
            <w:rPr>
              <w:rStyle w:val="Abstract15lineChar"/>
            </w:rPr>
            <w:t>bandingan</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yang </w:t>
          </w:r>
          <w:proofErr w:type="spellStart"/>
          <w:r w:rsidRPr="00570121">
            <w:rPr>
              <w:rStyle w:val="Abstract15lineChar"/>
            </w:rPr>
            <w:t>dicadangkan</w:t>
          </w:r>
          <w:proofErr w:type="spellEnd"/>
          <w:r w:rsidRPr="00570121">
            <w:rPr>
              <w:rStyle w:val="Abstract15lineChar"/>
            </w:rPr>
            <w:t xml:space="preserve">. </w:t>
          </w:r>
          <w:proofErr w:type="spellStart"/>
          <w:r w:rsidRPr="00570121">
            <w:rPr>
              <w:rStyle w:val="Abstract15lineChar"/>
            </w:rPr>
            <w:t>Pcmilihan</w:t>
          </w:r>
          <w:proofErr w:type="spellEnd"/>
          <w:r w:rsidRPr="00570121">
            <w:rPr>
              <w:rStyle w:val="Abstract15lineChar"/>
            </w:rPr>
            <w:t xml:space="preserve"> </w:t>
          </w:r>
          <w:proofErr w:type="spellStart"/>
          <w:r w:rsidRPr="00570121">
            <w:rPr>
              <w:rStyle w:val="Abstract15lineChar"/>
            </w:rPr>
            <w:t>struktur</w:t>
          </w:r>
          <w:proofErr w:type="spellEnd"/>
          <w:r w:rsidRPr="00570121">
            <w:rPr>
              <w:rStyle w:val="Abstract15lineChar"/>
            </w:rPr>
            <w:t xml:space="preserve"> model </w:t>
          </w:r>
          <w:proofErr w:type="spellStart"/>
          <w:r w:rsidRPr="00570121">
            <w:rPr>
              <w:rStyle w:val="Abstract15lineChar"/>
            </w:rPr>
            <w:t>mengunakan</w:t>
          </w:r>
          <w:proofErr w:type="spellEnd"/>
          <w:r>
            <w:rPr>
              <w:rStyle w:val="Abstract15lineChar"/>
            </w:rPr>
            <w:t xml:space="preserve"> </w:t>
          </w:r>
          <w:proofErr w:type="spellStart"/>
          <w:r w:rsidRPr="00570121">
            <w:rPr>
              <w:rStyle w:val="Abstract15lineChar"/>
            </w:rPr>
            <w:t>kaedah</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yang </w:t>
          </w:r>
          <w:proofErr w:type="spellStart"/>
          <w:r w:rsidRPr="00570121">
            <w:rPr>
              <w:rStyle w:val="Abstract15lineChar"/>
            </w:rPr>
            <w:t>diubahsuai</w:t>
          </w:r>
          <w:proofErr w:type="spellEnd"/>
          <w:r w:rsidRPr="00570121">
            <w:rPr>
              <w:rStyle w:val="Abstract15lineChar"/>
            </w:rPr>
            <w:t xml:space="preserve"> (MGA) </w:t>
          </w:r>
          <w:proofErr w:type="spellStart"/>
          <w:r w:rsidRPr="00570121">
            <w:rPr>
              <w:rStyle w:val="Abstract15lineChar"/>
            </w:rPr>
            <w:t>d</w:t>
          </w:r>
          <w:r>
            <w:rPr>
              <w:rStyle w:val="Abstract15lineChar"/>
            </w:rPr>
            <w:t>icadangkan</w:t>
          </w:r>
          <w:proofErr w:type="spellEnd"/>
          <w:r>
            <w:rPr>
              <w:rStyle w:val="Abstract15lineChar"/>
            </w:rPr>
            <w:t xml:space="preserve"> </w:t>
          </w:r>
          <w:proofErr w:type="spellStart"/>
          <w:r>
            <w:rPr>
              <w:rStyle w:val="Abstract15lineChar"/>
            </w:rPr>
            <w:t>dalam</w:t>
          </w:r>
          <w:proofErr w:type="spellEnd"/>
          <w:r>
            <w:rPr>
              <w:rStyle w:val="Abstract15lineChar"/>
            </w:rPr>
            <w:t xml:space="preserve"> </w:t>
          </w:r>
          <w:proofErr w:type="spellStart"/>
          <w:r>
            <w:rPr>
              <w:rStyle w:val="Abstract15lineChar"/>
            </w:rPr>
            <w:t>kajian</w:t>
          </w:r>
          <w:proofErr w:type="spellEnd"/>
          <w:r>
            <w:rPr>
              <w:rStyle w:val="Abstract15lineChar"/>
            </w:rPr>
            <w:t xml:space="preserve"> </w:t>
          </w:r>
          <w:proofErr w:type="spellStart"/>
          <w:r>
            <w:rPr>
              <w:rStyle w:val="Abstract15lineChar"/>
            </w:rPr>
            <w:t>ini</w:t>
          </w:r>
          <w:proofErr w:type="spellEnd"/>
          <w:r>
            <w:rPr>
              <w:rStyle w:val="Abstract15lineChar"/>
            </w:rPr>
            <w:t xml:space="preserve"> </w:t>
          </w:r>
          <w:proofErr w:type="spellStart"/>
          <w:r>
            <w:rPr>
              <w:rStyle w:val="Abstract15lineChar"/>
            </w:rPr>
            <w:t>bag</w:t>
          </w:r>
          <w:r w:rsidRPr="00570121">
            <w:rPr>
              <w:rStyle w:val="Abstract15lineChar"/>
            </w:rPr>
            <w:t>i</w:t>
          </w:r>
          <w:proofErr w:type="spellEnd"/>
        </w:p>
        <w:p w:rsidR="002E0652" w:rsidRPr="00570121" w:rsidRDefault="00570121" w:rsidP="00570121">
          <w:pPr>
            <w:pStyle w:val="Abstract15line"/>
            <w:ind w:firstLine="0"/>
          </w:pPr>
          <w:proofErr w:type="spellStart"/>
          <w:proofErr w:type="gramStart"/>
          <w:r w:rsidRPr="00570121">
            <w:rPr>
              <w:rStyle w:val="Abstract15lineChar"/>
            </w:rPr>
            <w:t>mengurangkan</w:t>
          </w:r>
          <w:proofErr w:type="spellEnd"/>
          <w:proofErr w:type="gramEnd"/>
          <w:r w:rsidRPr="00570121">
            <w:rPr>
              <w:rStyle w:val="Abstract15lineChar"/>
            </w:rPr>
            <w:t xml:space="preserve"> </w:t>
          </w:r>
          <w:proofErr w:type="spellStart"/>
          <w:r w:rsidRPr="00570121">
            <w:rPr>
              <w:rStyle w:val="Abstract15lineChar"/>
            </w:rPr>
            <w:t>masalah</w:t>
          </w:r>
          <w:proofErr w:type="spellEnd"/>
          <w:r w:rsidRPr="00570121">
            <w:rPr>
              <w:rStyle w:val="Abstract15lineChar"/>
            </w:rPr>
            <w:t xml:space="preserve"> </w:t>
          </w:r>
          <w:proofErr w:type="spellStart"/>
          <w:r w:rsidRPr="00570121">
            <w:rPr>
              <w:rStyle w:val="Abstract15lineChar"/>
            </w:rPr>
            <w:t>konvergens</w:t>
          </w:r>
          <w:proofErr w:type="spellEnd"/>
          <w:r w:rsidRPr="00570121">
            <w:rPr>
              <w:rStyle w:val="Abstract15lineChar"/>
            </w:rPr>
            <w:t xml:space="preserve"> </w:t>
          </w:r>
          <w:proofErr w:type="spellStart"/>
          <w:r w:rsidRPr="00570121">
            <w:rPr>
              <w:rStyle w:val="Abstract15lineChar"/>
            </w:rPr>
            <w:t>pramatang</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w:t>
          </w:r>
          <w:proofErr w:type="spellStart"/>
          <w:r w:rsidRPr="00570121">
            <w:rPr>
              <w:rStyle w:val="Abstract15lineChar"/>
            </w:rPr>
            <w:t>mudah</w:t>
          </w:r>
          <w:proofErr w:type="spellEnd"/>
          <w:r>
            <w:rPr>
              <w:rStyle w:val="Abstract15lineChar"/>
            </w:rPr>
            <w:t xml:space="preserve"> </w:t>
          </w:r>
          <w:r w:rsidRPr="00570121">
            <w:rPr>
              <w:rStyle w:val="Abstract15lineChar"/>
            </w:rPr>
            <w:t xml:space="preserve">(SGA). </w:t>
          </w:r>
          <w:proofErr w:type="spellStart"/>
          <w:r w:rsidRPr="00570121">
            <w:rPr>
              <w:rStyle w:val="Abstract15lineChar"/>
            </w:rPr>
            <w:t>Kesan</w:t>
          </w:r>
          <w:proofErr w:type="spellEnd"/>
          <w:r w:rsidRPr="00570121">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gabungan</w:t>
          </w:r>
          <w:proofErr w:type="spellEnd"/>
          <w:r w:rsidRPr="00570121">
            <w:rPr>
              <w:rStyle w:val="Abstract15lineChar"/>
            </w:rPr>
            <w:t xml:space="preserve"> operator MGA yang </w:t>
          </w:r>
          <w:proofErr w:type="spellStart"/>
          <w:r w:rsidRPr="00570121">
            <w:rPr>
              <w:rStyle w:val="Abstract15lineChar"/>
            </w:rPr>
            <w:t>berbeza</w:t>
          </w:r>
          <w:proofErr w:type="spellEnd"/>
          <w:r w:rsidRPr="00570121">
            <w:rPr>
              <w:rStyle w:val="Abstract15lineChar"/>
            </w:rPr>
            <w:t xml:space="preserve"> </w:t>
          </w:r>
          <w:proofErr w:type="spellStart"/>
          <w:r w:rsidRPr="00570121">
            <w:rPr>
              <w:rStyle w:val="Abstract15lineChar"/>
            </w:rPr>
            <w:t>ke</w:t>
          </w:r>
          <w:proofErr w:type="spellEnd"/>
          <w:r w:rsidRPr="00570121">
            <w:rPr>
              <w:rStyle w:val="Abstract15lineChar"/>
            </w:rPr>
            <w:t xml:space="preserve"> </w:t>
          </w:r>
          <w:proofErr w:type="spellStart"/>
          <w:r w:rsidRPr="00570121">
            <w:rPr>
              <w:rStyle w:val="Abstract15lineChar"/>
            </w:rPr>
            <w:t>atas</w:t>
          </w:r>
          <w:proofErr w:type="spellEnd"/>
          <w:r w:rsidRPr="00570121">
            <w:rPr>
              <w:rStyle w:val="Abstract15lineChar"/>
            </w:rPr>
            <w:t xml:space="preserve"> </w:t>
          </w:r>
          <w:proofErr w:type="spellStart"/>
          <w:r w:rsidRPr="00570121">
            <w:rPr>
              <w:rStyle w:val="Abstract15lineChar"/>
            </w:rPr>
            <w:t>prestasi</w:t>
          </w:r>
          <w:proofErr w:type="spellEnd"/>
          <w:r>
            <w:rPr>
              <w:rStyle w:val="Abstract15lineChar"/>
            </w:rPr>
            <w:t xml:space="preserve"> </w:t>
          </w:r>
          <w:r w:rsidRPr="00570121">
            <w:rPr>
              <w:rStyle w:val="Abstract15lineChar"/>
            </w:rPr>
            <w:t xml:space="preserve">model yang </w:t>
          </w:r>
          <w:proofErr w:type="spellStart"/>
          <w:r w:rsidRPr="00570121">
            <w:rPr>
              <w:rStyle w:val="Abstract15lineChar"/>
            </w:rPr>
            <w:t>terbentuk</w:t>
          </w:r>
          <w:proofErr w:type="spellEnd"/>
          <w:r w:rsidRPr="00570121">
            <w:rPr>
              <w:rStyle w:val="Abstract15lineChar"/>
            </w:rPr>
            <w:t xml:space="preserve"> </w:t>
          </w:r>
          <w:proofErr w:type="spellStart"/>
          <w:r w:rsidRPr="00570121">
            <w:rPr>
              <w:rStyle w:val="Abstract15lineChar"/>
            </w:rPr>
            <w:t>dikaji</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keberkesanan</w:t>
          </w:r>
          <w:proofErr w:type="spellEnd"/>
          <w:r w:rsidRPr="00570121">
            <w:rPr>
              <w:rStyle w:val="Abstract15lineChar"/>
            </w:rPr>
            <w:t xml:space="preserve"> </w:t>
          </w:r>
          <w:proofErr w:type="spellStart"/>
          <w:r w:rsidRPr="00570121">
            <w:rPr>
              <w:rStyle w:val="Abstract15lineChar"/>
            </w:rPr>
            <w:t>serta</w:t>
          </w:r>
          <w:proofErr w:type="spellEnd"/>
          <w:r w:rsidRPr="00570121">
            <w:rPr>
              <w:rStyle w:val="Abstract15lineChar"/>
            </w:rPr>
            <w:t xml:space="preserve"> </w:t>
          </w:r>
          <w:proofErr w:type="spellStart"/>
          <w:r w:rsidRPr="00570121">
            <w:rPr>
              <w:rStyle w:val="Abstract15lineChar"/>
            </w:rPr>
            <w:t>kekurangan</w:t>
          </w:r>
          <w:proofErr w:type="spellEnd"/>
          <w:r w:rsidRPr="00570121">
            <w:rPr>
              <w:rStyle w:val="Abstract15lineChar"/>
            </w:rPr>
            <w:t xml:space="preserve"> MGA </w:t>
          </w:r>
          <w:proofErr w:type="spellStart"/>
          <w:proofErr w:type="gramStart"/>
          <w:r w:rsidRPr="00570121">
            <w:rPr>
              <w:rStyle w:val="Abstract15lineChar"/>
            </w:rPr>
            <w:t>diu</w:t>
          </w:r>
          <w:proofErr w:type="spellEnd"/>
          <w:proofErr w:type="gramEnd"/>
          <w:r w:rsidRPr="00570121">
            <w:rPr>
              <w:rStyle w:val="Abstract15lineChar"/>
            </w:rPr>
            <w:t xml:space="preserve"> t </w:t>
          </w:r>
          <w:proofErr w:type="spellStart"/>
          <w:r w:rsidRPr="00570121">
            <w:rPr>
              <w:rStyle w:val="Abstract15lineChar"/>
            </w:rPr>
            <w:t>arakan</w:t>
          </w:r>
          <w:proofErr w:type="spellEnd"/>
          <w:r w:rsidRPr="00570121">
            <w:rPr>
              <w:rStyle w:val="Abstract15lineChar"/>
            </w:rPr>
            <w:t>.</w:t>
          </w:r>
          <w:r>
            <w:rPr>
              <w:rStyle w:val="Abstract15lineChar"/>
            </w:rPr>
            <w:t xml:space="preserve"> </w:t>
          </w:r>
          <w:proofErr w:type="spellStart"/>
          <w:proofErr w:type="gram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simulasi</w:t>
          </w:r>
          <w:proofErr w:type="spellEnd"/>
          <w:r w:rsidRPr="00570121">
            <w:rPr>
              <w:rStyle w:val="Abstract15lineChar"/>
            </w:rPr>
            <w:t xml:space="preserve"> </w:t>
          </w:r>
          <w:proofErr w:type="spellStart"/>
          <w:r w:rsidRPr="00570121">
            <w:rPr>
              <w:rStyle w:val="Abstract15lineChar"/>
            </w:rPr>
            <w:t>dilakukan</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mbanding</w:t>
          </w:r>
          <w:proofErr w:type="spellEnd"/>
          <w:r w:rsidRPr="00570121">
            <w:rPr>
              <w:rStyle w:val="Abstract15lineChar"/>
            </w:rPr>
            <w:t xml:space="preserve"> SGA, MGA </w:t>
          </w:r>
          <w:proofErr w:type="spellStart"/>
          <w:r w:rsidRPr="00570121">
            <w:rPr>
              <w:rStyle w:val="Abstract15lineChar"/>
            </w:rPr>
            <w:t>dan</w:t>
          </w:r>
          <w:proofErr w:type="spellEnd"/>
          <w:r w:rsidRPr="00570121">
            <w:rPr>
              <w:rStyle w:val="Abstract15lineChar"/>
            </w:rPr>
            <w:t xml:space="preserve"> OLS.</w:t>
          </w:r>
          <w:proofErr w:type="gramEnd"/>
          <w:r w:rsidRPr="00570121">
            <w:rPr>
              <w:rStyle w:val="Abstract15lineChar"/>
            </w:rPr>
            <w:t xml:space="preserve"> </w:t>
          </w:r>
          <w:proofErr w:type="spellStart"/>
          <w:r w:rsidRPr="00570121">
            <w:rPr>
              <w:rStyle w:val="Abstract15lineChar"/>
            </w:rPr>
            <w:t>Dengan</w:t>
          </w:r>
          <w:proofErr w:type="spellEnd"/>
          <w:r>
            <w:rPr>
              <w:rStyle w:val="Abstract15lineChar"/>
            </w:rPr>
            <w:t xml:space="preserve"> </w:t>
          </w:r>
          <w:proofErr w:type="spellStart"/>
          <w:r w:rsidRPr="00570121">
            <w:rPr>
              <w:rStyle w:val="Abstract15lineChar"/>
            </w:rPr>
            <w:t>meggunakan</w:t>
          </w:r>
          <w:proofErr w:type="spellEnd"/>
          <w:r w:rsidRPr="00570121">
            <w:rPr>
              <w:rStyle w:val="Abstract15lineChar"/>
            </w:rPr>
            <w:t xml:space="preserve"> </w:t>
          </w:r>
          <w:proofErr w:type="spellStart"/>
          <w:r w:rsidRPr="00570121">
            <w:rPr>
              <w:rStyle w:val="Abstract15lineChar"/>
            </w:rPr>
            <w:t>bilangan</w:t>
          </w:r>
          <w:proofErr w:type="spellEnd"/>
          <w:r w:rsidRPr="00570121">
            <w:rPr>
              <w:rStyle w:val="Abstract15lineChar"/>
            </w:rPr>
            <w:t xml:space="preserve"> </w:t>
          </w:r>
          <w:proofErr w:type="spellStart"/>
          <w:r w:rsidRPr="00570121">
            <w:rPr>
              <w:rStyle w:val="Abstract15lineChar"/>
            </w:rPr>
            <w:t>parametcr</w:t>
          </w:r>
          <w:proofErr w:type="spellEnd"/>
          <w:r w:rsidRPr="00570121">
            <w:rPr>
              <w:rStyle w:val="Abstract15lineChar"/>
            </w:rPr>
            <w:t xml:space="preserve"> </w:t>
          </w:r>
          <w:proofErr w:type="spellStart"/>
          <w:r w:rsidRPr="00570121">
            <w:rPr>
              <w:rStyle w:val="Abstract15lineChar"/>
            </w:rPr>
            <w:t>dinamik</w:t>
          </w:r>
          <w:proofErr w:type="spellEnd"/>
          <w:r w:rsidRPr="00570121">
            <w:rPr>
              <w:rStyle w:val="Abstract15lineChar"/>
            </w:rPr>
            <w:t xml:space="preserve"> yang </w:t>
          </w:r>
          <w:proofErr w:type="spellStart"/>
          <w:r w:rsidRPr="00570121">
            <w:rPr>
              <w:rStyle w:val="Abstract15lineChar"/>
            </w:rPr>
            <w:t>setara</w:t>
          </w:r>
          <w:proofErr w:type="spellEnd"/>
          <w:r w:rsidRPr="00570121">
            <w:rPr>
              <w:rStyle w:val="Abstract15lineChar"/>
            </w:rPr>
            <w:t xml:space="preserve"> </w:t>
          </w: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ini</w:t>
          </w:r>
          <w:proofErr w:type="spellEnd"/>
          <w:r w:rsidRPr="00570121">
            <w:rPr>
              <w:rStyle w:val="Abstract15lineChar"/>
            </w:rPr>
            <w:t xml:space="preserve"> </w:t>
          </w:r>
          <w:proofErr w:type="spellStart"/>
          <w:r w:rsidRPr="00570121">
            <w:rPr>
              <w:rStyle w:val="Abstract15lineChar"/>
            </w:rPr>
            <w:t>mendapati</w:t>
          </w:r>
          <w:proofErr w:type="spellEnd"/>
          <w:r w:rsidRPr="00570121">
            <w:rPr>
              <w:rStyle w:val="Abstract15lineChar"/>
            </w:rPr>
            <w:t xml:space="preserve">, </w:t>
          </w:r>
          <w:proofErr w:type="spellStart"/>
          <w:r w:rsidRPr="00570121">
            <w:rPr>
              <w:rStyle w:val="Abstract15lineChar"/>
            </w:rPr>
            <w:t>dalam</w:t>
          </w:r>
          <w:proofErr w:type="spellEnd"/>
          <w:r>
            <w:rPr>
              <w:rStyle w:val="Abstract15lineChar"/>
            </w:rPr>
            <w:t xml:space="preserve"> </w:t>
          </w:r>
          <w:proofErr w:type="spellStart"/>
          <w:r w:rsidRPr="00570121">
            <w:rPr>
              <w:rStyle w:val="Abstract15lineChar"/>
            </w:rPr>
            <w:t>kebanyakan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w:t>
          </w:r>
          <w:proofErr w:type="spellStart"/>
          <w:r w:rsidRPr="00570121">
            <w:rPr>
              <w:rStyle w:val="Abstract15lineChar"/>
            </w:rPr>
            <w:t>prestasi</w:t>
          </w:r>
          <w:proofErr w:type="spellEnd"/>
          <w:r w:rsidRPr="00570121">
            <w:rPr>
              <w:rStyle w:val="Abstract15lineChar"/>
            </w:rPr>
            <w:t xml:space="preserve"> MGA </w:t>
          </w:r>
          <w:proofErr w:type="spellStart"/>
          <w:r w:rsidRPr="00570121">
            <w:rPr>
              <w:rStyle w:val="Abstract15lineChar"/>
            </w:rPr>
            <w:t>adalah</w:t>
          </w:r>
          <w:proofErr w:type="spellEnd"/>
          <w:r w:rsidRPr="00570121">
            <w:rPr>
              <w:rStyle w:val="Abstract15lineChar"/>
            </w:rPr>
            <w:t xml:space="preserve"> </w:t>
          </w:r>
          <w:proofErr w:type="spellStart"/>
          <w:r w:rsidRPr="00570121">
            <w:rPr>
              <w:rStyle w:val="Abstract15lineChar"/>
            </w:rPr>
            <w:t>lebih</w:t>
          </w:r>
          <w:proofErr w:type="spellEnd"/>
          <w:r>
            <w:rPr>
              <w:rStyle w:val="Abstract15lineChar"/>
            </w:rPr>
            <w:t xml:space="preserve"> </w:t>
          </w:r>
          <w:proofErr w:type="spellStart"/>
          <w:r>
            <w:rPr>
              <w:rStyle w:val="Abstract15lineChar"/>
            </w:rPr>
            <w:t>baik</w:t>
          </w:r>
          <w:proofErr w:type="spellEnd"/>
          <w:r>
            <w:rPr>
              <w:rStyle w:val="Abstract15lineChar"/>
            </w:rPr>
            <w:t xml:space="preserve"> </w:t>
          </w:r>
          <w:proofErr w:type="spellStart"/>
          <w:r>
            <w:rPr>
              <w:rStyle w:val="Abstract15lineChar"/>
            </w:rPr>
            <w:t>daripada</w:t>
          </w:r>
          <w:proofErr w:type="spellEnd"/>
          <w:r>
            <w:rPr>
              <w:rStyle w:val="Abstract15lineChar"/>
            </w:rPr>
            <w:t xml:space="preserve"> SGA </w:t>
          </w:r>
          <w:proofErr w:type="spellStart"/>
          <w:r>
            <w:rPr>
              <w:rStyle w:val="Abstract15lineChar"/>
            </w:rPr>
            <w:t>dalam</w:t>
          </w:r>
          <w:proofErr w:type="spellEnd"/>
          <w:r>
            <w:rPr>
              <w:rStyle w:val="Abstract15lineChar"/>
            </w:rPr>
            <w:t xml:space="preserve"> </w:t>
          </w:r>
          <w:proofErr w:type="spellStart"/>
          <w:r>
            <w:rPr>
              <w:rStyle w:val="Abstract15lineChar"/>
            </w:rPr>
            <w:t>mencar</w:t>
          </w:r>
          <w:r w:rsidRPr="00570121">
            <w:rPr>
              <w:rStyle w:val="Abstract15lineChar"/>
            </w:rPr>
            <w:t>i</w:t>
          </w:r>
          <w:proofErr w:type="spellEnd"/>
          <w:r>
            <w:rPr>
              <w:rStyle w:val="Abstract15lineChar"/>
            </w:rPr>
            <w:t xml:space="preserve"> </w:t>
          </w:r>
          <w:proofErr w:type="spellStart"/>
          <w:r w:rsidRPr="00570121">
            <w:rPr>
              <w:rStyle w:val="Abstract15lineChar"/>
            </w:rPr>
            <w:t>penyelesaian</w:t>
          </w:r>
          <w:proofErr w:type="spellEnd"/>
          <w:r w:rsidRPr="00570121">
            <w:rPr>
              <w:rStyle w:val="Abstract15lineChar"/>
            </w:rPr>
            <w:t xml:space="preserve"> yang </w:t>
          </w:r>
          <w:proofErr w:type="spellStart"/>
          <w:r w:rsidRPr="00570121">
            <w:rPr>
              <w:rStyle w:val="Abstract15lineChar"/>
            </w:rPr>
            <w:t>berpotensi</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lebih</w:t>
          </w:r>
          <w:proofErr w:type="spellEnd"/>
          <w:r w:rsidRPr="00570121">
            <w:rPr>
              <w:rStyle w:val="Abstract15lineChar"/>
            </w:rPr>
            <w:t xml:space="preserve"> </w:t>
          </w:r>
          <w:proofErr w:type="spellStart"/>
          <w:r w:rsidRPr="00570121">
            <w:rPr>
              <w:rStyle w:val="Abstract15lineChar"/>
            </w:rPr>
            <w:t>berkebolehan</w:t>
          </w:r>
          <w:proofErr w:type="spellEnd"/>
          <w:r w:rsidRPr="00570121">
            <w:rPr>
              <w:rStyle w:val="Abstract15lineChar"/>
            </w:rPr>
            <w:t xml:space="preserve"> </w:t>
          </w:r>
          <w:proofErr w:type="spellStart"/>
          <w:r w:rsidRPr="00570121">
            <w:rPr>
              <w:rStyle w:val="Abstract15lineChar"/>
            </w:rPr>
            <w:t>daripada</w:t>
          </w:r>
          <w:proofErr w:type="spellEnd"/>
          <w:r w:rsidRPr="00570121">
            <w:rPr>
              <w:rStyle w:val="Abstract15lineChar"/>
            </w:rPr>
            <w:t xml:space="preserve"> OLS </w:t>
          </w:r>
          <w:proofErr w:type="spellStart"/>
          <w:r w:rsidRPr="00570121">
            <w:rPr>
              <w:rStyle w:val="Abstract15lineChar"/>
            </w:rPr>
            <w:t>dalam</w:t>
          </w:r>
          <w:proofErr w:type="spellEnd"/>
          <w:r>
            <w:rPr>
              <w:rStyle w:val="Abstract15lineChar"/>
            </w:rPr>
            <w:t xml:space="preserve"> </w:t>
          </w:r>
          <w:proofErr w:type="spellStart"/>
          <w:r w:rsidRPr="00570121">
            <w:rPr>
              <w:rStyle w:val="Abstract15lineChar"/>
            </w:rPr>
            <w:t>menentukan</w:t>
          </w:r>
          <w:proofErr w:type="spellEnd"/>
          <w:r w:rsidRPr="00570121">
            <w:rPr>
              <w:rStyle w:val="Abstract15lineChar"/>
            </w:rPr>
            <w:t xml:space="preserve"> </w:t>
          </w:r>
          <w:proofErr w:type="spellStart"/>
          <w:r w:rsidRPr="00570121">
            <w:rPr>
              <w:rStyle w:val="Abstract15lineChar"/>
            </w:rPr>
            <w:t>bilangan</w:t>
          </w:r>
          <w:proofErr w:type="spellEnd"/>
          <w:r w:rsidRPr="00570121">
            <w:rPr>
              <w:rStyle w:val="Abstract15lineChar"/>
            </w:rPr>
            <w:t xml:space="preserve"> </w:t>
          </w:r>
          <w:proofErr w:type="spellStart"/>
          <w:r w:rsidRPr="00570121">
            <w:rPr>
              <w:rStyle w:val="Abstract15lineChar"/>
            </w:rPr>
            <w:t>sebutan</w:t>
          </w:r>
          <w:proofErr w:type="spellEnd"/>
          <w:r w:rsidRPr="00570121">
            <w:rPr>
              <w:rStyle w:val="Abstract15lineChar"/>
            </w:rPr>
            <w:t xml:space="preserve"> yang </w:t>
          </w:r>
          <w:proofErr w:type="spellStart"/>
          <w:r w:rsidRPr="00570121">
            <w:rPr>
              <w:rStyle w:val="Abstract15lineChar"/>
            </w:rPr>
            <w:t>dipilih</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ketcpatan</w:t>
          </w:r>
          <w:proofErr w:type="spellEnd"/>
          <w:r w:rsidRPr="00570121">
            <w:rPr>
              <w:rStyle w:val="Abstract15lineChar"/>
            </w:rPr>
            <w:t xml:space="preserve"> </w:t>
          </w:r>
          <w:proofErr w:type="spellStart"/>
          <w:r w:rsidRPr="00570121">
            <w:rPr>
              <w:rStyle w:val="Abstract15lineChar"/>
            </w:rPr>
            <w:t>ramalan</w:t>
          </w:r>
          <w:proofErr w:type="spellEnd"/>
          <w:r w:rsidRPr="00570121">
            <w:rPr>
              <w:rStyle w:val="Abstract15lineChar"/>
            </w:rPr>
            <w:t xml:space="preserve">. </w:t>
          </w:r>
          <w:proofErr w:type="gramStart"/>
          <w:r w:rsidRPr="00570121">
            <w:rPr>
              <w:rStyle w:val="Abstract15lineChar"/>
            </w:rPr>
            <w:t xml:space="preserve">Di </w:t>
          </w:r>
          <w:proofErr w:type="spellStart"/>
          <w:r w:rsidRPr="00570121">
            <w:rPr>
              <w:rStyle w:val="Abstract15lineChar"/>
            </w:rPr>
            <w:t>samping</w:t>
          </w:r>
          <w:proofErr w:type="spellEnd"/>
          <w:r w:rsidRPr="00570121">
            <w:rPr>
              <w:rStyle w:val="Abstract15lineChar"/>
            </w:rPr>
            <w:t xml:space="preserve"> </w:t>
          </w:r>
          <w:proofErr w:type="spellStart"/>
          <w:r w:rsidRPr="00570121">
            <w:rPr>
              <w:rStyle w:val="Abstract15lineChar"/>
            </w:rPr>
            <w:t>itu</w:t>
          </w:r>
          <w:proofErr w:type="spellEnd"/>
          <w:r w:rsidRPr="00570121">
            <w:rPr>
              <w:rStyle w:val="Abstract15lineChar"/>
            </w:rPr>
            <w:t>,</w:t>
          </w:r>
          <w:r>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carian</w:t>
          </w:r>
          <w:proofErr w:type="spellEnd"/>
          <w:r w:rsidRPr="00570121">
            <w:rPr>
              <w:rStyle w:val="Abstract15lineChar"/>
            </w:rPr>
            <w:t xml:space="preserve"> </w:t>
          </w:r>
          <w:proofErr w:type="spellStart"/>
          <w:r w:rsidRPr="00570121">
            <w:rPr>
              <w:rStyle w:val="Abstract15lineChar"/>
            </w:rPr>
            <w:t>tcmpatan</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MGA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w:t>
          </w:r>
          <w:r>
            <w:rPr>
              <w:rStyle w:val="Abstract15lineChar"/>
            </w:rPr>
            <w:t>enambah</w:t>
          </w:r>
          <w:proofErr w:type="spellEnd"/>
          <w:r>
            <w:rPr>
              <w:rStyle w:val="Abstract15lineChar"/>
            </w:rPr>
            <w:t xml:space="preserve"> </w:t>
          </w:r>
          <w:proofErr w:type="spellStart"/>
          <w:r>
            <w:rPr>
              <w:rStyle w:val="Abstract15lineChar"/>
            </w:rPr>
            <w:t>baik</w:t>
          </w:r>
          <w:proofErr w:type="spellEnd"/>
          <w:r>
            <w:rPr>
              <w:rStyle w:val="Abstract15lineChar"/>
            </w:rPr>
            <w:t xml:space="preserve"> </w:t>
          </w:r>
          <w:proofErr w:type="spellStart"/>
          <w:r>
            <w:rPr>
              <w:rStyle w:val="Abstract15lineChar"/>
            </w:rPr>
            <w:t>algorithma</w:t>
          </w:r>
          <w:proofErr w:type="spellEnd"/>
          <w:r>
            <w:rPr>
              <w:rStyle w:val="Abstract15lineChar"/>
            </w:rPr>
            <w:t xml:space="preserve"> </w:t>
          </w:r>
          <w:proofErr w:type="spellStart"/>
          <w:r>
            <w:rPr>
              <w:rStyle w:val="Abstract15lineChar"/>
            </w:rPr>
            <w:t>tersebu</w:t>
          </w:r>
          <w:r w:rsidRPr="00570121">
            <w:rPr>
              <w:rStyle w:val="Abstract15lineChar"/>
            </w:rPr>
            <w:t>t</w:t>
          </w:r>
          <w:proofErr w:type="spellEnd"/>
          <w:r>
            <w:rPr>
              <w:rStyle w:val="Abstract15lineChar"/>
            </w:rPr>
            <w:t xml:space="preserve"> </w:t>
          </w:r>
          <w:proofErr w:type="spellStart"/>
          <w:r w:rsidRPr="00570121">
            <w:rPr>
              <w:rStyle w:val="Abstract15lineChar"/>
            </w:rPr>
            <w:t>dicadang</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dikaji</w:t>
          </w:r>
          <w:proofErr w:type="spellEnd"/>
          <w:r w:rsidRPr="00570121">
            <w:rPr>
              <w:rStyle w:val="Abstract15lineChar"/>
            </w:rPr>
            <w:t xml:space="preserve">, </w:t>
          </w:r>
          <w:proofErr w:type="spellStart"/>
          <w:r w:rsidRPr="00570121">
            <w:rPr>
              <w:rStyle w:val="Abstract15lineChar"/>
            </w:rPr>
            <w:t>dinamai</w:t>
          </w:r>
          <w:proofErr w:type="spellEnd"/>
          <w:r w:rsidRPr="00570121">
            <w:rPr>
              <w:rStyle w:val="Abstract15lineChar"/>
            </w:rPr>
            <w:t xml:space="preserve"> </w:t>
          </w:r>
          <w:proofErr w:type="spellStart"/>
          <w:r w:rsidRPr="00570121">
            <w:rPr>
              <w:rStyle w:val="Abstract15lineChar"/>
            </w:rPr>
            <w:t>sebagai</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mcmetic</w:t>
          </w:r>
          <w:proofErr w:type="spellEnd"/>
          <w:r w:rsidRPr="00570121">
            <w:rPr>
              <w:rStyle w:val="Abstract15lineChar"/>
            </w:rPr>
            <w:t xml:space="preserve"> (MA).</w:t>
          </w:r>
          <w:proofErr w:type="gramEnd"/>
          <w:r w:rsidRPr="00570121">
            <w:rPr>
              <w:rStyle w:val="Abstract15lineChar"/>
            </w:rPr>
            <w:t xml:space="preserve"> </w:t>
          </w:r>
          <w:proofErr w:type="spellStart"/>
          <w:proofErr w:type="gramStart"/>
          <w:r w:rsidRPr="00570121">
            <w:rPr>
              <w:rStyle w:val="Abstract15lineChar"/>
            </w:rPr>
            <w:t>Hasil</w:t>
          </w:r>
          <w:proofErr w:type="spellEnd"/>
          <w:r w:rsidRPr="00570121">
            <w:rPr>
              <w:rStyle w:val="Abstract15lineChar"/>
            </w:rPr>
            <w:t xml:space="preserve"> </w:t>
          </w:r>
          <w:proofErr w:type="spellStart"/>
          <w:r w:rsidRPr="00570121">
            <w:rPr>
              <w:rStyle w:val="Abstract15lineChar"/>
            </w:rPr>
            <w:t>simulasi</w:t>
          </w:r>
          <w:proofErr w:type="spellEnd"/>
          <w:r>
            <w:rPr>
              <w:rStyle w:val="Abstract15lineChar"/>
            </w:rPr>
            <w:t xml:space="preserve"> </w:t>
          </w:r>
          <w:proofErr w:type="spellStart"/>
          <w:r w:rsidRPr="00570121">
            <w:rPr>
              <w:rStyle w:val="Abstract15lineChar"/>
            </w:rPr>
            <w:t>menunjukkan</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kebanyakan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MA </w:t>
          </w:r>
          <w:proofErr w:type="spellStart"/>
          <w:r w:rsidRPr="00570121">
            <w:rPr>
              <w:rStyle w:val="Abstract15lineChar"/>
            </w:rPr>
            <w:t>berkeupayaan</w:t>
          </w:r>
          <w:proofErr w:type="spellEnd"/>
          <w:r w:rsidRPr="00570121">
            <w:rPr>
              <w:rStyle w:val="Abstract15lineChar"/>
            </w:rPr>
            <w:t xml:space="preserve"> </w:t>
          </w:r>
          <w:proofErr w:type="spellStart"/>
          <w:r w:rsidRPr="00570121">
            <w:rPr>
              <w:rStyle w:val="Abstract15lineChar"/>
            </w:rPr>
            <w:t>menghasilkan</w:t>
          </w:r>
          <w:proofErr w:type="spellEnd"/>
          <w:r w:rsidRPr="00570121">
            <w:rPr>
              <w:rStyle w:val="Abstract15lineChar"/>
            </w:rPr>
            <w:t xml:space="preserve"> model yang</w:t>
          </w:r>
          <w:r>
            <w:rPr>
              <w:rStyle w:val="Abstract15lineChar"/>
            </w:rPr>
            <w:t xml:space="preserve"> </w:t>
          </w:r>
          <w:proofErr w:type="spellStart"/>
          <w:r w:rsidRPr="00570121">
            <w:rPr>
              <w:rStyle w:val="Abstract15lineChar"/>
            </w:rPr>
            <w:t>bersesuaian</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parsimoni</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mcmenuhi</w:t>
          </w:r>
          <w:proofErr w:type="spellEnd"/>
          <w:r w:rsidRPr="00570121">
            <w:rPr>
              <w:rStyle w:val="Abstract15lineChar"/>
            </w:rPr>
            <w:t xml:space="preserve"> </w:t>
          </w:r>
          <w:proofErr w:type="spellStart"/>
          <w:r w:rsidRPr="00570121">
            <w:rPr>
              <w:rStyle w:val="Abstract15lineChar"/>
            </w:rPr>
            <w:t>ujian</w:t>
          </w:r>
          <w:proofErr w:type="spellEnd"/>
          <w:r w:rsidRPr="00570121">
            <w:rPr>
              <w:rStyle w:val="Abstract15lineChar"/>
            </w:rPr>
            <w:t xml:space="preserve"> </w:t>
          </w:r>
          <w:proofErr w:type="spellStart"/>
          <w:r w:rsidRPr="00570121">
            <w:rPr>
              <w:rStyle w:val="Abstract15lineChar"/>
            </w:rPr>
            <w:t>pengsahihan</w:t>
          </w:r>
          <w:proofErr w:type="spellEnd"/>
          <w:r w:rsidRPr="00570121">
            <w:rPr>
              <w:rStyle w:val="Abstract15lineChar"/>
            </w:rPr>
            <w:t xml:space="preserve"> model di </w:t>
          </w:r>
          <w:proofErr w:type="spellStart"/>
          <w:r w:rsidRPr="00570121">
            <w:rPr>
              <w:rStyle w:val="Abstract15lineChar"/>
            </w:rPr>
            <w:t>samping</w:t>
          </w:r>
          <w:proofErr w:type="spellEnd"/>
          <w:r>
            <w:rPr>
              <w:rStyle w:val="Abstract15lineChar"/>
            </w:rPr>
            <w:t xml:space="preserve"> </w:t>
          </w:r>
          <w:proofErr w:type="spellStart"/>
          <w:r w:rsidRPr="00570121">
            <w:rPr>
              <w:rStyle w:val="Abstract15lineChar"/>
            </w:rPr>
            <w:t>mcmperolehi</w:t>
          </w:r>
          <w:proofErr w:type="spellEnd"/>
          <w:r w:rsidRPr="00570121">
            <w:rPr>
              <w:rStyle w:val="Abstract15lineChar"/>
            </w:rPr>
            <w:t xml:space="preserve"> </w:t>
          </w:r>
          <w:proofErr w:type="spellStart"/>
          <w:r w:rsidRPr="00570121">
            <w:rPr>
              <w:rStyle w:val="Abstract15lineChar"/>
            </w:rPr>
            <w:t>beberapa</w:t>
          </w:r>
          <w:proofErr w:type="spellEnd"/>
          <w:r w:rsidRPr="00570121">
            <w:rPr>
              <w:rStyle w:val="Abstract15lineChar"/>
            </w:rPr>
            <w:t xml:space="preserve"> </w:t>
          </w:r>
          <w:proofErr w:type="spellStart"/>
          <w:r w:rsidRPr="00570121">
            <w:rPr>
              <w:rStyle w:val="Abstract15lineChar"/>
            </w:rPr>
            <w:t>kelebihan</w:t>
          </w:r>
          <w:proofErr w:type="spellEnd"/>
          <w:r w:rsidRPr="00570121">
            <w:rPr>
              <w:rStyle w:val="Abstract15lineChar"/>
            </w:rPr>
            <w:t xml:space="preserve"> </w:t>
          </w:r>
          <w:proofErr w:type="spellStart"/>
          <w:r w:rsidRPr="00570121">
            <w:rPr>
              <w:rStyle w:val="Abstract15lineChar"/>
            </w:rPr>
            <w:t>dibandingkan</w:t>
          </w:r>
          <w:proofErr w:type="spellEnd"/>
          <w:r w:rsidRPr="00570121">
            <w:rPr>
              <w:rStyle w:val="Abstract15lineChar"/>
            </w:rPr>
            <w:t xml:space="preserve"> </w:t>
          </w:r>
          <w:proofErr w:type="spellStart"/>
          <w:r w:rsidRPr="00570121">
            <w:rPr>
              <w:rStyle w:val="Abstract15lineChar"/>
            </w:rPr>
            <w:t>dengan</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OLS, SGA </w:t>
          </w:r>
          <w:proofErr w:type="spellStart"/>
          <w:r w:rsidRPr="00570121">
            <w:rPr>
              <w:rStyle w:val="Abstract15lineChar"/>
            </w:rPr>
            <w:t>dan</w:t>
          </w:r>
          <w:proofErr w:type="spellEnd"/>
          <w:r>
            <w:rPr>
              <w:rStyle w:val="Abstract15lineChar"/>
            </w:rPr>
            <w:t xml:space="preserve"> </w:t>
          </w:r>
          <w:r w:rsidRPr="00570121">
            <w:rPr>
              <w:rStyle w:val="Abstract15lineChar"/>
            </w:rPr>
            <w:t>MGA.</w:t>
          </w:r>
          <w:proofErr w:type="gramEnd"/>
          <w:r w:rsidRPr="00570121">
            <w:rPr>
              <w:rStyle w:val="Abstract15lineChar"/>
            </w:rPr>
            <w:t xml:space="preserve"> </w:t>
          </w:r>
          <w:proofErr w:type="spellStart"/>
          <w:proofErr w:type="gramStart"/>
          <w:r w:rsidRPr="00570121">
            <w:rPr>
              <w:rStyle w:val="Abstract15lineChar"/>
            </w:rPr>
            <w:t>Tambahan</w:t>
          </w:r>
          <w:proofErr w:type="spellEnd"/>
          <w:r w:rsidRPr="00570121">
            <w:rPr>
              <w:rStyle w:val="Abstract15lineChar"/>
            </w:rPr>
            <w:t xml:space="preserve"> pula, </w:t>
          </w: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sistcm</w:t>
          </w:r>
          <w:proofErr w:type="spellEnd"/>
          <w:r w:rsidRPr="00570121">
            <w:rPr>
              <w:rStyle w:val="Abstract15lineChar"/>
            </w:rPr>
            <w:t xml:space="preserve"> </w:t>
          </w:r>
          <w:proofErr w:type="spellStart"/>
          <w:r w:rsidRPr="00570121">
            <w:rPr>
              <w:rStyle w:val="Abstract15lineChar"/>
            </w:rPr>
            <w:t>berbilang</w:t>
          </w:r>
          <w:proofErr w:type="spellEnd"/>
          <w:r w:rsidRPr="00570121">
            <w:rPr>
              <w:rStyle w:val="Abstract15lineChar"/>
            </w:rPr>
            <w:t xml:space="preserve"> </w:t>
          </w:r>
          <w:proofErr w:type="spellStart"/>
          <w:r w:rsidRPr="00570121">
            <w:rPr>
              <w:rStyle w:val="Abstract15lineChar"/>
            </w:rPr>
            <w:t>pcmbolehubah</w:t>
          </w:r>
          <w:proofErr w:type="spellEnd"/>
          <w:r>
            <w:rPr>
              <w:rStyle w:val="Abstract15lineChar"/>
            </w:rPr>
            <w:t xml:space="preserve"> </w:t>
          </w:r>
          <w:proofErr w:type="spellStart"/>
          <w:r w:rsidRPr="00570121">
            <w:rPr>
              <w:rStyle w:val="Abstract15lineChar"/>
            </w:rPr>
            <w:t>menggunakan</w:t>
          </w:r>
          <w:proofErr w:type="spellEnd"/>
          <w:r w:rsidRPr="00570121">
            <w:rPr>
              <w:rStyle w:val="Abstract15lineChar"/>
            </w:rPr>
            <w:t xml:space="preserve"> data </w:t>
          </w:r>
          <w:proofErr w:type="spellStart"/>
          <w:r w:rsidRPr="00570121">
            <w:rPr>
              <w:rStyle w:val="Abstract15lineChar"/>
            </w:rPr>
            <w:t>eksperimental</w:t>
          </w:r>
          <w:proofErr w:type="spellEnd"/>
          <w:r w:rsidRPr="00570121">
            <w:rPr>
              <w:rStyle w:val="Abstract15lineChar"/>
            </w:rPr>
            <w:t xml:space="preserve"> </w:t>
          </w:r>
          <w:proofErr w:type="spellStart"/>
          <w:r w:rsidRPr="00570121">
            <w:rPr>
              <w:rStyle w:val="Abstract15lineChar"/>
            </w:rPr>
            <w:t>sebena</w:t>
          </w:r>
          <w:r>
            <w:rPr>
              <w:rStyle w:val="Abstract15lineChar"/>
            </w:rPr>
            <w:t>r</w:t>
          </w:r>
          <w:proofErr w:type="spellEnd"/>
          <w:r>
            <w:rPr>
              <w:rStyle w:val="Abstract15lineChar"/>
            </w:rPr>
            <w:t xml:space="preserve"> </w:t>
          </w:r>
          <w:proofErr w:type="spellStart"/>
          <w:r>
            <w:rPr>
              <w:rStyle w:val="Abstract15lineChar"/>
            </w:rPr>
            <w:t>daripada</w:t>
          </w:r>
          <w:proofErr w:type="spellEnd"/>
          <w:r>
            <w:rPr>
              <w:rStyle w:val="Abstract15lineChar"/>
            </w:rPr>
            <w:t xml:space="preserve"> </w:t>
          </w:r>
          <w:proofErr w:type="spellStart"/>
          <w:r>
            <w:rPr>
              <w:rStyle w:val="Abstract15lineChar"/>
            </w:rPr>
            <w:t>dua</w:t>
          </w:r>
          <w:proofErr w:type="spellEnd"/>
          <w:r>
            <w:rPr>
              <w:rStyle w:val="Abstract15lineChar"/>
            </w:rPr>
            <w:t xml:space="preserve"> </w:t>
          </w:r>
          <w:proofErr w:type="spellStart"/>
          <w:r>
            <w:rPr>
              <w:rStyle w:val="Abstract15lineChar"/>
            </w:rPr>
            <w:t>sist</w:t>
          </w:r>
          <w:r w:rsidR="004F7754">
            <w:rPr>
              <w:rStyle w:val="Abstract15lineChar"/>
            </w:rPr>
            <w:t>e</w:t>
          </w:r>
          <w:r>
            <w:rPr>
              <w:rStyle w:val="Abstract15lineChar"/>
            </w:rPr>
            <w:t>m</w:t>
          </w:r>
          <w:proofErr w:type="spellEnd"/>
          <w:r>
            <w:rPr>
              <w:rStyle w:val="Abstract15lineChar"/>
            </w:rPr>
            <w:t xml:space="preserve"> </w:t>
          </w:r>
          <w:proofErr w:type="spellStart"/>
          <w:r>
            <w:rPr>
              <w:rStyle w:val="Abstract15lineChar"/>
            </w:rPr>
            <w:t>iaitu</w:t>
          </w:r>
          <w:proofErr w:type="spellEnd"/>
          <w:r>
            <w:rPr>
              <w:rStyle w:val="Abstract15lineChar"/>
            </w:rPr>
            <w:t xml:space="preserve"> </w:t>
          </w:r>
          <w:proofErr w:type="spellStart"/>
          <w:r>
            <w:rPr>
              <w:rStyle w:val="Abstract15lineChar"/>
            </w:rPr>
            <w:t>sis</w:t>
          </w:r>
          <w:r w:rsidRPr="00570121">
            <w:rPr>
              <w:rStyle w:val="Abstract15lineChar"/>
            </w:rPr>
            <w:t>t</w:t>
          </w:r>
          <w:r>
            <w:rPr>
              <w:rStyle w:val="Abstract15lineChar"/>
            </w:rPr>
            <w:t>em</w:t>
          </w:r>
          <w:proofErr w:type="spellEnd"/>
          <w:r>
            <w:rPr>
              <w:rStyle w:val="Abstract15lineChar"/>
            </w:rPr>
            <w:t xml:space="preserve"> </w:t>
          </w:r>
          <w:proofErr w:type="spellStart"/>
          <w:r w:rsidRPr="00570121">
            <w:rPr>
              <w:rStyle w:val="Abstract15lineChar"/>
            </w:rPr>
            <w:t>pengulang-alik</w:t>
          </w:r>
          <w:proofErr w:type="spellEnd"/>
          <w:r w:rsidRPr="00570121">
            <w:rPr>
              <w:rStyle w:val="Abstract15lineChar"/>
            </w:rPr>
            <w:t xml:space="preserve"> turbo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reaktor</w:t>
          </w:r>
          <w:proofErr w:type="spellEnd"/>
          <w:r w:rsidRPr="00570121">
            <w:rPr>
              <w:rStyle w:val="Abstract15lineChar"/>
            </w:rPr>
            <w:t xml:space="preserve"> </w:t>
          </w:r>
          <w:proofErr w:type="spellStart"/>
          <w:r w:rsidRPr="00570121">
            <w:rPr>
              <w:rStyle w:val="Abstract15lineChar"/>
            </w:rPr>
            <w:t>teraduk</w:t>
          </w:r>
          <w:proofErr w:type="spellEnd"/>
          <w:r w:rsidRPr="00570121">
            <w:rPr>
              <w:rStyle w:val="Abstract15lineChar"/>
            </w:rPr>
            <w:t xml:space="preserve"> </w:t>
          </w:r>
          <w:proofErr w:type="spellStart"/>
          <w:r w:rsidRPr="00570121">
            <w:rPr>
              <w:rStyle w:val="Abstract15lineChar"/>
            </w:rPr>
            <w:t>ber</w:t>
          </w:r>
          <w:r>
            <w:rPr>
              <w:rStyle w:val="Abstract15lineChar"/>
            </w:rPr>
            <w:t>terusan</w:t>
          </w:r>
          <w:proofErr w:type="spellEnd"/>
          <w:r>
            <w:rPr>
              <w:rStyle w:val="Abstract15lineChar"/>
            </w:rPr>
            <w:t xml:space="preserve"> </w:t>
          </w:r>
          <w:proofErr w:type="spellStart"/>
          <w:r>
            <w:rPr>
              <w:rStyle w:val="Abstract15lineChar"/>
            </w:rPr>
            <w:t>menunjukkan</w:t>
          </w:r>
          <w:proofErr w:type="spellEnd"/>
          <w:r>
            <w:rPr>
              <w:rStyle w:val="Abstract15lineChar"/>
            </w:rPr>
            <w:t xml:space="preserve"> </w:t>
          </w:r>
          <w:proofErr w:type="spellStart"/>
          <w:r>
            <w:rPr>
              <w:rStyle w:val="Abstract15lineChar"/>
            </w:rPr>
            <w:t>algoritma</w:t>
          </w:r>
          <w:proofErr w:type="spellEnd"/>
          <w:r>
            <w:rPr>
              <w:rStyle w:val="Abstract15lineChar"/>
            </w:rPr>
            <w:t xml:space="preserve"> </w:t>
          </w:r>
          <w:proofErr w:type="spellStart"/>
          <w:r>
            <w:rPr>
              <w:rStyle w:val="Abstract15lineChar"/>
            </w:rPr>
            <w:t>in</w:t>
          </w:r>
          <w:r w:rsidRPr="00570121">
            <w:rPr>
              <w:rStyle w:val="Abstract15lineChar"/>
            </w:rPr>
            <w:t>i</w:t>
          </w:r>
          <w:proofErr w:type="spellEnd"/>
          <w:r>
            <w:rPr>
              <w:rStyle w:val="Abstract15lineChar"/>
            </w:rPr>
            <w:t xml:space="preserve"> </w:t>
          </w:r>
          <w:proofErr w:type="spellStart"/>
          <w:r w:rsidRPr="00570121">
            <w:rPr>
              <w:rStyle w:val="Abstract15lineChar"/>
            </w:rPr>
            <w:t>boleh</w:t>
          </w:r>
          <w:proofErr w:type="spellEnd"/>
          <w:r w:rsidRPr="00570121">
            <w:rPr>
              <w:rStyle w:val="Abstract15lineChar"/>
            </w:rPr>
            <w:t xml:space="preserve"> </w:t>
          </w:r>
          <w:proofErr w:type="spellStart"/>
          <w:r w:rsidRPr="00570121">
            <w:rPr>
              <w:rStyle w:val="Abstract15lineChar"/>
            </w:rPr>
            <w:t>digunakan</w:t>
          </w:r>
          <w:proofErr w:type="spellEnd"/>
          <w:r w:rsidRPr="00570121">
            <w:rPr>
              <w:rStyle w:val="Abstract15lineChar"/>
            </w:rPr>
            <w:t xml:space="preserve"> </w:t>
          </w:r>
          <w:proofErr w:type="spellStart"/>
          <w:r w:rsidRPr="00570121">
            <w:rPr>
              <w:rStyle w:val="Abstract15lineChar"/>
            </w:rPr>
            <w:t>sebagai</w:t>
          </w:r>
          <w:proofErr w:type="spellEnd"/>
          <w:r w:rsidRPr="00570121">
            <w:rPr>
              <w:rStyle w:val="Abstract15lineChar"/>
            </w:rPr>
            <w:t xml:space="preserve"> </w:t>
          </w:r>
          <w:proofErr w:type="spellStart"/>
          <w:r w:rsidRPr="00570121">
            <w:rPr>
              <w:rStyle w:val="Abstract15lineChar"/>
            </w:rPr>
            <w:t>alternatif</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mcmperolehi</w:t>
          </w:r>
          <w:proofErr w:type="spellEnd"/>
          <w:r w:rsidRPr="00570121">
            <w:rPr>
              <w:rStyle w:val="Abstract15lineChar"/>
            </w:rPr>
            <w:t xml:space="preserve"> model </w:t>
          </w:r>
          <w:proofErr w:type="spellStart"/>
          <w:r w:rsidRPr="00570121">
            <w:rPr>
              <w:rStyle w:val="Abstract15lineChar"/>
            </w:rPr>
            <w:t>termudah</w:t>
          </w:r>
          <w:proofErr w:type="spellEnd"/>
          <w:r w:rsidRPr="00570121">
            <w:rPr>
              <w:rStyle w:val="Abstract15lineChar"/>
            </w:rPr>
            <w:t xml:space="preserve"> yang</w:t>
          </w:r>
          <w:r>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madai</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sistcm</w:t>
          </w:r>
          <w:proofErr w:type="spellEnd"/>
          <w:r w:rsidRPr="00570121">
            <w:rPr>
              <w:rStyle w:val="Abstract15lineChar"/>
            </w:rPr>
            <w:t xml:space="preserve"> </w:t>
          </w:r>
          <w:proofErr w:type="spellStart"/>
          <w:r w:rsidRPr="00570121">
            <w:rPr>
              <w:rStyle w:val="Abstract15lineChar"/>
            </w:rPr>
            <w:t>tersebut</w:t>
          </w:r>
          <w:proofErr w:type="spellEnd"/>
          <w:r w:rsidRPr="00570121">
            <w:rPr>
              <w:rStyle w:val="Abstract15lineChar"/>
            </w:rPr>
            <w:t>.</w:t>
          </w:r>
          <w:proofErr w:type="gramEnd"/>
        </w:p>
      </w:sdtContent>
    </w:sdt>
    <w:p w:rsidR="001A7A9B" w:rsidRDefault="001A7A9B">
      <w:pPr>
        <w:spacing w:after="200" w:line="276" w:lineRule="auto"/>
        <w:rPr>
          <w:b/>
          <w:caps/>
        </w:rPr>
      </w:pPr>
      <w:r>
        <w:rPr>
          <w:b/>
          <w:caps/>
        </w:rPr>
        <w:br w:type="page"/>
      </w:r>
    </w:p>
    <w:bookmarkStart w:id="6" w:name="_Toc2850690" w:displacedByCustomXml="next"/>
    <w:sdt>
      <w:sdtPr>
        <w:rPr>
          <w:rFonts w:ascii="Times New Roman Bold" w:eastAsiaTheme="minorHAnsi" w:hAnsi="Times New Roman Bold" w:cstheme="minorBidi"/>
          <w:spacing w:val="0"/>
          <w:kern w:val="0"/>
          <w:szCs w:val="22"/>
        </w:rPr>
        <w:id w:val="1691716382"/>
      </w:sdtPr>
      <w:sdtEndPr>
        <w:rPr>
          <w:rFonts w:ascii="Times New Roman" w:hAnsi="Times New Roman"/>
        </w:rPr>
      </w:sdtEndPr>
      <w:sdtContent>
        <w:p w:rsidR="00312251" w:rsidRDefault="0051041D" w:rsidP="00404E4B">
          <w:pPr>
            <w:pStyle w:val="TITLEATPREFACE"/>
            <w:spacing w:after="960"/>
          </w:pPr>
          <w:r>
            <w:t>TABLE OF CONTENT</w:t>
          </w:r>
          <w:r w:rsidR="003C1947">
            <w:t>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6"/>
            <w:gridCol w:w="2737"/>
            <w:gridCol w:w="2737"/>
          </w:tblGrid>
          <w:tr w:rsidR="002E0652" w:rsidRPr="002E0652" w:rsidTr="002E0652">
            <w:tc>
              <w:tcPr>
                <w:tcW w:w="2736" w:type="dxa"/>
              </w:tcPr>
              <w:p w:rsidR="002E0652" w:rsidRPr="002E0652" w:rsidRDefault="002E0652" w:rsidP="00312251">
                <w:pPr>
                  <w:rPr>
                    <w:b/>
                  </w:rPr>
                </w:pPr>
              </w:p>
            </w:tc>
            <w:tc>
              <w:tcPr>
                <w:tcW w:w="2737" w:type="dxa"/>
              </w:tcPr>
              <w:p w:rsidR="002E0652" w:rsidRPr="002E0652" w:rsidRDefault="002E0652" w:rsidP="00674DA0">
                <w:pPr>
                  <w:pStyle w:val="TitleTOC"/>
                </w:pPr>
                <w:r w:rsidRPr="002E0652">
                  <w:t>TITLE</w:t>
                </w:r>
              </w:p>
            </w:tc>
            <w:tc>
              <w:tcPr>
                <w:tcW w:w="2737" w:type="dxa"/>
              </w:tcPr>
              <w:p w:rsidR="002E0652" w:rsidRPr="002E0652" w:rsidRDefault="002E0652" w:rsidP="00674DA0">
                <w:pPr>
                  <w:pStyle w:val="TitleTOC2"/>
                </w:pPr>
                <w:r w:rsidRPr="002E0652">
                  <w:t>PAGE</w:t>
                </w:r>
              </w:p>
            </w:tc>
          </w:tr>
        </w:tbl>
      </w:sdtContent>
    </w:sdt>
    <w:p w:rsidR="002E0652" w:rsidRDefault="002E0652" w:rsidP="00312251"/>
    <w:p w:rsidR="00F13D67" w:rsidRDefault="00A8006D">
      <w:pPr>
        <w:pStyle w:val="TOC1"/>
        <w:rPr>
          <w:rFonts w:asciiTheme="minorHAnsi" w:eastAsiaTheme="minorEastAsia" w:hAnsiTheme="minorHAnsi"/>
          <w:b w:val="0"/>
          <w:sz w:val="22"/>
          <w:lang w:eastAsia="en-MY"/>
        </w:rPr>
      </w:pPr>
      <w:r>
        <w:fldChar w:fldCharType="begin"/>
      </w:r>
      <w:r>
        <w:instrText xml:space="preserve"> TOC \h \z \t "Heading 1,2,Heading 2,3,Heading 3,4,Heading 4,5,Title,1,References,6,TITLE AT PREFACE,1,LIST OF PUBLICATIONS,7" </w:instrText>
      </w:r>
      <w:r>
        <w:fldChar w:fldCharType="separate"/>
      </w:r>
      <w:hyperlink w:anchor="_Toc2850685" w:history="1">
        <w:r w:rsidR="00F13D67" w:rsidRPr="006E292A">
          <w:rPr>
            <w:rStyle w:val="Hyperlink"/>
          </w:rPr>
          <w:t>DECLARATION</w:t>
        </w:r>
        <w:r w:rsidR="00F13D67">
          <w:rPr>
            <w:webHidden/>
          </w:rPr>
          <w:tab/>
        </w:r>
        <w:r w:rsidR="00F13D67">
          <w:rPr>
            <w:webHidden/>
          </w:rPr>
          <w:fldChar w:fldCharType="begin"/>
        </w:r>
        <w:r w:rsidR="00F13D67">
          <w:rPr>
            <w:webHidden/>
          </w:rPr>
          <w:instrText xml:space="preserve"> PAGEREF _Toc2850685 \h </w:instrText>
        </w:r>
        <w:r w:rsidR="00F13D67">
          <w:rPr>
            <w:webHidden/>
          </w:rPr>
        </w:r>
        <w:r w:rsidR="00F13D67">
          <w:rPr>
            <w:webHidden/>
          </w:rPr>
          <w:fldChar w:fldCharType="separate"/>
        </w:r>
        <w:r w:rsidR="00F13D67">
          <w:rPr>
            <w:webHidden/>
          </w:rPr>
          <w:t>ii</w:t>
        </w:r>
        <w:r w:rsidR="00F13D67">
          <w:rPr>
            <w:webHidden/>
          </w:rPr>
          <w:fldChar w:fldCharType="end"/>
        </w:r>
      </w:hyperlink>
    </w:p>
    <w:p w:rsidR="00F13D67" w:rsidRDefault="00F13D67">
      <w:pPr>
        <w:pStyle w:val="TOC1"/>
        <w:rPr>
          <w:rFonts w:asciiTheme="minorHAnsi" w:eastAsiaTheme="minorEastAsia" w:hAnsiTheme="minorHAnsi"/>
          <w:b w:val="0"/>
          <w:sz w:val="22"/>
          <w:lang w:eastAsia="en-MY"/>
        </w:rPr>
      </w:pPr>
      <w:hyperlink w:anchor="_Toc2850686" w:history="1">
        <w:r w:rsidRPr="006E292A">
          <w:rPr>
            <w:rStyle w:val="Hyperlink"/>
          </w:rPr>
          <w:t>DEDICATION</w:t>
        </w:r>
        <w:r>
          <w:rPr>
            <w:webHidden/>
          </w:rPr>
          <w:tab/>
        </w:r>
        <w:r>
          <w:rPr>
            <w:webHidden/>
          </w:rPr>
          <w:fldChar w:fldCharType="begin"/>
        </w:r>
        <w:r>
          <w:rPr>
            <w:webHidden/>
          </w:rPr>
          <w:instrText xml:space="preserve"> PAGEREF _Toc2850686 \h </w:instrText>
        </w:r>
        <w:r>
          <w:rPr>
            <w:webHidden/>
          </w:rPr>
        </w:r>
        <w:r>
          <w:rPr>
            <w:webHidden/>
          </w:rPr>
          <w:fldChar w:fldCharType="separate"/>
        </w:r>
        <w:r>
          <w:rPr>
            <w:webHidden/>
          </w:rPr>
          <w:t>iii</w:t>
        </w:r>
        <w:r>
          <w:rPr>
            <w:webHidden/>
          </w:rPr>
          <w:fldChar w:fldCharType="end"/>
        </w:r>
      </w:hyperlink>
    </w:p>
    <w:p w:rsidR="00F13D67" w:rsidRDefault="00F13D67">
      <w:pPr>
        <w:pStyle w:val="TOC1"/>
        <w:rPr>
          <w:rFonts w:asciiTheme="minorHAnsi" w:eastAsiaTheme="minorEastAsia" w:hAnsiTheme="minorHAnsi"/>
          <w:b w:val="0"/>
          <w:sz w:val="22"/>
          <w:lang w:eastAsia="en-MY"/>
        </w:rPr>
      </w:pPr>
      <w:hyperlink w:anchor="_Toc2850687" w:history="1">
        <w:r w:rsidRPr="006E292A">
          <w:rPr>
            <w:rStyle w:val="Hyperlink"/>
          </w:rPr>
          <w:t>ACKNOWLEDGEMENT</w:t>
        </w:r>
        <w:r>
          <w:rPr>
            <w:webHidden/>
          </w:rPr>
          <w:tab/>
        </w:r>
        <w:r>
          <w:rPr>
            <w:webHidden/>
          </w:rPr>
          <w:fldChar w:fldCharType="begin"/>
        </w:r>
        <w:r>
          <w:rPr>
            <w:webHidden/>
          </w:rPr>
          <w:instrText xml:space="preserve"> PAGEREF _Toc2850687 \h </w:instrText>
        </w:r>
        <w:r>
          <w:rPr>
            <w:webHidden/>
          </w:rPr>
        </w:r>
        <w:r>
          <w:rPr>
            <w:webHidden/>
          </w:rPr>
          <w:fldChar w:fldCharType="separate"/>
        </w:r>
        <w:r>
          <w:rPr>
            <w:webHidden/>
          </w:rPr>
          <w:t>iv</w:t>
        </w:r>
        <w:r>
          <w:rPr>
            <w:webHidden/>
          </w:rPr>
          <w:fldChar w:fldCharType="end"/>
        </w:r>
      </w:hyperlink>
    </w:p>
    <w:p w:rsidR="00F13D67" w:rsidRDefault="00F13D67">
      <w:pPr>
        <w:pStyle w:val="TOC1"/>
        <w:rPr>
          <w:rFonts w:asciiTheme="minorHAnsi" w:eastAsiaTheme="minorEastAsia" w:hAnsiTheme="minorHAnsi"/>
          <w:b w:val="0"/>
          <w:sz w:val="22"/>
          <w:lang w:eastAsia="en-MY"/>
        </w:rPr>
      </w:pPr>
      <w:hyperlink w:anchor="_Toc2850688" w:history="1">
        <w:r w:rsidRPr="006E292A">
          <w:rPr>
            <w:rStyle w:val="Hyperlink"/>
          </w:rPr>
          <w:t>ABSTRACT</w:t>
        </w:r>
        <w:r>
          <w:rPr>
            <w:webHidden/>
          </w:rPr>
          <w:tab/>
        </w:r>
        <w:r>
          <w:rPr>
            <w:webHidden/>
          </w:rPr>
          <w:fldChar w:fldCharType="begin"/>
        </w:r>
        <w:r>
          <w:rPr>
            <w:webHidden/>
          </w:rPr>
          <w:instrText xml:space="preserve"> PAGEREF _Toc2850688 \h </w:instrText>
        </w:r>
        <w:r>
          <w:rPr>
            <w:webHidden/>
          </w:rPr>
        </w:r>
        <w:r>
          <w:rPr>
            <w:webHidden/>
          </w:rPr>
          <w:fldChar w:fldCharType="separate"/>
        </w:r>
        <w:r>
          <w:rPr>
            <w:webHidden/>
          </w:rPr>
          <w:t>v</w:t>
        </w:r>
        <w:r>
          <w:rPr>
            <w:webHidden/>
          </w:rPr>
          <w:fldChar w:fldCharType="end"/>
        </w:r>
      </w:hyperlink>
    </w:p>
    <w:p w:rsidR="00F13D67" w:rsidRDefault="00F13D67">
      <w:pPr>
        <w:pStyle w:val="TOC1"/>
        <w:rPr>
          <w:rFonts w:asciiTheme="minorHAnsi" w:eastAsiaTheme="minorEastAsia" w:hAnsiTheme="minorHAnsi"/>
          <w:b w:val="0"/>
          <w:sz w:val="22"/>
          <w:lang w:eastAsia="en-MY"/>
        </w:rPr>
      </w:pPr>
      <w:hyperlink w:anchor="_Toc2850689" w:history="1">
        <w:r w:rsidRPr="006E292A">
          <w:rPr>
            <w:rStyle w:val="Hyperlink"/>
          </w:rPr>
          <w:t>ABSTRAK</w:t>
        </w:r>
        <w:r>
          <w:rPr>
            <w:webHidden/>
          </w:rPr>
          <w:tab/>
        </w:r>
        <w:r>
          <w:rPr>
            <w:webHidden/>
          </w:rPr>
          <w:fldChar w:fldCharType="begin"/>
        </w:r>
        <w:r>
          <w:rPr>
            <w:webHidden/>
          </w:rPr>
          <w:instrText xml:space="preserve"> PAGEREF _Toc2850689 \h </w:instrText>
        </w:r>
        <w:r>
          <w:rPr>
            <w:webHidden/>
          </w:rPr>
        </w:r>
        <w:r>
          <w:rPr>
            <w:webHidden/>
          </w:rPr>
          <w:fldChar w:fldCharType="separate"/>
        </w:r>
        <w:r>
          <w:rPr>
            <w:webHidden/>
          </w:rPr>
          <w:t>vi</w:t>
        </w:r>
        <w:r>
          <w:rPr>
            <w:webHidden/>
          </w:rPr>
          <w:fldChar w:fldCharType="end"/>
        </w:r>
      </w:hyperlink>
    </w:p>
    <w:p w:rsidR="00F13D67" w:rsidRDefault="00F13D67">
      <w:pPr>
        <w:pStyle w:val="TOC1"/>
        <w:rPr>
          <w:rFonts w:asciiTheme="minorHAnsi" w:eastAsiaTheme="minorEastAsia" w:hAnsiTheme="minorHAnsi"/>
          <w:b w:val="0"/>
          <w:sz w:val="22"/>
          <w:lang w:eastAsia="en-MY"/>
        </w:rPr>
      </w:pPr>
      <w:hyperlink w:anchor="_Toc2850690" w:history="1">
        <w:r w:rsidRPr="006E292A">
          <w:rPr>
            <w:rStyle w:val="Hyperlink"/>
          </w:rPr>
          <w:t>TABLE OF CONTENTS</w:t>
        </w:r>
        <w:r>
          <w:rPr>
            <w:webHidden/>
          </w:rPr>
          <w:tab/>
        </w:r>
        <w:r>
          <w:rPr>
            <w:webHidden/>
          </w:rPr>
          <w:fldChar w:fldCharType="begin"/>
        </w:r>
        <w:r>
          <w:rPr>
            <w:webHidden/>
          </w:rPr>
          <w:instrText xml:space="preserve"> PAGEREF _Toc2850690 \h </w:instrText>
        </w:r>
        <w:r>
          <w:rPr>
            <w:webHidden/>
          </w:rPr>
        </w:r>
        <w:r>
          <w:rPr>
            <w:webHidden/>
          </w:rPr>
          <w:fldChar w:fldCharType="separate"/>
        </w:r>
        <w:r>
          <w:rPr>
            <w:webHidden/>
          </w:rPr>
          <w:t>vii</w:t>
        </w:r>
        <w:r>
          <w:rPr>
            <w:webHidden/>
          </w:rPr>
          <w:fldChar w:fldCharType="end"/>
        </w:r>
      </w:hyperlink>
    </w:p>
    <w:p w:rsidR="00F13D67" w:rsidRDefault="00F13D67">
      <w:pPr>
        <w:pStyle w:val="TOC1"/>
        <w:rPr>
          <w:rFonts w:asciiTheme="minorHAnsi" w:eastAsiaTheme="minorEastAsia" w:hAnsiTheme="minorHAnsi"/>
          <w:b w:val="0"/>
          <w:sz w:val="22"/>
          <w:lang w:eastAsia="en-MY"/>
        </w:rPr>
      </w:pPr>
      <w:hyperlink w:anchor="_Toc2850691" w:history="1">
        <w:r w:rsidRPr="006E292A">
          <w:rPr>
            <w:rStyle w:val="Hyperlink"/>
          </w:rPr>
          <w:t>LIST OF TABLES</w:t>
        </w:r>
        <w:r>
          <w:rPr>
            <w:webHidden/>
          </w:rPr>
          <w:tab/>
        </w:r>
        <w:r>
          <w:rPr>
            <w:webHidden/>
          </w:rPr>
          <w:fldChar w:fldCharType="begin"/>
        </w:r>
        <w:r>
          <w:rPr>
            <w:webHidden/>
          </w:rPr>
          <w:instrText xml:space="preserve"> PAGEREF _Toc2850691 \h </w:instrText>
        </w:r>
        <w:r>
          <w:rPr>
            <w:webHidden/>
          </w:rPr>
        </w:r>
        <w:r>
          <w:rPr>
            <w:webHidden/>
          </w:rPr>
          <w:fldChar w:fldCharType="separate"/>
        </w:r>
        <w:r>
          <w:rPr>
            <w:webHidden/>
          </w:rPr>
          <w:t>x</w:t>
        </w:r>
        <w:r>
          <w:rPr>
            <w:webHidden/>
          </w:rPr>
          <w:fldChar w:fldCharType="end"/>
        </w:r>
      </w:hyperlink>
    </w:p>
    <w:p w:rsidR="00F13D67" w:rsidRDefault="00F13D67">
      <w:pPr>
        <w:pStyle w:val="TOC1"/>
        <w:rPr>
          <w:rFonts w:asciiTheme="minorHAnsi" w:eastAsiaTheme="minorEastAsia" w:hAnsiTheme="minorHAnsi"/>
          <w:b w:val="0"/>
          <w:sz w:val="22"/>
          <w:lang w:eastAsia="en-MY"/>
        </w:rPr>
      </w:pPr>
      <w:hyperlink w:anchor="_Toc2850692" w:history="1">
        <w:r w:rsidRPr="006E292A">
          <w:rPr>
            <w:rStyle w:val="Hyperlink"/>
          </w:rPr>
          <w:t>LIST OF FIGURES</w:t>
        </w:r>
        <w:r>
          <w:rPr>
            <w:webHidden/>
          </w:rPr>
          <w:tab/>
        </w:r>
        <w:r>
          <w:rPr>
            <w:webHidden/>
          </w:rPr>
          <w:fldChar w:fldCharType="begin"/>
        </w:r>
        <w:r>
          <w:rPr>
            <w:webHidden/>
          </w:rPr>
          <w:instrText xml:space="preserve"> PAGEREF _Toc2850692 \h </w:instrText>
        </w:r>
        <w:r>
          <w:rPr>
            <w:webHidden/>
          </w:rPr>
        </w:r>
        <w:r>
          <w:rPr>
            <w:webHidden/>
          </w:rPr>
          <w:fldChar w:fldCharType="separate"/>
        </w:r>
        <w:r>
          <w:rPr>
            <w:webHidden/>
          </w:rPr>
          <w:t>xi</w:t>
        </w:r>
        <w:r>
          <w:rPr>
            <w:webHidden/>
          </w:rPr>
          <w:fldChar w:fldCharType="end"/>
        </w:r>
      </w:hyperlink>
    </w:p>
    <w:p w:rsidR="00F13D67" w:rsidRDefault="00F13D67">
      <w:pPr>
        <w:pStyle w:val="TOC1"/>
        <w:rPr>
          <w:rFonts w:asciiTheme="minorHAnsi" w:eastAsiaTheme="minorEastAsia" w:hAnsiTheme="minorHAnsi"/>
          <w:b w:val="0"/>
          <w:sz w:val="22"/>
          <w:lang w:eastAsia="en-MY"/>
        </w:rPr>
      </w:pPr>
      <w:hyperlink w:anchor="_Toc2850693" w:history="1">
        <w:r w:rsidRPr="006E292A">
          <w:rPr>
            <w:rStyle w:val="Hyperlink"/>
          </w:rPr>
          <w:t>LIST OF ABBREVIATIONS</w:t>
        </w:r>
        <w:r>
          <w:rPr>
            <w:webHidden/>
          </w:rPr>
          <w:tab/>
        </w:r>
        <w:r>
          <w:rPr>
            <w:webHidden/>
          </w:rPr>
          <w:fldChar w:fldCharType="begin"/>
        </w:r>
        <w:r>
          <w:rPr>
            <w:webHidden/>
          </w:rPr>
          <w:instrText xml:space="preserve"> PAGEREF _Toc2850693 \h </w:instrText>
        </w:r>
        <w:r>
          <w:rPr>
            <w:webHidden/>
          </w:rPr>
        </w:r>
        <w:r>
          <w:rPr>
            <w:webHidden/>
          </w:rPr>
          <w:fldChar w:fldCharType="separate"/>
        </w:r>
        <w:r>
          <w:rPr>
            <w:webHidden/>
          </w:rPr>
          <w:t>xii</w:t>
        </w:r>
        <w:r>
          <w:rPr>
            <w:webHidden/>
          </w:rPr>
          <w:fldChar w:fldCharType="end"/>
        </w:r>
      </w:hyperlink>
    </w:p>
    <w:p w:rsidR="00F13D67" w:rsidRDefault="00F13D67">
      <w:pPr>
        <w:pStyle w:val="TOC1"/>
        <w:rPr>
          <w:rFonts w:asciiTheme="minorHAnsi" w:eastAsiaTheme="minorEastAsia" w:hAnsiTheme="minorHAnsi"/>
          <w:b w:val="0"/>
          <w:sz w:val="22"/>
          <w:lang w:eastAsia="en-MY"/>
        </w:rPr>
      </w:pPr>
      <w:hyperlink w:anchor="_Toc2850694" w:history="1">
        <w:r w:rsidRPr="006E292A">
          <w:rPr>
            <w:rStyle w:val="Hyperlink"/>
          </w:rPr>
          <w:t>LIST OF SYMBOLS</w:t>
        </w:r>
        <w:r>
          <w:rPr>
            <w:webHidden/>
          </w:rPr>
          <w:tab/>
        </w:r>
        <w:r>
          <w:rPr>
            <w:webHidden/>
          </w:rPr>
          <w:fldChar w:fldCharType="begin"/>
        </w:r>
        <w:r>
          <w:rPr>
            <w:webHidden/>
          </w:rPr>
          <w:instrText xml:space="preserve"> PAGEREF _Toc2850694 \h </w:instrText>
        </w:r>
        <w:r>
          <w:rPr>
            <w:webHidden/>
          </w:rPr>
        </w:r>
        <w:r>
          <w:rPr>
            <w:webHidden/>
          </w:rPr>
          <w:fldChar w:fldCharType="separate"/>
        </w:r>
        <w:r>
          <w:rPr>
            <w:webHidden/>
          </w:rPr>
          <w:t>xiii</w:t>
        </w:r>
        <w:r>
          <w:rPr>
            <w:webHidden/>
          </w:rPr>
          <w:fldChar w:fldCharType="end"/>
        </w:r>
      </w:hyperlink>
    </w:p>
    <w:p w:rsidR="00F13D67" w:rsidRDefault="00F13D67">
      <w:pPr>
        <w:pStyle w:val="TOC1"/>
        <w:rPr>
          <w:rFonts w:asciiTheme="minorHAnsi" w:eastAsiaTheme="minorEastAsia" w:hAnsiTheme="minorHAnsi"/>
          <w:b w:val="0"/>
          <w:sz w:val="22"/>
          <w:lang w:eastAsia="en-MY"/>
        </w:rPr>
      </w:pPr>
      <w:hyperlink w:anchor="_Toc2850695" w:history="1">
        <w:r w:rsidRPr="006E292A">
          <w:rPr>
            <w:rStyle w:val="Hyperlink"/>
          </w:rPr>
          <w:t>LIST OF APPENDICES</w:t>
        </w:r>
        <w:r>
          <w:rPr>
            <w:webHidden/>
          </w:rPr>
          <w:tab/>
        </w:r>
        <w:r>
          <w:rPr>
            <w:webHidden/>
          </w:rPr>
          <w:fldChar w:fldCharType="begin"/>
        </w:r>
        <w:r>
          <w:rPr>
            <w:webHidden/>
          </w:rPr>
          <w:instrText xml:space="preserve"> PAGEREF _Toc2850695 \h </w:instrText>
        </w:r>
        <w:r>
          <w:rPr>
            <w:webHidden/>
          </w:rPr>
        </w:r>
        <w:r>
          <w:rPr>
            <w:webHidden/>
          </w:rPr>
          <w:fldChar w:fldCharType="separate"/>
        </w:r>
        <w:r>
          <w:rPr>
            <w:webHidden/>
          </w:rPr>
          <w:t>xiv</w:t>
        </w:r>
        <w:r>
          <w:rPr>
            <w:webHidden/>
          </w:rPr>
          <w:fldChar w:fldCharType="end"/>
        </w:r>
      </w:hyperlink>
    </w:p>
    <w:p w:rsidR="00F13D67" w:rsidRDefault="00F13D67">
      <w:pPr>
        <w:pStyle w:val="TOC2"/>
        <w:rPr>
          <w:rFonts w:asciiTheme="minorHAnsi" w:eastAsiaTheme="minorEastAsia" w:hAnsiTheme="minorHAnsi"/>
          <w:b w:val="0"/>
          <w:noProof/>
          <w:sz w:val="22"/>
          <w:lang w:eastAsia="en-MY"/>
        </w:rPr>
      </w:pPr>
      <w:hyperlink w:anchor="_Toc2850696" w:history="1">
        <w:r w:rsidRPr="006E292A">
          <w:rPr>
            <w:rStyle w:val="Hyperlink"/>
            <w:noProof/>
          </w:rPr>
          <w:t>CHAPTER 1</w:t>
        </w:r>
        <w:r>
          <w:rPr>
            <w:rFonts w:asciiTheme="minorHAnsi" w:eastAsiaTheme="minorEastAsia" w:hAnsiTheme="minorHAnsi"/>
            <w:b w:val="0"/>
            <w:noProof/>
            <w:sz w:val="22"/>
            <w:lang w:eastAsia="en-MY"/>
          </w:rPr>
          <w:tab/>
        </w:r>
        <w:r w:rsidRPr="006E292A">
          <w:rPr>
            <w:rStyle w:val="Hyperlink"/>
            <w:noProof/>
          </w:rPr>
          <w:t>INTRODUCTION</w:t>
        </w:r>
        <w:r>
          <w:rPr>
            <w:noProof/>
            <w:webHidden/>
          </w:rPr>
          <w:tab/>
        </w:r>
        <w:r>
          <w:rPr>
            <w:noProof/>
            <w:webHidden/>
          </w:rPr>
          <w:fldChar w:fldCharType="begin"/>
        </w:r>
        <w:r>
          <w:rPr>
            <w:noProof/>
            <w:webHidden/>
          </w:rPr>
          <w:instrText xml:space="preserve"> PAGEREF _Toc2850696 \h </w:instrText>
        </w:r>
        <w:r>
          <w:rPr>
            <w:noProof/>
            <w:webHidden/>
          </w:rPr>
        </w:r>
        <w:r>
          <w:rPr>
            <w:noProof/>
            <w:webHidden/>
          </w:rPr>
          <w:fldChar w:fldCharType="separate"/>
        </w:r>
        <w:r>
          <w:rPr>
            <w:noProof/>
            <w:webHidden/>
          </w:rPr>
          <w:t>1</w:t>
        </w:r>
        <w:r>
          <w:rPr>
            <w:noProof/>
            <w:webHidden/>
          </w:rPr>
          <w:fldChar w:fldCharType="end"/>
        </w:r>
      </w:hyperlink>
    </w:p>
    <w:p w:rsidR="00F13D67" w:rsidRDefault="00F13D67">
      <w:pPr>
        <w:pStyle w:val="TOC3"/>
        <w:rPr>
          <w:rFonts w:asciiTheme="minorHAnsi" w:eastAsiaTheme="minorEastAsia" w:hAnsiTheme="minorHAnsi"/>
          <w:sz w:val="22"/>
          <w:lang w:eastAsia="en-MY"/>
        </w:rPr>
      </w:pPr>
      <w:hyperlink w:anchor="_Toc2850697" w:history="1">
        <w:r w:rsidRPr="006E292A">
          <w:rPr>
            <w:rStyle w:val="Hyperlink"/>
          </w:rPr>
          <w:t>1.1</w:t>
        </w:r>
        <w:r>
          <w:rPr>
            <w:rFonts w:asciiTheme="minorHAnsi" w:eastAsiaTheme="minorEastAsia" w:hAnsiTheme="minorHAnsi"/>
            <w:sz w:val="22"/>
            <w:lang w:eastAsia="en-MY"/>
          </w:rPr>
          <w:tab/>
        </w:r>
        <w:r w:rsidRPr="006E292A">
          <w:rPr>
            <w:rStyle w:val="Hyperlink"/>
          </w:rPr>
          <w:t>Introduction</w:t>
        </w:r>
        <w:r>
          <w:rPr>
            <w:webHidden/>
          </w:rPr>
          <w:tab/>
        </w:r>
        <w:r>
          <w:rPr>
            <w:webHidden/>
          </w:rPr>
          <w:fldChar w:fldCharType="begin"/>
        </w:r>
        <w:r>
          <w:rPr>
            <w:webHidden/>
          </w:rPr>
          <w:instrText xml:space="preserve"> PAGEREF _Toc2850697 \h </w:instrText>
        </w:r>
        <w:r>
          <w:rPr>
            <w:webHidden/>
          </w:rPr>
        </w:r>
        <w:r>
          <w:rPr>
            <w:webHidden/>
          </w:rPr>
          <w:fldChar w:fldCharType="separate"/>
        </w:r>
        <w:r>
          <w:rPr>
            <w:webHidden/>
          </w:rPr>
          <w:t>1</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698" w:history="1">
        <w:r w:rsidRPr="006E292A">
          <w:rPr>
            <w:rStyle w:val="Hyperlink"/>
          </w:rPr>
          <w:t>1.2</w:t>
        </w:r>
        <w:r>
          <w:rPr>
            <w:rFonts w:asciiTheme="minorHAnsi" w:eastAsiaTheme="minorEastAsia" w:hAnsiTheme="minorHAnsi"/>
            <w:sz w:val="22"/>
            <w:lang w:eastAsia="en-MY"/>
          </w:rPr>
          <w:tab/>
        </w:r>
        <w:r w:rsidRPr="006E292A">
          <w:rPr>
            <w:rStyle w:val="Hyperlink"/>
          </w:rPr>
          <w:t>Problem Background</w:t>
        </w:r>
        <w:r>
          <w:rPr>
            <w:webHidden/>
          </w:rPr>
          <w:tab/>
        </w:r>
        <w:r>
          <w:rPr>
            <w:webHidden/>
          </w:rPr>
          <w:fldChar w:fldCharType="begin"/>
        </w:r>
        <w:r>
          <w:rPr>
            <w:webHidden/>
          </w:rPr>
          <w:instrText xml:space="preserve"> PAGEREF _Toc2850698 \h </w:instrText>
        </w:r>
        <w:r>
          <w:rPr>
            <w:webHidden/>
          </w:rPr>
        </w:r>
        <w:r>
          <w:rPr>
            <w:webHidden/>
          </w:rPr>
          <w:fldChar w:fldCharType="separate"/>
        </w:r>
        <w:r>
          <w:rPr>
            <w:webHidden/>
          </w:rPr>
          <w:t>1</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699" w:history="1">
        <w:r w:rsidRPr="006E292A">
          <w:rPr>
            <w:rStyle w:val="Hyperlink"/>
          </w:rPr>
          <w:t>1.3</w:t>
        </w:r>
        <w:r>
          <w:rPr>
            <w:rFonts w:asciiTheme="minorHAnsi" w:eastAsiaTheme="minorEastAsia" w:hAnsiTheme="minorHAnsi"/>
            <w:sz w:val="22"/>
            <w:lang w:eastAsia="en-MY"/>
          </w:rPr>
          <w:tab/>
        </w:r>
        <w:r w:rsidRPr="006E292A">
          <w:rPr>
            <w:rStyle w:val="Hyperlink"/>
          </w:rPr>
          <w:t>Project Aim</w:t>
        </w:r>
        <w:r>
          <w:rPr>
            <w:webHidden/>
          </w:rPr>
          <w:tab/>
        </w:r>
        <w:r>
          <w:rPr>
            <w:webHidden/>
          </w:rPr>
          <w:fldChar w:fldCharType="begin"/>
        </w:r>
        <w:r>
          <w:rPr>
            <w:webHidden/>
          </w:rPr>
          <w:instrText xml:space="preserve"> PAGEREF _Toc2850699 \h </w:instrText>
        </w:r>
        <w:r>
          <w:rPr>
            <w:webHidden/>
          </w:rPr>
        </w:r>
        <w:r>
          <w:rPr>
            <w:webHidden/>
          </w:rPr>
          <w:fldChar w:fldCharType="separate"/>
        </w:r>
        <w:r>
          <w:rPr>
            <w:webHidden/>
          </w:rPr>
          <w:t>2</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00" w:history="1">
        <w:r w:rsidRPr="006E292A">
          <w:rPr>
            <w:rStyle w:val="Hyperlink"/>
          </w:rPr>
          <w:t>1.4</w:t>
        </w:r>
        <w:r>
          <w:rPr>
            <w:rFonts w:asciiTheme="minorHAnsi" w:eastAsiaTheme="minorEastAsia" w:hAnsiTheme="minorHAnsi"/>
            <w:sz w:val="22"/>
            <w:lang w:eastAsia="en-MY"/>
          </w:rPr>
          <w:tab/>
        </w:r>
        <w:r w:rsidRPr="006E292A">
          <w:rPr>
            <w:rStyle w:val="Hyperlink"/>
          </w:rPr>
          <w:t>Project Objectives</w:t>
        </w:r>
        <w:r>
          <w:rPr>
            <w:webHidden/>
          </w:rPr>
          <w:tab/>
        </w:r>
        <w:r>
          <w:rPr>
            <w:webHidden/>
          </w:rPr>
          <w:fldChar w:fldCharType="begin"/>
        </w:r>
        <w:r>
          <w:rPr>
            <w:webHidden/>
          </w:rPr>
          <w:instrText xml:space="preserve"> PAGEREF _Toc2850700 \h </w:instrText>
        </w:r>
        <w:r>
          <w:rPr>
            <w:webHidden/>
          </w:rPr>
        </w:r>
        <w:r>
          <w:rPr>
            <w:webHidden/>
          </w:rPr>
          <w:fldChar w:fldCharType="separate"/>
        </w:r>
        <w:r>
          <w:rPr>
            <w:webHidden/>
          </w:rPr>
          <w:t>2</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01" w:history="1">
        <w:r w:rsidRPr="006E292A">
          <w:rPr>
            <w:rStyle w:val="Hyperlink"/>
          </w:rPr>
          <w:t>1.5</w:t>
        </w:r>
        <w:r>
          <w:rPr>
            <w:rFonts w:asciiTheme="minorHAnsi" w:eastAsiaTheme="minorEastAsia" w:hAnsiTheme="minorHAnsi"/>
            <w:sz w:val="22"/>
            <w:lang w:eastAsia="en-MY"/>
          </w:rPr>
          <w:tab/>
        </w:r>
        <w:r w:rsidRPr="006E292A">
          <w:rPr>
            <w:rStyle w:val="Hyperlink"/>
          </w:rPr>
          <w:t>Project Scope</w:t>
        </w:r>
        <w:r>
          <w:rPr>
            <w:webHidden/>
          </w:rPr>
          <w:tab/>
        </w:r>
        <w:r>
          <w:rPr>
            <w:webHidden/>
          </w:rPr>
          <w:fldChar w:fldCharType="begin"/>
        </w:r>
        <w:r>
          <w:rPr>
            <w:webHidden/>
          </w:rPr>
          <w:instrText xml:space="preserve"> PAGEREF _Toc2850701 \h </w:instrText>
        </w:r>
        <w:r>
          <w:rPr>
            <w:webHidden/>
          </w:rPr>
        </w:r>
        <w:r>
          <w:rPr>
            <w:webHidden/>
          </w:rPr>
          <w:fldChar w:fldCharType="separate"/>
        </w:r>
        <w:r>
          <w:rPr>
            <w:webHidden/>
          </w:rPr>
          <w:t>3</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02" w:history="1">
        <w:r w:rsidRPr="006E292A">
          <w:rPr>
            <w:rStyle w:val="Hyperlink"/>
          </w:rPr>
          <w:t>1.6</w:t>
        </w:r>
        <w:r>
          <w:rPr>
            <w:rFonts w:asciiTheme="minorHAnsi" w:eastAsiaTheme="minorEastAsia" w:hAnsiTheme="minorHAnsi"/>
            <w:sz w:val="22"/>
            <w:lang w:eastAsia="en-MY"/>
          </w:rPr>
          <w:tab/>
        </w:r>
        <w:r w:rsidRPr="006E292A">
          <w:rPr>
            <w:rStyle w:val="Hyperlink"/>
          </w:rPr>
          <w:t>Project Importance</w:t>
        </w:r>
        <w:r>
          <w:rPr>
            <w:webHidden/>
          </w:rPr>
          <w:tab/>
        </w:r>
        <w:r>
          <w:rPr>
            <w:webHidden/>
          </w:rPr>
          <w:fldChar w:fldCharType="begin"/>
        </w:r>
        <w:r>
          <w:rPr>
            <w:webHidden/>
          </w:rPr>
          <w:instrText xml:space="preserve"> PAGEREF _Toc2850702 \h </w:instrText>
        </w:r>
        <w:r>
          <w:rPr>
            <w:webHidden/>
          </w:rPr>
        </w:r>
        <w:r>
          <w:rPr>
            <w:webHidden/>
          </w:rPr>
          <w:fldChar w:fldCharType="separate"/>
        </w:r>
        <w:r>
          <w:rPr>
            <w:webHidden/>
          </w:rPr>
          <w:t>3</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03" w:history="1">
        <w:r w:rsidRPr="006E292A">
          <w:rPr>
            <w:rStyle w:val="Hyperlink"/>
          </w:rPr>
          <w:t>1.7</w:t>
        </w:r>
        <w:r>
          <w:rPr>
            <w:rFonts w:asciiTheme="minorHAnsi" w:eastAsiaTheme="minorEastAsia" w:hAnsiTheme="minorHAnsi"/>
            <w:sz w:val="22"/>
            <w:lang w:eastAsia="en-MY"/>
          </w:rPr>
          <w:tab/>
        </w:r>
        <w:r w:rsidRPr="006E292A">
          <w:rPr>
            <w:rStyle w:val="Hyperlink"/>
          </w:rPr>
          <w:t>Report Organization</w:t>
        </w:r>
        <w:r>
          <w:rPr>
            <w:webHidden/>
          </w:rPr>
          <w:tab/>
        </w:r>
        <w:r>
          <w:rPr>
            <w:webHidden/>
          </w:rPr>
          <w:fldChar w:fldCharType="begin"/>
        </w:r>
        <w:r>
          <w:rPr>
            <w:webHidden/>
          </w:rPr>
          <w:instrText xml:space="preserve"> PAGEREF _Toc2850703 \h </w:instrText>
        </w:r>
        <w:r>
          <w:rPr>
            <w:webHidden/>
          </w:rPr>
        </w:r>
        <w:r>
          <w:rPr>
            <w:webHidden/>
          </w:rPr>
          <w:fldChar w:fldCharType="separate"/>
        </w:r>
        <w:r>
          <w:rPr>
            <w:webHidden/>
          </w:rPr>
          <w:t>3</w:t>
        </w:r>
        <w:r>
          <w:rPr>
            <w:webHidden/>
          </w:rPr>
          <w:fldChar w:fldCharType="end"/>
        </w:r>
      </w:hyperlink>
    </w:p>
    <w:p w:rsidR="00F13D67" w:rsidRDefault="00F13D67">
      <w:pPr>
        <w:pStyle w:val="TOC2"/>
        <w:rPr>
          <w:rFonts w:asciiTheme="minorHAnsi" w:eastAsiaTheme="minorEastAsia" w:hAnsiTheme="minorHAnsi"/>
          <w:b w:val="0"/>
          <w:noProof/>
          <w:sz w:val="22"/>
          <w:lang w:eastAsia="en-MY"/>
        </w:rPr>
      </w:pPr>
      <w:hyperlink w:anchor="_Toc2850704" w:history="1">
        <w:r w:rsidRPr="006E292A">
          <w:rPr>
            <w:rStyle w:val="Hyperlink"/>
            <w:noProof/>
          </w:rPr>
          <w:t>CHAPTER 2</w:t>
        </w:r>
        <w:r>
          <w:rPr>
            <w:rFonts w:asciiTheme="minorHAnsi" w:eastAsiaTheme="minorEastAsia" w:hAnsiTheme="minorHAnsi"/>
            <w:b w:val="0"/>
            <w:noProof/>
            <w:sz w:val="22"/>
            <w:lang w:eastAsia="en-MY"/>
          </w:rPr>
          <w:tab/>
        </w:r>
        <w:r w:rsidRPr="006E292A">
          <w:rPr>
            <w:rStyle w:val="Hyperlink"/>
            <w:noProof/>
          </w:rPr>
          <w:t>LITERATURE REVIEW</w:t>
        </w:r>
        <w:r>
          <w:rPr>
            <w:noProof/>
            <w:webHidden/>
          </w:rPr>
          <w:tab/>
        </w:r>
        <w:r>
          <w:rPr>
            <w:noProof/>
            <w:webHidden/>
          </w:rPr>
          <w:fldChar w:fldCharType="begin"/>
        </w:r>
        <w:r>
          <w:rPr>
            <w:noProof/>
            <w:webHidden/>
          </w:rPr>
          <w:instrText xml:space="preserve"> PAGEREF _Toc2850704 \h </w:instrText>
        </w:r>
        <w:r>
          <w:rPr>
            <w:noProof/>
            <w:webHidden/>
          </w:rPr>
        </w:r>
        <w:r>
          <w:rPr>
            <w:noProof/>
            <w:webHidden/>
          </w:rPr>
          <w:fldChar w:fldCharType="separate"/>
        </w:r>
        <w:r>
          <w:rPr>
            <w:noProof/>
            <w:webHidden/>
          </w:rPr>
          <w:t>5</w:t>
        </w:r>
        <w:r>
          <w:rPr>
            <w:noProof/>
            <w:webHidden/>
          </w:rPr>
          <w:fldChar w:fldCharType="end"/>
        </w:r>
      </w:hyperlink>
    </w:p>
    <w:p w:rsidR="00F13D67" w:rsidRDefault="00F13D67">
      <w:pPr>
        <w:pStyle w:val="TOC3"/>
        <w:rPr>
          <w:rFonts w:asciiTheme="minorHAnsi" w:eastAsiaTheme="minorEastAsia" w:hAnsiTheme="minorHAnsi"/>
          <w:sz w:val="22"/>
          <w:lang w:eastAsia="en-MY"/>
        </w:rPr>
      </w:pPr>
      <w:hyperlink w:anchor="_Toc2850705" w:history="1">
        <w:r w:rsidRPr="006E292A">
          <w:rPr>
            <w:rStyle w:val="Hyperlink"/>
          </w:rPr>
          <w:t>2.1</w:t>
        </w:r>
        <w:r>
          <w:rPr>
            <w:rFonts w:asciiTheme="minorHAnsi" w:eastAsiaTheme="minorEastAsia" w:hAnsiTheme="minorHAnsi"/>
            <w:sz w:val="22"/>
            <w:lang w:eastAsia="en-MY"/>
          </w:rPr>
          <w:tab/>
        </w:r>
        <w:r w:rsidRPr="006E292A">
          <w:rPr>
            <w:rStyle w:val="Hyperlink"/>
          </w:rPr>
          <w:t>Introduction</w:t>
        </w:r>
        <w:r>
          <w:rPr>
            <w:webHidden/>
          </w:rPr>
          <w:tab/>
        </w:r>
        <w:r>
          <w:rPr>
            <w:webHidden/>
          </w:rPr>
          <w:fldChar w:fldCharType="begin"/>
        </w:r>
        <w:r>
          <w:rPr>
            <w:webHidden/>
          </w:rPr>
          <w:instrText xml:space="preserve"> PAGEREF _Toc2850705 \h </w:instrText>
        </w:r>
        <w:r>
          <w:rPr>
            <w:webHidden/>
          </w:rPr>
        </w:r>
        <w:r>
          <w:rPr>
            <w:webHidden/>
          </w:rPr>
          <w:fldChar w:fldCharType="separate"/>
        </w:r>
        <w:r>
          <w:rPr>
            <w:webHidden/>
          </w:rPr>
          <w:t>5</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06" w:history="1">
        <w:r w:rsidRPr="006E292A">
          <w:rPr>
            <w:rStyle w:val="Hyperlink"/>
          </w:rPr>
          <w:t>2.2</w:t>
        </w:r>
        <w:r>
          <w:rPr>
            <w:rFonts w:asciiTheme="minorHAnsi" w:eastAsiaTheme="minorEastAsia" w:hAnsiTheme="minorHAnsi"/>
            <w:sz w:val="22"/>
            <w:lang w:eastAsia="en-MY"/>
          </w:rPr>
          <w:tab/>
        </w:r>
        <w:r w:rsidRPr="006E292A">
          <w:rPr>
            <w:rStyle w:val="Hyperlink"/>
          </w:rPr>
          <w:t>Case Study (If any)</w:t>
        </w:r>
        <w:r>
          <w:rPr>
            <w:webHidden/>
          </w:rPr>
          <w:tab/>
        </w:r>
        <w:r>
          <w:rPr>
            <w:webHidden/>
          </w:rPr>
          <w:fldChar w:fldCharType="begin"/>
        </w:r>
        <w:r>
          <w:rPr>
            <w:webHidden/>
          </w:rPr>
          <w:instrText xml:space="preserve"> PAGEREF _Toc2850706 \h </w:instrText>
        </w:r>
        <w:r>
          <w:rPr>
            <w:webHidden/>
          </w:rPr>
        </w:r>
        <w:r>
          <w:rPr>
            <w:webHidden/>
          </w:rPr>
          <w:fldChar w:fldCharType="separate"/>
        </w:r>
        <w:r>
          <w:rPr>
            <w:webHidden/>
          </w:rPr>
          <w:t>6</w:t>
        </w:r>
        <w:r>
          <w:rPr>
            <w:webHidden/>
          </w:rPr>
          <w:fldChar w:fldCharType="end"/>
        </w:r>
      </w:hyperlink>
    </w:p>
    <w:p w:rsidR="00F13D67" w:rsidRDefault="00F13D67">
      <w:pPr>
        <w:pStyle w:val="TOC4"/>
        <w:tabs>
          <w:tab w:val="left" w:pos="2552"/>
        </w:tabs>
        <w:rPr>
          <w:rFonts w:asciiTheme="minorHAnsi" w:eastAsiaTheme="minorEastAsia" w:hAnsiTheme="minorHAnsi"/>
          <w:noProof/>
          <w:sz w:val="22"/>
          <w:lang w:eastAsia="en-MY"/>
        </w:rPr>
      </w:pPr>
      <w:hyperlink w:anchor="_Toc2850707" w:history="1">
        <w:r w:rsidRPr="006E292A">
          <w:rPr>
            <w:rStyle w:val="Hyperlink"/>
            <w:noProof/>
          </w:rPr>
          <w:t>2.2.1</w:t>
        </w:r>
        <w:r>
          <w:rPr>
            <w:rFonts w:asciiTheme="minorHAnsi" w:eastAsiaTheme="minorEastAsia" w:hAnsiTheme="minorHAnsi"/>
            <w:noProof/>
            <w:sz w:val="22"/>
            <w:lang w:eastAsia="en-MY"/>
          </w:rPr>
          <w:tab/>
        </w:r>
        <w:r w:rsidRPr="006E292A">
          <w:rPr>
            <w:rStyle w:val="Hyperlink"/>
            <w:noProof/>
          </w:rPr>
          <w:t>Company Organization Structure</w:t>
        </w:r>
        <w:r>
          <w:rPr>
            <w:noProof/>
            <w:webHidden/>
          </w:rPr>
          <w:tab/>
        </w:r>
        <w:r>
          <w:rPr>
            <w:noProof/>
            <w:webHidden/>
          </w:rPr>
          <w:fldChar w:fldCharType="begin"/>
        </w:r>
        <w:r>
          <w:rPr>
            <w:noProof/>
            <w:webHidden/>
          </w:rPr>
          <w:instrText xml:space="preserve"> PAGEREF _Toc2850707 \h </w:instrText>
        </w:r>
        <w:r>
          <w:rPr>
            <w:noProof/>
            <w:webHidden/>
          </w:rPr>
        </w:r>
        <w:r>
          <w:rPr>
            <w:noProof/>
            <w:webHidden/>
          </w:rPr>
          <w:fldChar w:fldCharType="separate"/>
        </w:r>
        <w:r>
          <w:rPr>
            <w:noProof/>
            <w:webHidden/>
          </w:rPr>
          <w:t>6</w:t>
        </w:r>
        <w:r>
          <w:rPr>
            <w:noProof/>
            <w:webHidden/>
          </w:rPr>
          <w:fldChar w:fldCharType="end"/>
        </w:r>
      </w:hyperlink>
    </w:p>
    <w:p w:rsidR="00F13D67" w:rsidRDefault="00F13D67">
      <w:pPr>
        <w:pStyle w:val="TOC4"/>
        <w:tabs>
          <w:tab w:val="left" w:pos="2552"/>
        </w:tabs>
        <w:rPr>
          <w:rFonts w:asciiTheme="minorHAnsi" w:eastAsiaTheme="minorEastAsia" w:hAnsiTheme="minorHAnsi"/>
          <w:noProof/>
          <w:sz w:val="22"/>
          <w:lang w:eastAsia="en-MY"/>
        </w:rPr>
      </w:pPr>
      <w:hyperlink w:anchor="_Toc2850708" w:history="1">
        <w:r w:rsidRPr="006E292A">
          <w:rPr>
            <w:rStyle w:val="Hyperlink"/>
            <w:noProof/>
          </w:rPr>
          <w:t>2.2.2</w:t>
        </w:r>
        <w:r>
          <w:rPr>
            <w:rFonts w:asciiTheme="minorHAnsi" w:eastAsiaTheme="minorEastAsia" w:hAnsiTheme="minorHAnsi"/>
            <w:noProof/>
            <w:sz w:val="22"/>
            <w:lang w:eastAsia="en-MY"/>
          </w:rPr>
          <w:tab/>
        </w:r>
        <w:r w:rsidRPr="006E292A">
          <w:rPr>
            <w:rStyle w:val="Hyperlink"/>
            <w:noProof/>
          </w:rPr>
          <w:t>Manual Operation</w:t>
        </w:r>
        <w:r>
          <w:rPr>
            <w:noProof/>
            <w:webHidden/>
          </w:rPr>
          <w:tab/>
        </w:r>
        <w:r>
          <w:rPr>
            <w:noProof/>
            <w:webHidden/>
          </w:rPr>
          <w:fldChar w:fldCharType="begin"/>
        </w:r>
        <w:r>
          <w:rPr>
            <w:noProof/>
            <w:webHidden/>
          </w:rPr>
          <w:instrText xml:space="preserve"> PAGEREF _Toc2850708 \h </w:instrText>
        </w:r>
        <w:r>
          <w:rPr>
            <w:noProof/>
            <w:webHidden/>
          </w:rPr>
        </w:r>
        <w:r>
          <w:rPr>
            <w:noProof/>
            <w:webHidden/>
          </w:rPr>
          <w:fldChar w:fldCharType="separate"/>
        </w:r>
        <w:r>
          <w:rPr>
            <w:noProof/>
            <w:webHidden/>
          </w:rPr>
          <w:t>7</w:t>
        </w:r>
        <w:r>
          <w:rPr>
            <w:noProof/>
            <w:webHidden/>
          </w:rPr>
          <w:fldChar w:fldCharType="end"/>
        </w:r>
      </w:hyperlink>
    </w:p>
    <w:p w:rsidR="00F13D67" w:rsidRDefault="00F13D67">
      <w:pPr>
        <w:pStyle w:val="TOC3"/>
        <w:rPr>
          <w:rFonts w:asciiTheme="minorHAnsi" w:eastAsiaTheme="minorEastAsia" w:hAnsiTheme="minorHAnsi"/>
          <w:sz w:val="22"/>
          <w:lang w:eastAsia="en-MY"/>
        </w:rPr>
      </w:pPr>
      <w:hyperlink w:anchor="_Toc2850709" w:history="1">
        <w:r w:rsidRPr="006E292A">
          <w:rPr>
            <w:rStyle w:val="Hyperlink"/>
          </w:rPr>
          <w:t>2.3</w:t>
        </w:r>
        <w:r>
          <w:rPr>
            <w:rFonts w:asciiTheme="minorHAnsi" w:eastAsiaTheme="minorEastAsia" w:hAnsiTheme="minorHAnsi"/>
            <w:sz w:val="22"/>
            <w:lang w:eastAsia="en-MY"/>
          </w:rPr>
          <w:tab/>
        </w:r>
        <w:r w:rsidRPr="006E292A">
          <w:rPr>
            <w:rStyle w:val="Hyperlink"/>
          </w:rPr>
          <w:t>Current System Analysis</w:t>
        </w:r>
        <w:r>
          <w:rPr>
            <w:webHidden/>
          </w:rPr>
          <w:tab/>
        </w:r>
        <w:r>
          <w:rPr>
            <w:webHidden/>
          </w:rPr>
          <w:fldChar w:fldCharType="begin"/>
        </w:r>
        <w:r>
          <w:rPr>
            <w:webHidden/>
          </w:rPr>
          <w:instrText xml:space="preserve"> PAGEREF _Toc2850709 \h </w:instrText>
        </w:r>
        <w:r>
          <w:rPr>
            <w:webHidden/>
          </w:rPr>
        </w:r>
        <w:r>
          <w:rPr>
            <w:webHidden/>
          </w:rPr>
          <w:fldChar w:fldCharType="separate"/>
        </w:r>
        <w:r>
          <w:rPr>
            <w:webHidden/>
          </w:rPr>
          <w:t>7</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10" w:history="1">
        <w:r w:rsidRPr="006E292A">
          <w:rPr>
            <w:rStyle w:val="Hyperlink"/>
          </w:rPr>
          <w:t>2.4</w:t>
        </w:r>
        <w:r>
          <w:rPr>
            <w:rFonts w:asciiTheme="minorHAnsi" w:eastAsiaTheme="minorEastAsia" w:hAnsiTheme="minorHAnsi"/>
            <w:sz w:val="22"/>
            <w:lang w:eastAsia="en-MY"/>
          </w:rPr>
          <w:tab/>
        </w:r>
        <w:r w:rsidRPr="006E292A">
          <w:rPr>
            <w:rStyle w:val="Hyperlink"/>
          </w:rPr>
          <w:t>Comparison between existing systems</w:t>
        </w:r>
        <w:r>
          <w:rPr>
            <w:webHidden/>
          </w:rPr>
          <w:tab/>
        </w:r>
        <w:r>
          <w:rPr>
            <w:webHidden/>
          </w:rPr>
          <w:fldChar w:fldCharType="begin"/>
        </w:r>
        <w:r>
          <w:rPr>
            <w:webHidden/>
          </w:rPr>
          <w:instrText xml:space="preserve"> PAGEREF _Toc2850710 \h </w:instrText>
        </w:r>
        <w:r>
          <w:rPr>
            <w:webHidden/>
          </w:rPr>
        </w:r>
        <w:r>
          <w:rPr>
            <w:webHidden/>
          </w:rPr>
          <w:fldChar w:fldCharType="separate"/>
        </w:r>
        <w:r>
          <w:rPr>
            <w:webHidden/>
          </w:rPr>
          <w:t>8</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11" w:history="1">
        <w:r w:rsidRPr="006E292A">
          <w:rPr>
            <w:rStyle w:val="Hyperlink"/>
          </w:rPr>
          <w:t>2.5</w:t>
        </w:r>
        <w:r>
          <w:rPr>
            <w:rFonts w:asciiTheme="minorHAnsi" w:eastAsiaTheme="minorEastAsia" w:hAnsiTheme="minorHAnsi"/>
            <w:sz w:val="22"/>
            <w:lang w:eastAsia="en-MY"/>
          </w:rPr>
          <w:tab/>
        </w:r>
        <w:r w:rsidRPr="006E292A">
          <w:rPr>
            <w:rStyle w:val="Hyperlink"/>
          </w:rPr>
          <w:t>Literature Review of Technology Used</w:t>
        </w:r>
        <w:r>
          <w:rPr>
            <w:webHidden/>
          </w:rPr>
          <w:tab/>
        </w:r>
        <w:r>
          <w:rPr>
            <w:webHidden/>
          </w:rPr>
          <w:fldChar w:fldCharType="begin"/>
        </w:r>
        <w:r>
          <w:rPr>
            <w:webHidden/>
          </w:rPr>
          <w:instrText xml:space="preserve"> PAGEREF _Toc2850711 \h </w:instrText>
        </w:r>
        <w:r>
          <w:rPr>
            <w:webHidden/>
          </w:rPr>
        </w:r>
        <w:r>
          <w:rPr>
            <w:webHidden/>
          </w:rPr>
          <w:fldChar w:fldCharType="separate"/>
        </w:r>
        <w:r>
          <w:rPr>
            <w:webHidden/>
          </w:rPr>
          <w:t>8</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12" w:history="1">
        <w:r w:rsidRPr="006E292A">
          <w:rPr>
            <w:rStyle w:val="Hyperlink"/>
          </w:rPr>
          <w:t>2.6</w:t>
        </w:r>
        <w:r>
          <w:rPr>
            <w:rFonts w:asciiTheme="minorHAnsi" w:eastAsiaTheme="minorEastAsia" w:hAnsiTheme="minorHAnsi"/>
            <w:sz w:val="22"/>
            <w:lang w:eastAsia="en-MY"/>
          </w:rPr>
          <w:tab/>
        </w:r>
        <w:r w:rsidRPr="006E292A">
          <w:rPr>
            <w:rStyle w:val="Hyperlink"/>
          </w:rPr>
          <w:t>Chapter Summary</w:t>
        </w:r>
        <w:r>
          <w:rPr>
            <w:webHidden/>
          </w:rPr>
          <w:tab/>
        </w:r>
        <w:r>
          <w:rPr>
            <w:webHidden/>
          </w:rPr>
          <w:fldChar w:fldCharType="begin"/>
        </w:r>
        <w:r>
          <w:rPr>
            <w:webHidden/>
          </w:rPr>
          <w:instrText xml:space="preserve"> PAGEREF _Toc2850712 \h </w:instrText>
        </w:r>
        <w:r>
          <w:rPr>
            <w:webHidden/>
          </w:rPr>
        </w:r>
        <w:r>
          <w:rPr>
            <w:webHidden/>
          </w:rPr>
          <w:fldChar w:fldCharType="separate"/>
        </w:r>
        <w:r>
          <w:rPr>
            <w:webHidden/>
          </w:rPr>
          <w:t>8</w:t>
        </w:r>
        <w:r>
          <w:rPr>
            <w:webHidden/>
          </w:rPr>
          <w:fldChar w:fldCharType="end"/>
        </w:r>
      </w:hyperlink>
    </w:p>
    <w:p w:rsidR="00F13D67" w:rsidRDefault="00F13D67">
      <w:pPr>
        <w:pStyle w:val="TOC2"/>
        <w:rPr>
          <w:rFonts w:asciiTheme="minorHAnsi" w:eastAsiaTheme="minorEastAsia" w:hAnsiTheme="minorHAnsi"/>
          <w:b w:val="0"/>
          <w:noProof/>
          <w:sz w:val="22"/>
          <w:lang w:eastAsia="en-MY"/>
        </w:rPr>
      </w:pPr>
      <w:hyperlink w:anchor="_Toc2850713" w:history="1">
        <w:r w:rsidRPr="006E292A">
          <w:rPr>
            <w:rStyle w:val="Hyperlink"/>
            <w:noProof/>
          </w:rPr>
          <w:t>CHAPTER 3</w:t>
        </w:r>
        <w:r>
          <w:rPr>
            <w:rFonts w:asciiTheme="minorHAnsi" w:eastAsiaTheme="minorEastAsia" w:hAnsiTheme="minorHAnsi"/>
            <w:b w:val="0"/>
            <w:noProof/>
            <w:sz w:val="22"/>
            <w:lang w:eastAsia="en-MY"/>
          </w:rPr>
          <w:tab/>
        </w:r>
        <w:r w:rsidRPr="006E292A">
          <w:rPr>
            <w:rStyle w:val="Hyperlink"/>
            <w:noProof/>
          </w:rPr>
          <w:t>SYSTEM DEVELOPMENT METHODOLOGY</w:t>
        </w:r>
        <w:r>
          <w:rPr>
            <w:noProof/>
            <w:webHidden/>
          </w:rPr>
          <w:tab/>
        </w:r>
        <w:r>
          <w:rPr>
            <w:noProof/>
            <w:webHidden/>
          </w:rPr>
          <w:fldChar w:fldCharType="begin"/>
        </w:r>
        <w:r>
          <w:rPr>
            <w:noProof/>
            <w:webHidden/>
          </w:rPr>
          <w:instrText xml:space="preserve"> PAGEREF _Toc2850713 \h </w:instrText>
        </w:r>
        <w:r>
          <w:rPr>
            <w:noProof/>
            <w:webHidden/>
          </w:rPr>
        </w:r>
        <w:r>
          <w:rPr>
            <w:noProof/>
            <w:webHidden/>
          </w:rPr>
          <w:fldChar w:fldCharType="separate"/>
        </w:r>
        <w:r>
          <w:rPr>
            <w:noProof/>
            <w:webHidden/>
          </w:rPr>
          <w:t>9</w:t>
        </w:r>
        <w:r>
          <w:rPr>
            <w:noProof/>
            <w:webHidden/>
          </w:rPr>
          <w:fldChar w:fldCharType="end"/>
        </w:r>
      </w:hyperlink>
    </w:p>
    <w:p w:rsidR="00F13D67" w:rsidRDefault="00F13D67">
      <w:pPr>
        <w:pStyle w:val="TOC3"/>
        <w:rPr>
          <w:rFonts w:asciiTheme="minorHAnsi" w:eastAsiaTheme="minorEastAsia" w:hAnsiTheme="minorHAnsi"/>
          <w:sz w:val="22"/>
          <w:lang w:eastAsia="en-MY"/>
        </w:rPr>
      </w:pPr>
      <w:hyperlink w:anchor="_Toc2850714" w:history="1">
        <w:r w:rsidRPr="006E292A">
          <w:rPr>
            <w:rStyle w:val="Hyperlink"/>
          </w:rPr>
          <w:t>3.1</w:t>
        </w:r>
        <w:r>
          <w:rPr>
            <w:rFonts w:asciiTheme="minorHAnsi" w:eastAsiaTheme="minorEastAsia" w:hAnsiTheme="minorHAnsi"/>
            <w:sz w:val="22"/>
            <w:lang w:eastAsia="en-MY"/>
          </w:rPr>
          <w:tab/>
        </w:r>
        <w:r w:rsidRPr="006E292A">
          <w:rPr>
            <w:rStyle w:val="Hyperlink"/>
          </w:rPr>
          <w:t>Introduction</w:t>
        </w:r>
        <w:r>
          <w:rPr>
            <w:webHidden/>
          </w:rPr>
          <w:tab/>
        </w:r>
        <w:r>
          <w:rPr>
            <w:webHidden/>
          </w:rPr>
          <w:fldChar w:fldCharType="begin"/>
        </w:r>
        <w:r>
          <w:rPr>
            <w:webHidden/>
          </w:rPr>
          <w:instrText xml:space="preserve"> PAGEREF _Toc2850714 \h </w:instrText>
        </w:r>
        <w:r>
          <w:rPr>
            <w:webHidden/>
          </w:rPr>
        </w:r>
        <w:r>
          <w:rPr>
            <w:webHidden/>
          </w:rPr>
          <w:fldChar w:fldCharType="separate"/>
        </w:r>
        <w:r>
          <w:rPr>
            <w:webHidden/>
          </w:rPr>
          <w:t>9</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15" w:history="1">
        <w:r w:rsidRPr="006E292A">
          <w:rPr>
            <w:rStyle w:val="Hyperlink"/>
          </w:rPr>
          <w:t>3.2</w:t>
        </w:r>
        <w:r>
          <w:rPr>
            <w:rFonts w:asciiTheme="minorHAnsi" w:eastAsiaTheme="minorEastAsia" w:hAnsiTheme="minorHAnsi"/>
            <w:sz w:val="22"/>
            <w:lang w:eastAsia="en-MY"/>
          </w:rPr>
          <w:tab/>
        </w:r>
        <w:r w:rsidRPr="006E292A">
          <w:rPr>
            <w:rStyle w:val="Hyperlink"/>
          </w:rPr>
          <w:t>Methodology Choice and Justification</w:t>
        </w:r>
        <w:r>
          <w:rPr>
            <w:webHidden/>
          </w:rPr>
          <w:tab/>
        </w:r>
        <w:r>
          <w:rPr>
            <w:webHidden/>
          </w:rPr>
          <w:fldChar w:fldCharType="begin"/>
        </w:r>
        <w:r>
          <w:rPr>
            <w:webHidden/>
          </w:rPr>
          <w:instrText xml:space="preserve"> PAGEREF _Toc2850715 \h </w:instrText>
        </w:r>
        <w:r>
          <w:rPr>
            <w:webHidden/>
          </w:rPr>
        </w:r>
        <w:r>
          <w:rPr>
            <w:webHidden/>
          </w:rPr>
          <w:fldChar w:fldCharType="separate"/>
        </w:r>
        <w:r>
          <w:rPr>
            <w:webHidden/>
          </w:rPr>
          <w:t>9</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16" w:history="1">
        <w:r w:rsidRPr="006E292A">
          <w:rPr>
            <w:rStyle w:val="Hyperlink"/>
          </w:rPr>
          <w:t>3.3</w:t>
        </w:r>
        <w:r>
          <w:rPr>
            <w:rFonts w:asciiTheme="minorHAnsi" w:eastAsiaTheme="minorEastAsia" w:hAnsiTheme="minorHAnsi"/>
            <w:sz w:val="22"/>
            <w:lang w:eastAsia="en-MY"/>
          </w:rPr>
          <w:tab/>
        </w:r>
        <w:r w:rsidRPr="006E292A">
          <w:rPr>
            <w:rStyle w:val="Hyperlink"/>
          </w:rPr>
          <w:t>Phases of the Chosen Methodology</w:t>
        </w:r>
        <w:r>
          <w:rPr>
            <w:webHidden/>
          </w:rPr>
          <w:tab/>
        </w:r>
        <w:r>
          <w:rPr>
            <w:webHidden/>
          </w:rPr>
          <w:fldChar w:fldCharType="begin"/>
        </w:r>
        <w:r>
          <w:rPr>
            <w:webHidden/>
          </w:rPr>
          <w:instrText xml:space="preserve"> PAGEREF _Toc2850716 \h </w:instrText>
        </w:r>
        <w:r>
          <w:rPr>
            <w:webHidden/>
          </w:rPr>
        </w:r>
        <w:r>
          <w:rPr>
            <w:webHidden/>
          </w:rPr>
          <w:fldChar w:fldCharType="separate"/>
        </w:r>
        <w:r>
          <w:rPr>
            <w:webHidden/>
          </w:rPr>
          <w:t>9</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17" w:history="1">
        <w:r w:rsidRPr="006E292A">
          <w:rPr>
            <w:rStyle w:val="Hyperlink"/>
          </w:rPr>
          <w:t>3.4</w:t>
        </w:r>
        <w:r>
          <w:rPr>
            <w:rFonts w:asciiTheme="minorHAnsi" w:eastAsiaTheme="minorEastAsia" w:hAnsiTheme="minorHAnsi"/>
            <w:sz w:val="22"/>
            <w:lang w:eastAsia="en-MY"/>
          </w:rPr>
          <w:tab/>
        </w:r>
        <w:r w:rsidRPr="006E292A">
          <w:rPr>
            <w:rStyle w:val="Hyperlink"/>
          </w:rPr>
          <w:t>Technology Used Description</w:t>
        </w:r>
        <w:r>
          <w:rPr>
            <w:webHidden/>
          </w:rPr>
          <w:tab/>
        </w:r>
        <w:r>
          <w:rPr>
            <w:webHidden/>
          </w:rPr>
          <w:fldChar w:fldCharType="begin"/>
        </w:r>
        <w:r>
          <w:rPr>
            <w:webHidden/>
          </w:rPr>
          <w:instrText xml:space="preserve"> PAGEREF _Toc2850717 \h </w:instrText>
        </w:r>
        <w:r>
          <w:rPr>
            <w:webHidden/>
          </w:rPr>
        </w:r>
        <w:r>
          <w:rPr>
            <w:webHidden/>
          </w:rPr>
          <w:fldChar w:fldCharType="separate"/>
        </w:r>
        <w:r>
          <w:rPr>
            <w:webHidden/>
          </w:rPr>
          <w:t>10</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18" w:history="1">
        <w:r w:rsidRPr="006E292A">
          <w:rPr>
            <w:rStyle w:val="Hyperlink"/>
          </w:rPr>
          <w:t>3.5</w:t>
        </w:r>
        <w:r>
          <w:rPr>
            <w:rFonts w:asciiTheme="minorHAnsi" w:eastAsiaTheme="minorEastAsia" w:hAnsiTheme="minorHAnsi"/>
            <w:sz w:val="22"/>
            <w:lang w:eastAsia="en-MY"/>
          </w:rPr>
          <w:tab/>
        </w:r>
        <w:r w:rsidRPr="006E292A">
          <w:rPr>
            <w:rStyle w:val="Hyperlink"/>
          </w:rPr>
          <w:t>System Requirement Analysis</w:t>
        </w:r>
        <w:r>
          <w:rPr>
            <w:webHidden/>
          </w:rPr>
          <w:tab/>
        </w:r>
        <w:r>
          <w:rPr>
            <w:webHidden/>
          </w:rPr>
          <w:fldChar w:fldCharType="begin"/>
        </w:r>
        <w:r>
          <w:rPr>
            <w:webHidden/>
          </w:rPr>
          <w:instrText xml:space="preserve"> PAGEREF _Toc2850718 \h </w:instrText>
        </w:r>
        <w:r>
          <w:rPr>
            <w:webHidden/>
          </w:rPr>
        </w:r>
        <w:r>
          <w:rPr>
            <w:webHidden/>
          </w:rPr>
          <w:fldChar w:fldCharType="separate"/>
        </w:r>
        <w:r>
          <w:rPr>
            <w:webHidden/>
          </w:rPr>
          <w:t>10</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19" w:history="1">
        <w:r w:rsidRPr="006E292A">
          <w:rPr>
            <w:rStyle w:val="Hyperlink"/>
          </w:rPr>
          <w:t>3.6</w:t>
        </w:r>
        <w:r>
          <w:rPr>
            <w:rFonts w:asciiTheme="minorHAnsi" w:eastAsiaTheme="minorEastAsia" w:hAnsiTheme="minorHAnsi"/>
            <w:sz w:val="22"/>
            <w:lang w:eastAsia="en-MY"/>
          </w:rPr>
          <w:tab/>
        </w:r>
        <w:r w:rsidRPr="006E292A">
          <w:rPr>
            <w:rStyle w:val="Hyperlink"/>
          </w:rPr>
          <w:t>Chapter Summary</w:t>
        </w:r>
        <w:r>
          <w:rPr>
            <w:webHidden/>
          </w:rPr>
          <w:tab/>
        </w:r>
        <w:r>
          <w:rPr>
            <w:webHidden/>
          </w:rPr>
          <w:fldChar w:fldCharType="begin"/>
        </w:r>
        <w:r>
          <w:rPr>
            <w:webHidden/>
          </w:rPr>
          <w:instrText xml:space="preserve"> PAGEREF _Toc2850719 \h </w:instrText>
        </w:r>
        <w:r>
          <w:rPr>
            <w:webHidden/>
          </w:rPr>
        </w:r>
        <w:r>
          <w:rPr>
            <w:webHidden/>
          </w:rPr>
          <w:fldChar w:fldCharType="separate"/>
        </w:r>
        <w:r>
          <w:rPr>
            <w:webHidden/>
          </w:rPr>
          <w:t>11</w:t>
        </w:r>
        <w:r>
          <w:rPr>
            <w:webHidden/>
          </w:rPr>
          <w:fldChar w:fldCharType="end"/>
        </w:r>
      </w:hyperlink>
    </w:p>
    <w:p w:rsidR="00F13D67" w:rsidRDefault="00F13D67">
      <w:pPr>
        <w:pStyle w:val="TOC2"/>
        <w:rPr>
          <w:rFonts w:asciiTheme="minorHAnsi" w:eastAsiaTheme="minorEastAsia" w:hAnsiTheme="minorHAnsi"/>
          <w:b w:val="0"/>
          <w:noProof/>
          <w:sz w:val="22"/>
          <w:lang w:eastAsia="en-MY"/>
        </w:rPr>
      </w:pPr>
      <w:hyperlink w:anchor="_Toc2850720" w:history="1">
        <w:r w:rsidRPr="006E292A">
          <w:rPr>
            <w:rStyle w:val="Hyperlink"/>
            <w:noProof/>
          </w:rPr>
          <w:t>CHAPTER 4</w:t>
        </w:r>
        <w:r>
          <w:rPr>
            <w:rFonts w:asciiTheme="minorHAnsi" w:eastAsiaTheme="minorEastAsia" w:hAnsiTheme="minorHAnsi"/>
            <w:b w:val="0"/>
            <w:noProof/>
            <w:sz w:val="22"/>
            <w:lang w:eastAsia="en-MY"/>
          </w:rPr>
          <w:tab/>
        </w:r>
        <w:r w:rsidRPr="006E292A">
          <w:rPr>
            <w:rStyle w:val="Hyperlink"/>
            <w:noProof/>
          </w:rPr>
          <w:t>REQUIREMENT ANALYSIS AND DESIGN</w:t>
        </w:r>
        <w:r>
          <w:rPr>
            <w:noProof/>
            <w:webHidden/>
          </w:rPr>
          <w:tab/>
        </w:r>
        <w:r>
          <w:rPr>
            <w:noProof/>
            <w:webHidden/>
          </w:rPr>
          <w:fldChar w:fldCharType="begin"/>
        </w:r>
        <w:r>
          <w:rPr>
            <w:noProof/>
            <w:webHidden/>
          </w:rPr>
          <w:instrText xml:space="preserve"> PAGEREF _Toc2850720 \h </w:instrText>
        </w:r>
        <w:r>
          <w:rPr>
            <w:noProof/>
            <w:webHidden/>
          </w:rPr>
        </w:r>
        <w:r>
          <w:rPr>
            <w:noProof/>
            <w:webHidden/>
          </w:rPr>
          <w:fldChar w:fldCharType="separate"/>
        </w:r>
        <w:r>
          <w:rPr>
            <w:noProof/>
            <w:webHidden/>
          </w:rPr>
          <w:t>12</w:t>
        </w:r>
        <w:r>
          <w:rPr>
            <w:noProof/>
            <w:webHidden/>
          </w:rPr>
          <w:fldChar w:fldCharType="end"/>
        </w:r>
      </w:hyperlink>
    </w:p>
    <w:p w:rsidR="00F13D67" w:rsidRDefault="00F13D67">
      <w:pPr>
        <w:pStyle w:val="TOC3"/>
        <w:rPr>
          <w:rFonts w:asciiTheme="minorHAnsi" w:eastAsiaTheme="minorEastAsia" w:hAnsiTheme="minorHAnsi"/>
          <w:sz w:val="22"/>
          <w:lang w:eastAsia="en-MY"/>
        </w:rPr>
      </w:pPr>
      <w:hyperlink w:anchor="_Toc2850721" w:history="1">
        <w:r w:rsidRPr="006E292A">
          <w:rPr>
            <w:rStyle w:val="Hyperlink"/>
          </w:rPr>
          <w:t>4.1</w:t>
        </w:r>
        <w:r>
          <w:rPr>
            <w:rFonts w:asciiTheme="minorHAnsi" w:eastAsiaTheme="minorEastAsia" w:hAnsiTheme="minorHAnsi"/>
            <w:sz w:val="22"/>
            <w:lang w:eastAsia="en-MY"/>
          </w:rPr>
          <w:tab/>
        </w:r>
        <w:r w:rsidRPr="006E292A">
          <w:rPr>
            <w:rStyle w:val="Hyperlink"/>
          </w:rPr>
          <w:t>Introduction</w:t>
        </w:r>
        <w:r>
          <w:rPr>
            <w:webHidden/>
          </w:rPr>
          <w:tab/>
        </w:r>
        <w:r>
          <w:rPr>
            <w:webHidden/>
          </w:rPr>
          <w:fldChar w:fldCharType="begin"/>
        </w:r>
        <w:r>
          <w:rPr>
            <w:webHidden/>
          </w:rPr>
          <w:instrText xml:space="preserve"> PAGEREF _Toc2850721 \h </w:instrText>
        </w:r>
        <w:r>
          <w:rPr>
            <w:webHidden/>
          </w:rPr>
        </w:r>
        <w:r>
          <w:rPr>
            <w:webHidden/>
          </w:rPr>
          <w:fldChar w:fldCharType="separate"/>
        </w:r>
        <w:r>
          <w:rPr>
            <w:webHidden/>
          </w:rPr>
          <w:t>12</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22" w:history="1">
        <w:r w:rsidRPr="006E292A">
          <w:rPr>
            <w:rStyle w:val="Hyperlink"/>
          </w:rPr>
          <w:t>4.2</w:t>
        </w:r>
        <w:r>
          <w:rPr>
            <w:rFonts w:asciiTheme="minorHAnsi" w:eastAsiaTheme="minorEastAsia" w:hAnsiTheme="minorHAnsi"/>
            <w:sz w:val="22"/>
            <w:lang w:eastAsia="en-MY"/>
          </w:rPr>
          <w:tab/>
        </w:r>
        <w:r w:rsidRPr="006E292A">
          <w:rPr>
            <w:rStyle w:val="Hyperlink"/>
          </w:rPr>
          <w:t>Requirement Analysis</w:t>
        </w:r>
        <w:r>
          <w:rPr>
            <w:webHidden/>
          </w:rPr>
          <w:tab/>
        </w:r>
        <w:r>
          <w:rPr>
            <w:webHidden/>
          </w:rPr>
          <w:fldChar w:fldCharType="begin"/>
        </w:r>
        <w:r>
          <w:rPr>
            <w:webHidden/>
          </w:rPr>
          <w:instrText xml:space="preserve"> PAGEREF _Toc2850722 \h </w:instrText>
        </w:r>
        <w:r>
          <w:rPr>
            <w:webHidden/>
          </w:rPr>
        </w:r>
        <w:r>
          <w:rPr>
            <w:webHidden/>
          </w:rPr>
          <w:fldChar w:fldCharType="separate"/>
        </w:r>
        <w:r>
          <w:rPr>
            <w:webHidden/>
          </w:rPr>
          <w:t>12</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23" w:history="1">
        <w:r w:rsidRPr="006E292A">
          <w:rPr>
            <w:rStyle w:val="Hyperlink"/>
          </w:rPr>
          <w:t>4.3</w:t>
        </w:r>
        <w:r>
          <w:rPr>
            <w:rFonts w:asciiTheme="minorHAnsi" w:eastAsiaTheme="minorEastAsia" w:hAnsiTheme="minorHAnsi"/>
            <w:sz w:val="22"/>
            <w:lang w:eastAsia="en-MY"/>
          </w:rPr>
          <w:tab/>
        </w:r>
        <w:r w:rsidRPr="006E292A">
          <w:rPr>
            <w:rStyle w:val="Hyperlink"/>
          </w:rPr>
          <w:t>Project Design</w:t>
        </w:r>
        <w:r>
          <w:rPr>
            <w:webHidden/>
          </w:rPr>
          <w:tab/>
        </w:r>
        <w:r>
          <w:rPr>
            <w:webHidden/>
          </w:rPr>
          <w:fldChar w:fldCharType="begin"/>
        </w:r>
        <w:r>
          <w:rPr>
            <w:webHidden/>
          </w:rPr>
          <w:instrText xml:space="preserve"> PAGEREF _Toc2850723 \h </w:instrText>
        </w:r>
        <w:r>
          <w:rPr>
            <w:webHidden/>
          </w:rPr>
        </w:r>
        <w:r>
          <w:rPr>
            <w:webHidden/>
          </w:rPr>
          <w:fldChar w:fldCharType="separate"/>
        </w:r>
        <w:r>
          <w:rPr>
            <w:webHidden/>
          </w:rPr>
          <w:t>12</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24" w:history="1">
        <w:r w:rsidRPr="006E292A">
          <w:rPr>
            <w:rStyle w:val="Hyperlink"/>
          </w:rPr>
          <w:t>4.4</w:t>
        </w:r>
        <w:r>
          <w:rPr>
            <w:rFonts w:asciiTheme="minorHAnsi" w:eastAsiaTheme="minorEastAsia" w:hAnsiTheme="minorHAnsi"/>
            <w:sz w:val="22"/>
            <w:lang w:eastAsia="en-MY"/>
          </w:rPr>
          <w:tab/>
        </w:r>
        <w:r w:rsidRPr="006E292A">
          <w:rPr>
            <w:rStyle w:val="Hyperlink"/>
          </w:rPr>
          <w:t>Database Design</w:t>
        </w:r>
        <w:r>
          <w:rPr>
            <w:webHidden/>
          </w:rPr>
          <w:tab/>
        </w:r>
        <w:r>
          <w:rPr>
            <w:webHidden/>
          </w:rPr>
          <w:fldChar w:fldCharType="begin"/>
        </w:r>
        <w:r>
          <w:rPr>
            <w:webHidden/>
          </w:rPr>
          <w:instrText xml:space="preserve"> PAGEREF _Toc2850724 \h </w:instrText>
        </w:r>
        <w:r>
          <w:rPr>
            <w:webHidden/>
          </w:rPr>
        </w:r>
        <w:r>
          <w:rPr>
            <w:webHidden/>
          </w:rPr>
          <w:fldChar w:fldCharType="separate"/>
        </w:r>
        <w:r>
          <w:rPr>
            <w:webHidden/>
          </w:rPr>
          <w:t>12</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25" w:history="1">
        <w:r w:rsidRPr="006E292A">
          <w:rPr>
            <w:rStyle w:val="Hyperlink"/>
          </w:rPr>
          <w:t>4.5</w:t>
        </w:r>
        <w:r>
          <w:rPr>
            <w:rFonts w:asciiTheme="minorHAnsi" w:eastAsiaTheme="minorEastAsia" w:hAnsiTheme="minorHAnsi"/>
            <w:sz w:val="22"/>
            <w:lang w:eastAsia="en-MY"/>
          </w:rPr>
          <w:tab/>
        </w:r>
        <w:r w:rsidRPr="006E292A">
          <w:rPr>
            <w:rStyle w:val="Hyperlink"/>
          </w:rPr>
          <w:t>Interface Design</w:t>
        </w:r>
        <w:r>
          <w:rPr>
            <w:webHidden/>
          </w:rPr>
          <w:tab/>
        </w:r>
        <w:r>
          <w:rPr>
            <w:webHidden/>
          </w:rPr>
          <w:fldChar w:fldCharType="begin"/>
        </w:r>
        <w:r>
          <w:rPr>
            <w:webHidden/>
          </w:rPr>
          <w:instrText xml:space="preserve"> PAGEREF _Toc2850725 \h </w:instrText>
        </w:r>
        <w:r>
          <w:rPr>
            <w:webHidden/>
          </w:rPr>
        </w:r>
        <w:r>
          <w:rPr>
            <w:webHidden/>
          </w:rPr>
          <w:fldChar w:fldCharType="separate"/>
        </w:r>
        <w:r>
          <w:rPr>
            <w:webHidden/>
          </w:rPr>
          <w:t>13</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26" w:history="1">
        <w:r w:rsidRPr="006E292A">
          <w:rPr>
            <w:rStyle w:val="Hyperlink"/>
          </w:rPr>
          <w:t>4.6</w:t>
        </w:r>
        <w:r>
          <w:rPr>
            <w:rFonts w:asciiTheme="minorHAnsi" w:eastAsiaTheme="minorEastAsia" w:hAnsiTheme="minorHAnsi"/>
            <w:sz w:val="22"/>
            <w:lang w:eastAsia="en-MY"/>
          </w:rPr>
          <w:tab/>
        </w:r>
        <w:r w:rsidRPr="006E292A">
          <w:rPr>
            <w:rStyle w:val="Hyperlink"/>
          </w:rPr>
          <w:t>Chapter Summary</w:t>
        </w:r>
        <w:r>
          <w:rPr>
            <w:webHidden/>
          </w:rPr>
          <w:tab/>
        </w:r>
        <w:r>
          <w:rPr>
            <w:webHidden/>
          </w:rPr>
          <w:fldChar w:fldCharType="begin"/>
        </w:r>
        <w:r>
          <w:rPr>
            <w:webHidden/>
          </w:rPr>
          <w:instrText xml:space="preserve"> PAGEREF _Toc2850726 \h </w:instrText>
        </w:r>
        <w:r>
          <w:rPr>
            <w:webHidden/>
          </w:rPr>
        </w:r>
        <w:r>
          <w:rPr>
            <w:webHidden/>
          </w:rPr>
          <w:fldChar w:fldCharType="separate"/>
        </w:r>
        <w:r>
          <w:rPr>
            <w:webHidden/>
          </w:rPr>
          <w:t>13</w:t>
        </w:r>
        <w:r>
          <w:rPr>
            <w:webHidden/>
          </w:rPr>
          <w:fldChar w:fldCharType="end"/>
        </w:r>
      </w:hyperlink>
    </w:p>
    <w:p w:rsidR="00F13D67" w:rsidRDefault="00F13D67">
      <w:pPr>
        <w:pStyle w:val="TOC2"/>
        <w:rPr>
          <w:rFonts w:asciiTheme="minorHAnsi" w:eastAsiaTheme="minorEastAsia" w:hAnsiTheme="minorHAnsi"/>
          <w:b w:val="0"/>
          <w:noProof/>
          <w:sz w:val="22"/>
          <w:lang w:eastAsia="en-MY"/>
        </w:rPr>
      </w:pPr>
      <w:hyperlink w:anchor="_Toc2850727" w:history="1">
        <w:r w:rsidRPr="006E292A">
          <w:rPr>
            <w:rStyle w:val="Hyperlink"/>
            <w:noProof/>
          </w:rPr>
          <w:t>CHAPTER 5</w:t>
        </w:r>
        <w:r>
          <w:rPr>
            <w:rFonts w:asciiTheme="minorHAnsi" w:eastAsiaTheme="minorEastAsia" w:hAnsiTheme="minorHAnsi"/>
            <w:b w:val="0"/>
            <w:noProof/>
            <w:sz w:val="22"/>
            <w:lang w:eastAsia="en-MY"/>
          </w:rPr>
          <w:tab/>
        </w:r>
        <w:r w:rsidRPr="006E292A">
          <w:rPr>
            <w:rStyle w:val="Hyperlink"/>
            <w:noProof/>
          </w:rPr>
          <w:t>IMPLEMENTATION AND TESTING</w:t>
        </w:r>
        <w:r>
          <w:rPr>
            <w:noProof/>
            <w:webHidden/>
          </w:rPr>
          <w:tab/>
        </w:r>
        <w:r>
          <w:rPr>
            <w:noProof/>
            <w:webHidden/>
          </w:rPr>
          <w:fldChar w:fldCharType="begin"/>
        </w:r>
        <w:r>
          <w:rPr>
            <w:noProof/>
            <w:webHidden/>
          </w:rPr>
          <w:instrText xml:space="preserve"> PAGEREF _Toc2850727 \h </w:instrText>
        </w:r>
        <w:r>
          <w:rPr>
            <w:noProof/>
            <w:webHidden/>
          </w:rPr>
        </w:r>
        <w:r>
          <w:rPr>
            <w:noProof/>
            <w:webHidden/>
          </w:rPr>
          <w:fldChar w:fldCharType="separate"/>
        </w:r>
        <w:r>
          <w:rPr>
            <w:noProof/>
            <w:webHidden/>
          </w:rPr>
          <w:t>15</w:t>
        </w:r>
        <w:r>
          <w:rPr>
            <w:noProof/>
            <w:webHidden/>
          </w:rPr>
          <w:fldChar w:fldCharType="end"/>
        </w:r>
      </w:hyperlink>
    </w:p>
    <w:p w:rsidR="00F13D67" w:rsidRDefault="00F13D67">
      <w:pPr>
        <w:pStyle w:val="TOC3"/>
        <w:rPr>
          <w:rFonts w:asciiTheme="minorHAnsi" w:eastAsiaTheme="minorEastAsia" w:hAnsiTheme="minorHAnsi"/>
          <w:sz w:val="22"/>
          <w:lang w:eastAsia="en-MY"/>
        </w:rPr>
      </w:pPr>
      <w:hyperlink w:anchor="_Toc2850728" w:history="1">
        <w:r w:rsidRPr="006E292A">
          <w:rPr>
            <w:rStyle w:val="Hyperlink"/>
          </w:rPr>
          <w:t>5.1</w:t>
        </w:r>
        <w:r>
          <w:rPr>
            <w:rFonts w:asciiTheme="minorHAnsi" w:eastAsiaTheme="minorEastAsia" w:hAnsiTheme="minorHAnsi"/>
            <w:sz w:val="22"/>
            <w:lang w:eastAsia="en-MY"/>
          </w:rPr>
          <w:tab/>
        </w:r>
        <w:r w:rsidRPr="006E292A">
          <w:rPr>
            <w:rStyle w:val="Hyperlink"/>
          </w:rPr>
          <w:t>Introduction</w:t>
        </w:r>
        <w:r>
          <w:rPr>
            <w:webHidden/>
          </w:rPr>
          <w:tab/>
        </w:r>
        <w:r>
          <w:rPr>
            <w:webHidden/>
          </w:rPr>
          <w:fldChar w:fldCharType="begin"/>
        </w:r>
        <w:r>
          <w:rPr>
            <w:webHidden/>
          </w:rPr>
          <w:instrText xml:space="preserve"> PAGEREF _Toc2850728 \h </w:instrText>
        </w:r>
        <w:r>
          <w:rPr>
            <w:webHidden/>
          </w:rPr>
        </w:r>
        <w:r>
          <w:rPr>
            <w:webHidden/>
          </w:rPr>
          <w:fldChar w:fldCharType="separate"/>
        </w:r>
        <w:r>
          <w:rPr>
            <w:webHidden/>
          </w:rPr>
          <w:t>15</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29" w:history="1">
        <w:r w:rsidRPr="006E292A">
          <w:rPr>
            <w:rStyle w:val="Hyperlink"/>
          </w:rPr>
          <w:t>5.2</w:t>
        </w:r>
        <w:r>
          <w:rPr>
            <w:rFonts w:asciiTheme="minorHAnsi" w:eastAsiaTheme="minorEastAsia" w:hAnsiTheme="minorHAnsi"/>
            <w:sz w:val="22"/>
            <w:lang w:eastAsia="en-MY"/>
          </w:rPr>
          <w:tab/>
        </w:r>
        <w:r w:rsidRPr="006E292A">
          <w:rPr>
            <w:rStyle w:val="Hyperlink"/>
          </w:rPr>
          <w:t>Coding of System Main Functions</w:t>
        </w:r>
        <w:r>
          <w:rPr>
            <w:webHidden/>
          </w:rPr>
          <w:tab/>
        </w:r>
        <w:r>
          <w:rPr>
            <w:webHidden/>
          </w:rPr>
          <w:fldChar w:fldCharType="begin"/>
        </w:r>
        <w:r>
          <w:rPr>
            <w:webHidden/>
          </w:rPr>
          <w:instrText xml:space="preserve"> PAGEREF _Toc2850729 \h </w:instrText>
        </w:r>
        <w:r>
          <w:rPr>
            <w:webHidden/>
          </w:rPr>
        </w:r>
        <w:r>
          <w:rPr>
            <w:webHidden/>
          </w:rPr>
          <w:fldChar w:fldCharType="separate"/>
        </w:r>
        <w:r>
          <w:rPr>
            <w:webHidden/>
          </w:rPr>
          <w:t>15</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30" w:history="1">
        <w:r w:rsidRPr="006E292A">
          <w:rPr>
            <w:rStyle w:val="Hyperlink"/>
          </w:rPr>
          <w:t>5.3</w:t>
        </w:r>
        <w:r>
          <w:rPr>
            <w:rFonts w:asciiTheme="minorHAnsi" w:eastAsiaTheme="minorEastAsia" w:hAnsiTheme="minorHAnsi"/>
            <w:sz w:val="22"/>
            <w:lang w:eastAsia="en-MY"/>
          </w:rPr>
          <w:tab/>
        </w:r>
        <w:r w:rsidRPr="006E292A">
          <w:rPr>
            <w:rStyle w:val="Hyperlink"/>
          </w:rPr>
          <w:t>Interfaces of System Main Functions</w:t>
        </w:r>
        <w:r>
          <w:rPr>
            <w:webHidden/>
          </w:rPr>
          <w:tab/>
        </w:r>
        <w:r>
          <w:rPr>
            <w:webHidden/>
          </w:rPr>
          <w:fldChar w:fldCharType="begin"/>
        </w:r>
        <w:r>
          <w:rPr>
            <w:webHidden/>
          </w:rPr>
          <w:instrText xml:space="preserve"> PAGEREF _Toc2850730 \h </w:instrText>
        </w:r>
        <w:r>
          <w:rPr>
            <w:webHidden/>
          </w:rPr>
        </w:r>
        <w:r>
          <w:rPr>
            <w:webHidden/>
          </w:rPr>
          <w:fldChar w:fldCharType="separate"/>
        </w:r>
        <w:r>
          <w:rPr>
            <w:webHidden/>
          </w:rPr>
          <w:t>15</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31" w:history="1">
        <w:r w:rsidRPr="006E292A">
          <w:rPr>
            <w:rStyle w:val="Hyperlink"/>
          </w:rPr>
          <w:t>5.4</w:t>
        </w:r>
        <w:r>
          <w:rPr>
            <w:rFonts w:asciiTheme="minorHAnsi" w:eastAsiaTheme="minorEastAsia" w:hAnsiTheme="minorHAnsi"/>
            <w:sz w:val="22"/>
            <w:lang w:eastAsia="en-MY"/>
          </w:rPr>
          <w:tab/>
        </w:r>
        <w:r w:rsidRPr="006E292A">
          <w:rPr>
            <w:rStyle w:val="Hyperlink"/>
          </w:rPr>
          <w:t>Testing</w:t>
        </w:r>
        <w:r>
          <w:rPr>
            <w:webHidden/>
          </w:rPr>
          <w:tab/>
        </w:r>
        <w:r>
          <w:rPr>
            <w:webHidden/>
          </w:rPr>
          <w:fldChar w:fldCharType="begin"/>
        </w:r>
        <w:r>
          <w:rPr>
            <w:webHidden/>
          </w:rPr>
          <w:instrText xml:space="preserve"> PAGEREF _Toc2850731 \h </w:instrText>
        </w:r>
        <w:r>
          <w:rPr>
            <w:webHidden/>
          </w:rPr>
        </w:r>
        <w:r>
          <w:rPr>
            <w:webHidden/>
          </w:rPr>
          <w:fldChar w:fldCharType="separate"/>
        </w:r>
        <w:r>
          <w:rPr>
            <w:webHidden/>
          </w:rPr>
          <w:t>16</w:t>
        </w:r>
        <w:r>
          <w:rPr>
            <w:webHidden/>
          </w:rPr>
          <w:fldChar w:fldCharType="end"/>
        </w:r>
      </w:hyperlink>
    </w:p>
    <w:p w:rsidR="00F13D67" w:rsidRDefault="00F13D67">
      <w:pPr>
        <w:pStyle w:val="TOC4"/>
        <w:tabs>
          <w:tab w:val="left" w:pos="2552"/>
        </w:tabs>
        <w:rPr>
          <w:rFonts w:asciiTheme="minorHAnsi" w:eastAsiaTheme="minorEastAsia" w:hAnsiTheme="minorHAnsi"/>
          <w:noProof/>
          <w:sz w:val="22"/>
          <w:lang w:eastAsia="en-MY"/>
        </w:rPr>
      </w:pPr>
      <w:hyperlink w:anchor="_Toc2850732" w:history="1">
        <w:r w:rsidRPr="006E292A">
          <w:rPr>
            <w:rStyle w:val="Hyperlink"/>
            <w:noProof/>
          </w:rPr>
          <w:t>5.4.1</w:t>
        </w:r>
        <w:r>
          <w:rPr>
            <w:rFonts w:asciiTheme="minorHAnsi" w:eastAsiaTheme="minorEastAsia" w:hAnsiTheme="minorHAnsi"/>
            <w:noProof/>
            <w:sz w:val="22"/>
            <w:lang w:eastAsia="en-MY"/>
          </w:rPr>
          <w:tab/>
        </w:r>
        <w:r w:rsidRPr="006E292A">
          <w:rPr>
            <w:rStyle w:val="Hyperlink"/>
            <w:noProof/>
          </w:rPr>
          <w:t>Black box Testing</w:t>
        </w:r>
        <w:r>
          <w:rPr>
            <w:noProof/>
            <w:webHidden/>
          </w:rPr>
          <w:tab/>
        </w:r>
        <w:r>
          <w:rPr>
            <w:noProof/>
            <w:webHidden/>
          </w:rPr>
          <w:fldChar w:fldCharType="begin"/>
        </w:r>
        <w:r>
          <w:rPr>
            <w:noProof/>
            <w:webHidden/>
          </w:rPr>
          <w:instrText xml:space="preserve"> PAGEREF _Toc2850732 \h </w:instrText>
        </w:r>
        <w:r>
          <w:rPr>
            <w:noProof/>
            <w:webHidden/>
          </w:rPr>
        </w:r>
        <w:r>
          <w:rPr>
            <w:noProof/>
            <w:webHidden/>
          </w:rPr>
          <w:fldChar w:fldCharType="separate"/>
        </w:r>
        <w:r>
          <w:rPr>
            <w:noProof/>
            <w:webHidden/>
          </w:rPr>
          <w:t>16</w:t>
        </w:r>
        <w:r>
          <w:rPr>
            <w:noProof/>
            <w:webHidden/>
          </w:rPr>
          <w:fldChar w:fldCharType="end"/>
        </w:r>
      </w:hyperlink>
    </w:p>
    <w:p w:rsidR="00F13D67" w:rsidRDefault="00F13D67">
      <w:pPr>
        <w:pStyle w:val="TOC5"/>
        <w:tabs>
          <w:tab w:val="left" w:pos="3544"/>
        </w:tabs>
        <w:rPr>
          <w:rFonts w:asciiTheme="minorHAnsi" w:eastAsiaTheme="minorEastAsia" w:hAnsiTheme="minorHAnsi"/>
          <w:sz w:val="22"/>
          <w:lang w:eastAsia="en-MY"/>
        </w:rPr>
      </w:pPr>
      <w:hyperlink w:anchor="_Toc2850733" w:history="1">
        <w:r w:rsidRPr="006E292A">
          <w:rPr>
            <w:rStyle w:val="Hyperlink"/>
          </w:rPr>
          <w:t>5.4.1.1</w:t>
        </w:r>
        <w:r>
          <w:rPr>
            <w:rFonts w:asciiTheme="minorHAnsi" w:eastAsiaTheme="minorEastAsia" w:hAnsiTheme="minorHAnsi"/>
            <w:sz w:val="22"/>
            <w:lang w:eastAsia="en-MY"/>
          </w:rPr>
          <w:tab/>
        </w:r>
        <w:r w:rsidRPr="006E292A">
          <w:rPr>
            <w:rStyle w:val="Hyperlink"/>
          </w:rPr>
          <w:t>System Flow</w:t>
        </w:r>
        <w:r>
          <w:rPr>
            <w:webHidden/>
          </w:rPr>
          <w:tab/>
        </w:r>
        <w:r>
          <w:rPr>
            <w:webHidden/>
          </w:rPr>
          <w:fldChar w:fldCharType="begin"/>
        </w:r>
        <w:r>
          <w:rPr>
            <w:webHidden/>
          </w:rPr>
          <w:instrText xml:space="preserve"> PAGEREF _Toc2850733 \h </w:instrText>
        </w:r>
        <w:r>
          <w:rPr>
            <w:webHidden/>
          </w:rPr>
        </w:r>
        <w:r>
          <w:rPr>
            <w:webHidden/>
          </w:rPr>
          <w:fldChar w:fldCharType="separate"/>
        </w:r>
        <w:r>
          <w:rPr>
            <w:webHidden/>
          </w:rPr>
          <w:t>16</w:t>
        </w:r>
        <w:r>
          <w:rPr>
            <w:webHidden/>
          </w:rPr>
          <w:fldChar w:fldCharType="end"/>
        </w:r>
      </w:hyperlink>
    </w:p>
    <w:p w:rsidR="00F13D67" w:rsidRDefault="00F13D67">
      <w:pPr>
        <w:pStyle w:val="TOC5"/>
        <w:tabs>
          <w:tab w:val="left" w:pos="3544"/>
        </w:tabs>
        <w:rPr>
          <w:rFonts w:asciiTheme="minorHAnsi" w:eastAsiaTheme="minorEastAsia" w:hAnsiTheme="minorHAnsi"/>
          <w:sz w:val="22"/>
          <w:lang w:eastAsia="en-MY"/>
        </w:rPr>
      </w:pPr>
      <w:hyperlink w:anchor="_Toc2850734" w:history="1">
        <w:r w:rsidRPr="006E292A">
          <w:rPr>
            <w:rStyle w:val="Hyperlink"/>
          </w:rPr>
          <w:t>5.4.1.2</w:t>
        </w:r>
        <w:r>
          <w:rPr>
            <w:rFonts w:asciiTheme="minorHAnsi" w:eastAsiaTheme="minorEastAsia" w:hAnsiTheme="minorHAnsi"/>
            <w:sz w:val="22"/>
            <w:lang w:eastAsia="en-MY"/>
          </w:rPr>
          <w:tab/>
        </w:r>
        <w:r w:rsidRPr="006E292A">
          <w:rPr>
            <w:rStyle w:val="Hyperlink"/>
          </w:rPr>
          <w:t>Input Output Verification</w:t>
        </w:r>
        <w:r>
          <w:rPr>
            <w:webHidden/>
          </w:rPr>
          <w:tab/>
        </w:r>
        <w:r>
          <w:rPr>
            <w:webHidden/>
          </w:rPr>
          <w:fldChar w:fldCharType="begin"/>
        </w:r>
        <w:r>
          <w:rPr>
            <w:webHidden/>
          </w:rPr>
          <w:instrText xml:space="preserve"> PAGEREF _Toc2850734 \h </w:instrText>
        </w:r>
        <w:r>
          <w:rPr>
            <w:webHidden/>
          </w:rPr>
        </w:r>
        <w:r>
          <w:rPr>
            <w:webHidden/>
          </w:rPr>
          <w:fldChar w:fldCharType="separate"/>
        </w:r>
        <w:r>
          <w:rPr>
            <w:webHidden/>
          </w:rPr>
          <w:t>17</w:t>
        </w:r>
        <w:r>
          <w:rPr>
            <w:webHidden/>
          </w:rPr>
          <w:fldChar w:fldCharType="end"/>
        </w:r>
      </w:hyperlink>
    </w:p>
    <w:p w:rsidR="00F13D67" w:rsidRDefault="00F13D67">
      <w:pPr>
        <w:pStyle w:val="TOC5"/>
        <w:tabs>
          <w:tab w:val="left" w:pos="3544"/>
        </w:tabs>
        <w:rPr>
          <w:rFonts w:asciiTheme="minorHAnsi" w:eastAsiaTheme="minorEastAsia" w:hAnsiTheme="minorHAnsi"/>
          <w:sz w:val="22"/>
          <w:lang w:eastAsia="en-MY"/>
        </w:rPr>
      </w:pPr>
      <w:hyperlink w:anchor="_Toc2850735" w:history="1">
        <w:r w:rsidRPr="006E292A">
          <w:rPr>
            <w:rStyle w:val="Hyperlink"/>
          </w:rPr>
          <w:t>5.4.1.3</w:t>
        </w:r>
        <w:r>
          <w:rPr>
            <w:rFonts w:asciiTheme="minorHAnsi" w:eastAsiaTheme="minorEastAsia" w:hAnsiTheme="minorHAnsi"/>
            <w:sz w:val="22"/>
            <w:lang w:eastAsia="en-MY"/>
          </w:rPr>
          <w:tab/>
        </w:r>
        <w:r w:rsidRPr="006E292A">
          <w:rPr>
            <w:rStyle w:val="Hyperlink"/>
          </w:rPr>
          <w:t>Error Messages</w:t>
        </w:r>
        <w:r>
          <w:rPr>
            <w:webHidden/>
          </w:rPr>
          <w:tab/>
        </w:r>
        <w:r>
          <w:rPr>
            <w:webHidden/>
          </w:rPr>
          <w:fldChar w:fldCharType="begin"/>
        </w:r>
        <w:r>
          <w:rPr>
            <w:webHidden/>
          </w:rPr>
          <w:instrText xml:space="preserve"> PAGEREF _Toc2850735 \h </w:instrText>
        </w:r>
        <w:r>
          <w:rPr>
            <w:webHidden/>
          </w:rPr>
        </w:r>
        <w:r>
          <w:rPr>
            <w:webHidden/>
          </w:rPr>
          <w:fldChar w:fldCharType="separate"/>
        </w:r>
        <w:r>
          <w:rPr>
            <w:webHidden/>
          </w:rPr>
          <w:t>17</w:t>
        </w:r>
        <w:r>
          <w:rPr>
            <w:webHidden/>
          </w:rPr>
          <w:fldChar w:fldCharType="end"/>
        </w:r>
      </w:hyperlink>
    </w:p>
    <w:p w:rsidR="00F13D67" w:rsidRDefault="00F13D67">
      <w:pPr>
        <w:pStyle w:val="TOC4"/>
        <w:tabs>
          <w:tab w:val="left" w:pos="2552"/>
        </w:tabs>
        <w:rPr>
          <w:rFonts w:asciiTheme="minorHAnsi" w:eastAsiaTheme="minorEastAsia" w:hAnsiTheme="minorHAnsi"/>
          <w:noProof/>
          <w:sz w:val="22"/>
          <w:lang w:eastAsia="en-MY"/>
        </w:rPr>
      </w:pPr>
      <w:hyperlink w:anchor="_Toc2850736" w:history="1">
        <w:r w:rsidRPr="006E292A">
          <w:rPr>
            <w:rStyle w:val="Hyperlink"/>
            <w:noProof/>
          </w:rPr>
          <w:t>5.4.2</w:t>
        </w:r>
        <w:r>
          <w:rPr>
            <w:rFonts w:asciiTheme="minorHAnsi" w:eastAsiaTheme="minorEastAsia" w:hAnsiTheme="minorHAnsi"/>
            <w:noProof/>
            <w:sz w:val="22"/>
            <w:lang w:eastAsia="en-MY"/>
          </w:rPr>
          <w:tab/>
        </w:r>
        <w:r w:rsidRPr="006E292A">
          <w:rPr>
            <w:rStyle w:val="Hyperlink"/>
            <w:noProof/>
          </w:rPr>
          <w:t>White box Testing</w:t>
        </w:r>
        <w:r>
          <w:rPr>
            <w:noProof/>
            <w:webHidden/>
          </w:rPr>
          <w:tab/>
        </w:r>
        <w:r>
          <w:rPr>
            <w:noProof/>
            <w:webHidden/>
          </w:rPr>
          <w:fldChar w:fldCharType="begin"/>
        </w:r>
        <w:r>
          <w:rPr>
            <w:noProof/>
            <w:webHidden/>
          </w:rPr>
          <w:instrText xml:space="preserve"> PAGEREF _Toc2850736 \h </w:instrText>
        </w:r>
        <w:r>
          <w:rPr>
            <w:noProof/>
            <w:webHidden/>
          </w:rPr>
        </w:r>
        <w:r>
          <w:rPr>
            <w:noProof/>
            <w:webHidden/>
          </w:rPr>
          <w:fldChar w:fldCharType="separate"/>
        </w:r>
        <w:r>
          <w:rPr>
            <w:noProof/>
            <w:webHidden/>
          </w:rPr>
          <w:t>17</w:t>
        </w:r>
        <w:r>
          <w:rPr>
            <w:noProof/>
            <w:webHidden/>
          </w:rPr>
          <w:fldChar w:fldCharType="end"/>
        </w:r>
      </w:hyperlink>
    </w:p>
    <w:p w:rsidR="00F13D67" w:rsidRDefault="00F13D67">
      <w:pPr>
        <w:pStyle w:val="TOC4"/>
        <w:tabs>
          <w:tab w:val="left" w:pos="2552"/>
        </w:tabs>
        <w:rPr>
          <w:rFonts w:asciiTheme="minorHAnsi" w:eastAsiaTheme="minorEastAsia" w:hAnsiTheme="minorHAnsi"/>
          <w:noProof/>
          <w:sz w:val="22"/>
          <w:lang w:eastAsia="en-MY"/>
        </w:rPr>
      </w:pPr>
      <w:hyperlink w:anchor="_Toc2850737" w:history="1">
        <w:r w:rsidRPr="006E292A">
          <w:rPr>
            <w:rStyle w:val="Hyperlink"/>
            <w:noProof/>
          </w:rPr>
          <w:t>5.4.3</w:t>
        </w:r>
        <w:r>
          <w:rPr>
            <w:rFonts w:asciiTheme="minorHAnsi" w:eastAsiaTheme="minorEastAsia" w:hAnsiTheme="minorHAnsi"/>
            <w:noProof/>
            <w:sz w:val="22"/>
            <w:lang w:eastAsia="en-MY"/>
          </w:rPr>
          <w:tab/>
        </w:r>
        <w:r w:rsidRPr="006E292A">
          <w:rPr>
            <w:rStyle w:val="Hyperlink"/>
            <w:noProof/>
          </w:rPr>
          <w:t>User Testing</w:t>
        </w:r>
        <w:r>
          <w:rPr>
            <w:noProof/>
            <w:webHidden/>
          </w:rPr>
          <w:tab/>
        </w:r>
        <w:r>
          <w:rPr>
            <w:noProof/>
            <w:webHidden/>
          </w:rPr>
          <w:fldChar w:fldCharType="begin"/>
        </w:r>
        <w:r>
          <w:rPr>
            <w:noProof/>
            <w:webHidden/>
          </w:rPr>
          <w:instrText xml:space="preserve"> PAGEREF _Toc2850737 \h </w:instrText>
        </w:r>
        <w:r>
          <w:rPr>
            <w:noProof/>
            <w:webHidden/>
          </w:rPr>
        </w:r>
        <w:r>
          <w:rPr>
            <w:noProof/>
            <w:webHidden/>
          </w:rPr>
          <w:fldChar w:fldCharType="separate"/>
        </w:r>
        <w:r>
          <w:rPr>
            <w:noProof/>
            <w:webHidden/>
          </w:rPr>
          <w:t>18</w:t>
        </w:r>
        <w:r>
          <w:rPr>
            <w:noProof/>
            <w:webHidden/>
          </w:rPr>
          <w:fldChar w:fldCharType="end"/>
        </w:r>
      </w:hyperlink>
    </w:p>
    <w:p w:rsidR="00F13D67" w:rsidRDefault="00F13D67">
      <w:pPr>
        <w:pStyle w:val="TOC3"/>
        <w:rPr>
          <w:rFonts w:asciiTheme="minorHAnsi" w:eastAsiaTheme="minorEastAsia" w:hAnsiTheme="minorHAnsi"/>
          <w:sz w:val="22"/>
          <w:lang w:eastAsia="en-MY"/>
        </w:rPr>
      </w:pPr>
      <w:hyperlink w:anchor="_Toc2850738" w:history="1">
        <w:r w:rsidRPr="006E292A">
          <w:rPr>
            <w:rStyle w:val="Hyperlink"/>
          </w:rPr>
          <w:t>5.5</w:t>
        </w:r>
        <w:r>
          <w:rPr>
            <w:rFonts w:asciiTheme="minorHAnsi" w:eastAsiaTheme="minorEastAsia" w:hAnsiTheme="minorHAnsi"/>
            <w:sz w:val="22"/>
            <w:lang w:eastAsia="en-MY"/>
          </w:rPr>
          <w:tab/>
        </w:r>
        <w:r w:rsidRPr="006E292A">
          <w:rPr>
            <w:rStyle w:val="Hyperlink"/>
          </w:rPr>
          <w:t>Chapter Summary</w:t>
        </w:r>
        <w:r>
          <w:rPr>
            <w:webHidden/>
          </w:rPr>
          <w:tab/>
        </w:r>
        <w:r>
          <w:rPr>
            <w:webHidden/>
          </w:rPr>
          <w:fldChar w:fldCharType="begin"/>
        </w:r>
        <w:r>
          <w:rPr>
            <w:webHidden/>
          </w:rPr>
          <w:instrText xml:space="preserve"> PAGEREF _Toc2850738 \h </w:instrText>
        </w:r>
        <w:r>
          <w:rPr>
            <w:webHidden/>
          </w:rPr>
        </w:r>
        <w:r>
          <w:rPr>
            <w:webHidden/>
          </w:rPr>
          <w:fldChar w:fldCharType="separate"/>
        </w:r>
        <w:r>
          <w:rPr>
            <w:webHidden/>
          </w:rPr>
          <w:t>18</w:t>
        </w:r>
        <w:r>
          <w:rPr>
            <w:webHidden/>
          </w:rPr>
          <w:fldChar w:fldCharType="end"/>
        </w:r>
      </w:hyperlink>
    </w:p>
    <w:p w:rsidR="00F13D67" w:rsidRDefault="00F13D67">
      <w:pPr>
        <w:pStyle w:val="TOC2"/>
        <w:rPr>
          <w:rFonts w:asciiTheme="minorHAnsi" w:eastAsiaTheme="minorEastAsia" w:hAnsiTheme="minorHAnsi"/>
          <w:b w:val="0"/>
          <w:noProof/>
          <w:sz w:val="22"/>
          <w:lang w:eastAsia="en-MY"/>
        </w:rPr>
      </w:pPr>
      <w:hyperlink w:anchor="_Toc2850739" w:history="1">
        <w:r w:rsidRPr="006E292A">
          <w:rPr>
            <w:rStyle w:val="Hyperlink"/>
            <w:noProof/>
          </w:rPr>
          <w:t>CHAPTER 6</w:t>
        </w:r>
        <w:r>
          <w:rPr>
            <w:rFonts w:asciiTheme="minorHAnsi" w:eastAsiaTheme="minorEastAsia" w:hAnsiTheme="minorHAnsi"/>
            <w:b w:val="0"/>
            <w:noProof/>
            <w:sz w:val="22"/>
            <w:lang w:eastAsia="en-MY"/>
          </w:rPr>
          <w:tab/>
        </w:r>
        <w:r w:rsidRPr="006E292A">
          <w:rPr>
            <w:rStyle w:val="Hyperlink"/>
            <w:noProof/>
          </w:rPr>
          <w:t>CONCLUSION</w:t>
        </w:r>
        <w:r>
          <w:rPr>
            <w:noProof/>
            <w:webHidden/>
          </w:rPr>
          <w:tab/>
        </w:r>
        <w:r>
          <w:rPr>
            <w:noProof/>
            <w:webHidden/>
          </w:rPr>
          <w:fldChar w:fldCharType="begin"/>
        </w:r>
        <w:r>
          <w:rPr>
            <w:noProof/>
            <w:webHidden/>
          </w:rPr>
          <w:instrText xml:space="preserve"> PAGEREF _Toc2850739 \h </w:instrText>
        </w:r>
        <w:r>
          <w:rPr>
            <w:noProof/>
            <w:webHidden/>
          </w:rPr>
        </w:r>
        <w:r>
          <w:rPr>
            <w:noProof/>
            <w:webHidden/>
          </w:rPr>
          <w:fldChar w:fldCharType="separate"/>
        </w:r>
        <w:r>
          <w:rPr>
            <w:noProof/>
            <w:webHidden/>
          </w:rPr>
          <w:t>19</w:t>
        </w:r>
        <w:r>
          <w:rPr>
            <w:noProof/>
            <w:webHidden/>
          </w:rPr>
          <w:fldChar w:fldCharType="end"/>
        </w:r>
      </w:hyperlink>
    </w:p>
    <w:p w:rsidR="00F13D67" w:rsidRDefault="00F13D67">
      <w:pPr>
        <w:pStyle w:val="TOC3"/>
        <w:rPr>
          <w:rFonts w:asciiTheme="minorHAnsi" w:eastAsiaTheme="minorEastAsia" w:hAnsiTheme="minorHAnsi"/>
          <w:sz w:val="22"/>
          <w:lang w:eastAsia="en-MY"/>
        </w:rPr>
      </w:pPr>
      <w:hyperlink w:anchor="_Toc2850740" w:history="1">
        <w:r w:rsidRPr="006E292A">
          <w:rPr>
            <w:rStyle w:val="Hyperlink"/>
          </w:rPr>
          <w:t>6.1</w:t>
        </w:r>
        <w:r>
          <w:rPr>
            <w:rFonts w:asciiTheme="minorHAnsi" w:eastAsiaTheme="minorEastAsia" w:hAnsiTheme="minorHAnsi"/>
            <w:sz w:val="22"/>
            <w:lang w:eastAsia="en-MY"/>
          </w:rPr>
          <w:tab/>
        </w:r>
        <w:r w:rsidRPr="006E292A">
          <w:rPr>
            <w:rStyle w:val="Hyperlink"/>
          </w:rPr>
          <w:t>Introduction</w:t>
        </w:r>
        <w:r>
          <w:rPr>
            <w:webHidden/>
          </w:rPr>
          <w:tab/>
        </w:r>
        <w:r>
          <w:rPr>
            <w:webHidden/>
          </w:rPr>
          <w:fldChar w:fldCharType="begin"/>
        </w:r>
        <w:r>
          <w:rPr>
            <w:webHidden/>
          </w:rPr>
          <w:instrText xml:space="preserve"> PAGEREF _Toc2850740 \h </w:instrText>
        </w:r>
        <w:r>
          <w:rPr>
            <w:webHidden/>
          </w:rPr>
        </w:r>
        <w:r>
          <w:rPr>
            <w:webHidden/>
          </w:rPr>
          <w:fldChar w:fldCharType="separate"/>
        </w:r>
        <w:r>
          <w:rPr>
            <w:webHidden/>
          </w:rPr>
          <w:t>19</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41" w:history="1">
        <w:r w:rsidRPr="006E292A">
          <w:rPr>
            <w:rStyle w:val="Hyperlink"/>
          </w:rPr>
          <w:t>6.2</w:t>
        </w:r>
        <w:r>
          <w:rPr>
            <w:rFonts w:asciiTheme="minorHAnsi" w:eastAsiaTheme="minorEastAsia" w:hAnsiTheme="minorHAnsi"/>
            <w:sz w:val="22"/>
            <w:lang w:eastAsia="en-MY"/>
          </w:rPr>
          <w:tab/>
        </w:r>
        <w:r w:rsidRPr="006E292A">
          <w:rPr>
            <w:rStyle w:val="Hyperlink"/>
          </w:rPr>
          <w:t>Achievement of Project Objectives</w:t>
        </w:r>
        <w:r>
          <w:rPr>
            <w:webHidden/>
          </w:rPr>
          <w:tab/>
        </w:r>
        <w:r>
          <w:rPr>
            <w:webHidden/>
          </w:rPr>
          <w:fldChar w:fldCharType="begin"/>
        </w:r>
        <w:r>
          <w:rPr>
            <w:webHidden/>
          </w:rPr>
          <w:instrText xml:space="preserve"> PAGEREF _Toc2850741 \h </w:instrText>
        </w:r>
        <w:r>
          <w:rPr>
            <w:webHidden/>
          </w:rPr>
        </w:r>
        <w:r>
          <w:rPr>
            <w:webHidden/>
          </w:rPr>
          <w:fldChar w:fldCharType="separate"/>
        </w:r>
        <w:r>
          <w:rPr>
            <w:webHidden/>
          </w:rPr>
          <w:t>19</w:t>
        </w:r>
        <w:r>
          <w:rPr>
            <w:webHidden/>
          </w:rPr>
          <w:fldChar w:fldCharType="end"/>
        </w:r>
      </w:hyperlink>
    </w:p>
    <w:p w:rsidR="00F13D67" w:rsidRDefault="00F13D67">
      <w:pPr>
        <w:pStyle w:val="TOC3"/>
        <w:rPr>
          <w:rFonts w:asciiTheme="minorHAnsi" w:eastAsiaTheme="minorEastAsia" w:hAnsiTheme="minorHAnsi"/>
          <w:sz w:val="22"/>
          <w:lang w:eastAsia="en-MY"/>
        </w:rPr>
      </w:pPr>
      <w:hyperlink w:anchor="_Toc2850742" w:history="1">
        <w:r w:rsidRPr="006E292A">
          <w:rPr>
            <w:rStyle w:val="Hyperlink"/>
          </w:rPr>
          <w:t>6.3</w:t>
        </w:r>
        <w:r>
          <w:rPr>
            <w:rFonts w:asciiTheme="minorHAnsi" w:eastAsiaTheme="minorEastAsia" w:hAnsiTheme="minorHAnsi"/>
            <w:sz w:val="22"/>
            <w:lang w:eastAsia="en-MY"/>
          </w:rPr>
          <w:tab/>
        </w:r>
        <w:r w:rsidRPr="006E292A">
          <w:rPr>
            <w:rStyle w:val="Hyperlink"/>
          </w:rPr>
          <w:t>Suggestions for Future Improvement</w:t>
        </w:r>
        <w:r>
          <w:rPr>
            <w:webHidden/>
          </w:rPr>
          <w:tab/>
        </w:r>
        <w:r>
          <w:rPr>
            <w:webHidden/>
          </w:rPr>
          <w:fldChar w:fldCharType="begin"/>
        </w:r>
        <w:r>
          <w:rPr>
            <w:webHidden/>
          </w:rPr>
          <w:instrText xml:space="preserve"> PAGEREF _Toc2850742 \h </w:instrText>
        </w:r>
        <w:r>
          <w:rPr>
            <w:webHidden/>
          </w:rPr>
        </w:r>
        <w:r>
          <w:rPr>
            <w:webHidden/>
          </w:rPr>
          <w:fldChar w:fldCharType="separate"/>
        </w:r>
        <w:r>
          <w:rPr>
            <w:webHidden/>
          </w:rPr>
          <w:t>19</w:t>
        </w:r>
        <w:r>
          <w:rPr>
            <w:webHidden/>
          </w:rPr>
          <w:fldChar w:fldCharType="end"/>
        </w:r>
      </w:hyperlink>
    </w:p>
    <w:p w:rsidR="00F13D67" w:rsidRDefault="00F13D67">
      <w:pPr>
        <w:pStyle w:val="TOC6"/>
        <w:rPr>
          <w:rFonts w:asciiTheme="minorHAnsi" w:eastAsiaTheme="minorEastAsia" w:hAnsiTheme="minorHAnsi"/>
          <w:b w:val="0"/>
          <w:sz w:val="22"/>
          <w:lang w:eastAsia="en-MY"/>
        </w:rPr>
      </w:pPr>
      <w:hyperlink w:anchor="_Toc2850743" w:history="1">
        <w:r w:rsidRPr="006E292A">
          <w:rPr>
            <w:rStyle w:val="Hyperlink"/>
          </w:rPr>
          <w:t>REFERENCES</w:t>
        </w:r>
        <w:r>
          <w:rPr>
            <w:webHidden/>
          </w:rPr>
          <w:tab/>
        </w:r>
        <w:r>
          <w:rPr>
            <w:webHidden/>
          </w:rPr>
          <w:fldChar w:fldCharType="begin"/>
        </w:r>
        <w:r>
          <w:rPr>
            <w:webHidden/>
          </w:rPr>
          <w:instrText xml:space="preserve"> PAGEREF _Toc2850743 \h </w:instrText>
        </w:r>
        <w:r>
          <w:rPr>
            <w:webHidden/>
          </w:rPr>
        </w:r>
        <w:r>
          <w:rPr>
            <w:webHidden/>
          </w:rPr>
          <w:fldChar w:fldCharType="separate"/>
        </w:r>
        <w:r>
          <w:rPr>
            <w:webHidden/>
          </w:rPr>
          <w:t>21</w:t>
        </w:r>
        <w:r>
          <w:rPr>
            <w:webHidden/>
          </w:rPr>
          <w:fldChar w:fldCharType="end"/>
        </w:r>
      </w:hyperlink>
    </w:p>
    <w:p w:rsidR="00DB6DF4" w:rsidRDefault="00A8006D" w:rsidP="000F0EAB">
      <w:pPr>
        <w:rPr>
          <w:b/>
          <w:noProof/>
        </w:rPr>
      </w:pPr>
      <w:r>
        <w:rPr>
          <w:noProof/>
        </w:rPr>
        <w:fldChar w:fldCharType="end"/>
      </w:r>
    </w:p>
    <w:p w:rsidR="001A7A9B" w:rsidRDefault="001A7A9B" w:rsidP="00DB6DF4">
      <w:pPr>
        <w:rPr>
          <w:noProof/>
        </w:rPr>
      </w:pPr>
      <w:r>
        <w:rPr>
          <w:noProof/>
        </w:rPr>
        <w:br w:type="page"/>
      </w:r>
    </w:p>
    <w:p w:rsidR="00595708" w:rsidRDefault="00595708" w:rsidP="00404E4B">
      <w:pPr>
        <w:pStyle w:val="TITLEATPREFACE"/>
        <w:spacing w:after="960"/>
      </w:pPr>
      <w:bookmarkStart w:id="7" w:name="_Toc2850691"/>
      <w:r>
        <w:lastRenderedPageBreak/>
        <w:t>LIST OF TABLES</w:t>
      </w:r>
      <w:bookmarkEnd w:id="7"/>
    </w:p>
    <w:tbl>
      <w:tblPr>
        <w:tblStyle w:val="TableGrid"/>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386"/>
        <w:gridCol w:w="1418"/>
      </w:tblGrid>
      <w:tr w:rsidR="00595708" w:rsidRPr="002E0652" w:rsidTr="00931D9D">
        <w:trPr>
          <w:trHeight w:val="501"/>
          <w:jc w:val="center"/>
        </w:trPr>
        <w:tc>
          <w:tcPr>
            <w:tcW w:w="1560" w:type="dxa"/>
          </w:tcPr>
          <w:p w:rsidR="00595708" w:rsidRPr="002E0652" w:rsidRDefault="001D4D2A" w:rsidP="00890939">
            <w:pPr>
              <w:pStyle w:val="TITLETOC1"/>
            </w:pPr>
            <w:r>
              <w:t>TABLE NO.</w:t>
            </w:r>
          </w:p>
        </w:tc>
        <w:tc>
          <w:tcPr>
            <w:tcW w:w="5386" w:type="dxa"/>
          </w:tcPr>
          <w:p w:rsidR="00595708" w:rsidRPr="002E0652" w:rsidRDefault="001D4D2A" w:rsidP="00674DA0">
            <w:pPr>
              <w:pStyle w:val="TitleTOC"/>
            </w:pPr>
            <w:r>
              <w:t>TITLE</w:t>
            </w:r>
          </w:p>
        </w:tc>
        <w:tc>
          <w:tcPr>
            <w:tcW w:w="1418" w:type="dxa"/>
          </w:tcPr>
          <w:p w:rsidR="00595708" w:rsidRPr="002E0652" w:rsidRDefault="00595708" w:rsidP="00674DA0">
            <w:pPr>
              <w:pStyle w:val="TitleTOC2"/>
            </w:pPr>
            <w:r w:rsidRPr="002E0652">
              <w:t>PAGE</w:t>
            </w:r>
          </w:p>
        </w:tc>
      </w:tr>
    </w:tbl>
    <w:p w:rsidR="00F13D67" w:rsidRDefault="00595708">
      <w:pPr>
        <w:pStyle w:val="TableofFigures"/>
        <w:rPr>
          <w:rFonts w:asciiTheme="minorHAnsi" w:eastAsiaTheme="minorEastAsia" w:hAnsiTheme="minorHAnsi"/>
          <w:sz w:val="22"/>
          <w:lang w:eastAsia="en-MY"/>
        </w:rPr>
      </w:pPr>
      <w:r>
        <w:fldChar w:fldCharType="begin"/>
      </w:r>
      <w:r>
        <w:instrText xml:space="preserve"> TOC \h \z \c "Table" </w:instrText>
      </w:r>
      <w:r>
        <w:fldChar w:fldCharType="separate"/>
      </w:r>
      <w:hyperlink w:anchor="_Toc2850744" w:history="1">
        <w:r w:rsidR="00F13D67" w:rsidRPr="00305178">
          <w:rPr>
            <w:rStyle w:val="Hyperlink"/>
          </w:rPr>
          <w:t>Table 2.1</w:t>
        </w:r>
        <w:r w:rsidR="00F13D67">
          <w:rPr>
            <w:rFonts w:asciiTheme="minorHAnsi" w:eastAsiaTheme="minorEastAsia" w:hAnsiTheme="minorHAnsi"/>
            <w:sz w:val="22"/>
            <w:lang w:eastAsia="en-MY"/>
          </w:rPr>
          <w:tab/>
        </w:r>
        <w:r w:rsidR="00F13D67" w:rsidRPr="00305178">
          <w:rPr>
            <w:rStyle w:val="Hyperlink"/>
          </w:rPr>
          <w:t>Example Repeated Header Table</w:t>
        </w:r>
        <w:r w:rsidR="00F13D67">
          <w:rPr>
            <w:webHidden/>
          </w:rPr>
          <w:tab/>
        </w:r>
        <w:r w:rsidR="00F13D67">
          <w:rPr>
            <w:webHidden/>
          </w:rPr>
          <w:fldChar w:fldCharType="begin"/>
        </w:r>
        <w:r w:rsidR="00F13D67">
          <w:rPr>
            <w:webHidden/>
          </w:rPr>
          <w:instrText xml:space="preserve"> PAGEREF _Toc2850744 \h </w:instrText>
        </w:r>
        <w:r w:rsidR="00F13D67">
          <w:rPr>
            <w:webHidden/>
          </w:rPr>
        </w:r>
        <w:r w:rsidR="00F13D67">
          <w:rPr>
            <w:webHidden/>
          </w:rPr>
          <w:fldChar w:fldCharType="separate"/>
        </w:r>
        <w:r w:rsidR="00F13D67">
          <w:rPr>
            <w:webHidden/>
          </w:rPr>
          <w:t>6</w:t>
        </w:r>
        <w:r w:rsidR="00F13D67">
          <w:rPr>
            <w:webHidden/>
          </w:rPr>
          <w:fldChar w:fldCharType="end"/>
        </w:r>
      </w:hyperlink>
    </w:p>
    <w:p w:rsidR="00F13D67" w:rsidRDefault="00F13D67">
      <w:pPr>
        <w:pStyle w:val="TableofFigures"/>
        <w:rPr>
          <w:rFonts w:asciiTheme="minorHAnsi" w:eastAsiaTheme="minorEastAsia" w:hAnsiTheme="minorHAnsi"/>
          <w:sz w:val="22"/>
          <w:lang w:eastAsia="en-MY"/>
        </w:rPr>
      </w:pPr>
      <w:hyperlink w:anchor="_Toc2850745" w:history="1">
        <w:r w:rsidRPr="00305178">
          <w:rPr>
            <w:rStyle w:val="Hyperlink"/>
          </w:rPr>
          <w:t>Table 2.2</w:t>
        </w:r>
        <w:r>
          <w:rPr>
            <w:rFonts w:asciiTheme="minorHAnsi" w:eastAsiaTheme="minorEastAsia" w:hAnsiTheme="minorHAnsi"/>
            <w:sz w:val="22"/>
            <w:lang w:eastAsia="en-MY"/>
          </w:rPr>
          <w:tab/>
        </w:r>
        <w:r w:rsidRPr="00305178">
          <w:rPr>
            <w:rStyle w:val="Hyperlink"/>
          </w:rPr>
          <w:t>Regression analysis for the results of preliminary feature screening</w:t>
        </w:r>
        <w:r>
          <w:rPr>
            <w:webHidden/>
          </w:rPr>
          <w:tab/>
        </w:r>
        <w:r>
          <w:rPr>
            <w:webHidden/>
          </w:rPr>
          <w:fldChar w:fldCharType="begin"/>
        </w:r>
        <w:r>
          <w:rPr>
            <w:webHidden/>
          </w:rPr>
          <w:instrText xml:space="preserve"> PAGEREF _Toc2850745 \h </w:instrText>
        </w:r>
        <w:r>
          <w:rPr>
            <w:webHidden/>
          </w:rPr>
        </w:r>
        <w:r>
          <w:rPr>
            <w:webHidden/>
          </w:rPr>
          <w:fldChar w:fldCharType="separate"/>
        </w:r>
        <w:r>
          <w:rPr>
            <w:webHidden/>
          </w:rPr>
          <w:t>6</w:t>
        </w:r>
        <w:r>
          <w:rPr>
            <w:webHidden/>
          </w:rPr>
          <w:fldChar w:fldCharType="end"/>
        </w:r>
      </w:hyperlink>
    </w:p>
    <w:p w:rsidR="00F13D67" w:rsidRDefault="00F13D67">
      <w:pPr>
        <w:pStyle w:val="TableofFigures"/>
        <w:rPr>
          <w:rFonts w:asciiTheme="minorHAnsi" w:eastAsiaTheme="minorEastAsia" w:hAnsiTheme="minorHAnsi"/>
          <w:sz w:val="22"/>
          <w:lang w:eastAsia="en-MY"/>
        </w:rPr>
      </w:pPr>
      <w:hyperlink w:anchor="_Toc2850746" w:history="1">
        <w:r w:rsidRPr="00305178">
          <w:rPr>
            <w:rStyle w:val="Hyperlink"/>
          </w:rPr>
          <w:t>Table 2.3</w:t>
        </w:r>
        <w:r>
          <w:rPr>
            <w:rFonts w:asciiTheme="minorHAnsi" w:eastAsiaTheme="minorEastAsia" w:hAnsiTheme="minorHAnsi"/>
            <w:sz w:val="22"/>
            <w:lang w:eastAsia="en-MY"/>
          </w:rPr>
          <w:tab/>
        </w:r>
        <w:r w:rsidRPr="00305178">
          <w:rPr>
            <w:rStyle w:val="Hyperlink"/>
          </w:rPr>
          <w:t>Estimated effects and regression coefficients for the recogniser's performance (reduced model)</w:t>
        </w:r>
        <w:r>
          <w:rPr>
            <w:webHidden/>
          </w:rPr>
          <w:tab/>
        </w:r>
        <w:r>
          <w:rPr>
            <w:webHidden/>
          </w:rPr>
          <w:fldChar w:fldCharType="begin"/>
        </w:r>
        <w:r>
          <w:rPr>
            <w:webHidden/>
          </w:rPr>
          <w:instrText xml:space="preserve"> PAGEREF _Toc2850746 \h </w:instrText>
        </w:r>
        <w:r>
          <w:rPr>
            <w:webHidden/>
          </w:rPr>
        </w:r>
        <w:r>
          <w:rPr>
            <w:webHidden/>
          </w:rPr>
          <w:fldChar w:fldCharType="separate"/>
        </w:r>
        <w:r>
          <w:rPr>
            <w:webHidden/>
          </w:rPr>
          <w:t>6</w:t>
        </w:r>
        <w:r>
          <w:rPr>
            <w:webHidden/>
          </w:rPr>
          <w:fldChar w:fldCharType="end"/>
        </w:r>
      </w:hyperlink>
    </w:p>
    <w:p w:rsidR="00F13D67" w:rsidRDefault="00F13D67">
      <w:pPr>
        <w:pStyle w:val="TableofFigures"/>
        <w:rPr>
          <w:rFonts w:asciiTheme="minorHAnsi" w:eastAsiaTheme="minorEastAsia" w:hAnsiTheme="minorHAnsi"/>
          <w:sz w:val="22"/>
          <w:lang w:eastAsia="en-MY"/>
        </w:rPr>
      </w:pPr>
      <w:hyperlink w:anchor="_Toc2850747" w:history="1">
        <w:r w:rsidRPr="00305178">
          <w:rPr>
            <w:rStyle w:val="Hyperlink"/>
          </w:rPr>
          <w:t>Table 4.1</w:t>
        </w:r>
        <w:r>
          <w:rPr>
            <w:rFonts w:asciiTheme="minorHAnsi" w:eastAsiaTheme="minorEastAsia" w:hAnsiTheme="minorHAnsi"/>
            <w:sz w:val="22"/>
            <w:lang w:eastAsia="en-MY"/>
          </w:rPr>
          <w:tab/>
        </w:r>
        <w:r w:rsidRPr="00305178">
          <w:rPr>
            <w:rStyle w:val="Hyperlink"/>
          </w:rPr>
          <w:t>Regression analysis for the results of preliminary feature screening</w:t>
        </w:r>
        <w:r>
          <w:rPr>
            <w:webHidden/>
          </w:rPr>
          <w:tab/>
        </w:r>
        <w:r>
          <w:rPr>
            <w:webHidden/>
          </w:rPr>
          <w:fldChar w:fldCharType="begin"/>
        </w:r>
        <w:r>
          <w:rPr>
            <w:webHidden/>
          </w:rPr>
          <w:instrText xml:space="preserve"> PAGEREF _Toc2850747 \h </w:instrText>
        </w:r>
        <w:r>
          <w:rPr>
            <w:webHidden/>
          </w:rPr>
        </w:r>
        <w:r>
          <w:rPr>
            <w:webHidden/>
          </w:rPr>
          <w:fldChar w:fldCharType="separate"/>
        </w:r>
        <w:r>
          <w:rPr>
            <w:webHidden/>
          </w:rPr>
          <w:t>14</w:t>
        </w:r>
        <w:r>
          <w:rPr>
            <w:webHidden/>
          </w:rPr>
          <w:fldChar w:fldCharType="end"/>
        </w:r>
      </w:hyperlink>
    </w:p>
    <w:p w:rsidR="00F13D67" w:rsidRDefault="00F13D67">
      <w:pPr>
        <w:pStyle w:val="TableofFigures"/>
        <w:rPr>
          <w:rFonts w:asciiTheme="minorHAnsi" w:eastAsiaTheme="minorEastAsia" w:hAnsiTheme="minorHAnsi"/>
          <w:sz w:val="22"/>
          <w:lang w:eastAsia="en-MY"/>
        </w:rPr>
      </w:pPr>
      <w:hyperlink w:anchor="_Toc2850748" w:history="1">
        <w:r w:rsidRPr="00305178">
          <w:rPr>
            <w:rStyle w:val="Hyperlink"/>
          </w:rPr>
          <w:t>Table A.1</w:t>
        </w:r>
        <w:r>
          <w:rPr>
            <w:rFonts w:asciiTheme="minorHAnsi" w:eastAsiaTheme="minorEastAsia" w:hAnsiTheme="minorHAnsi"/>
            <w:sz w:val="22"/>
            <w:lang w:eastAsia="en-MY"/>
          </w:rPr>
          <w:tab/>
        </w:r>
        <w:r w:rsidRPr="00305178">
          <w:rPr>
            <w:rStyle w:val="Hyperlink"/>
          </w:rPr>
          <w:t>Example Repeated Header Table</w:t>
        </w:r>
        <w:r>
          <w:rPr>
            <w:webHidden/>
          </w:rPr>
          <w:tab/>
        </w:r>
        <w:r>
          <w:rPr>
            <w:webHidden/>
          </w:rPr>
          <w:fldChar w:fldCharType="begin"/>
        </w:r>
        <w:r>
          <w:rPr>
            <w:webHidden/>
          </w:rPr>
          <w:instrText xml:space="preserve"> PAGEREF _Toc2850748 \h </w:instrText>
        </w:r>
        <w:r>
          <w:rPr>
            <w:webHidden/>
          </w:rPr>
        </w:r>
        <w:r>
          <w:rPr>
            <w:webHidden/>
          </w:rPr>
          <w:fldChar w:fldCharType="separate"/>
        </w:r>
        <w:r>
          <w:rPr>
            <w:webHidden/>
          </w:rPr>
          <w:t>24</w:t>
        </w:r>
        <w:r>
          <w:rPr>
            <w:webHidden/>
          </w:rPr>
          <w:fldChar w:fldCharType="end"/>
        </w:r>
      </w:hyperlink>
    </w:p>
    <w:p w:rsidR="00595708" w:rsidRDefault="00595708" w:rsidP="00595708">
      <w:r>
        <w:fldChar w:fldCharType="end"/>
      </w:r>
    </w:p>
    <w:p w:rsidR="001A7A9B" w:rsidRDefault="001A7A9B" w:rsidP="00595708">
      <w:pPr>
        <w:rPr>
          <w:i/>
          <w:color w:val="808080" w:themeColor="background1" w:themeShade="80"/>
        </w:rPr>
      </w:pPr>
      <w:r>
        <w:rPr>
          <w:i/>
          <w:color w:val="808080" w:themeColor="background1" w:themeShade="80"/>
        </w:rPr>
        <w:br w:type="page"/>
      </w:r>
    </w:p>
    <w:p w:rsidR="009F09F1" w:rsidRDefault="009F09F1" w:rsidP="00404E4B">
      <w:pPr>
        <w:pStyle w:val="TITLEATPREFACE"/>
        <w:spacing w:after="960"/>
      </w:pPr>
      <w:bookmarkStart w:id="8" w:name="_Toc2850692"/>
      <w:r>
        <w:lastRenderedPageBreak/>
        <w:t>LIST OF FIGURES</w:t>
      </w:r>
      <w:bookmarkEnd w:id="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FA0B39" w:rsidRPr="002E0652" w:rsidTr="001A4CCB">
        <w:trPr>
          <w:trHeight w:val="501"/>
          <w:jc w:val="center"/>
        </w:trPr>
        <w:tc>
          <w:tcPr>
            <w:tcW w:w="1560" w:type="dxa"/>
          </w:tcPr>
          <w:p w:rsidR="00FA0B39" w:rsidRPr="002E0652" w:rsidRDefault="001D4D2A" w:rsidP="00890939">
            <w:pPr>
              <w:pStyle w:val="TITLETOC1"/>
            </w:pPr>
            <w:r>
              <w:t>FIGURE NO.</w:t>
            </w:r>
          </w:p>
        </w:tc>
        <w:tc>
          <w:tcPr>
            <w:tcW w:w="5103" w:type="dxa"/>
          </w:tcPr>
          <w:p w:rsidR="00FA0B39" w:rsidRPr="002E0652" w:rsidRDefault="001D4D2A" w:rsidP="00890939">
            <w:pPr>
              <w:pStyle w:val="TitleTOC"/>
            </w:pPr>
            <w:r>
              <w:t>TITLE</w:t>
            </w:r>
          </w:p>
        </w:tc>
        <w:tc>
          <w:tcPr>
            <w:tcW w:w="1547" w:type="dxa"/>
          </w:tcPr>
          <w:p w:rsidR="00FA0B39" w:rsidRPr="002E0652" w:rsidRDefault="00FA0B39" w:rsidP="00890939">
            <w:pPr>
              <w:pStyle w:val="TitleTOC2"/>
            </w:pPr>
            <w:r w:rsidRPr="002E0652">
              <w:t>PAGE</w:t>
            </w:r>
          </w:p>
        </w:tc>
      </w:tr>
    </w:tbl>
    <w:p w:rsidR="00266B3D" w:rsidRDefault="00595708">
      <w:pPr>
        <w:pStyle w:val="TableofFigures"/>
        <w:rPr>
          <w:rFonts w:asciiTheme="minorHAnsi" w:eastAsiaTheme="minorEastAsia" w:hAnsiTheme="minorHAnsi"/>
          <w:sz w:val="22"/>
          <w:lang w:eastAsia="en-MY"/>
        </w:rPr>
      </w:pPr>
      <w:r>
        <w:fldChar w:fldCharType="begin"/>
      </w:r>
      <w:r>
        <w:instrText xml:space="preserve"> TOC \h \z \c "Figure" </w:instrText>
      </w:r>
      <w:r>
        <w:fldChar w:fldCharType="separate"/>
      </w:r>
      <w:hyperlink w:anchor="_Toc2850749" w:history="1">
        <w:r w:rsidR="00266B3D" w:rsidRPr="0062379B">
          <w:rPr>
            <w:rStyle w:val="Hyperlink"/>
          </w:rPr>
          <w:t>Figure 2.1</w:t>
        </w:r>
        <w:r w:rsidR="00266B3D">
          <w:rPr>
            <w:rFonts w:asciiTheme="minorHAnsi" w:eastAsiaTheme="minorEastAsia" w:hAnsiTheme="minorHAnsi"/>
            <w:sz w:val="22"/>
            <w:lang w:eastAsia="en-MY"/>
          </w:rPr>
          <w:tab/>
        </w:r>
        <w:r w:rsidR="00266B3D" w:rsidRPr="0062379B">
          <w:rPr>
            <w:rStyle w:val="Hyperlink"/>
          </w:rPr>
          <w:t>Continuous variability reduction using SPC chart (Revelle and Harrington, 1992)</w:t>
        </w:r>
        <w:r w:rsidR="00266B3D">
          <w:rPr>
            <w:webHidden/>
          </w:rPr>
          <w:tab/>
        </w:r>
        <w:r w:rsidR="00266B3D">
          <w:rPr>
            <w:webHidden/>
          </w:rPr>
          <w:fldChar w:fldCharType="begin"/>
        </w:r>
        <w:r w:rsidR="00266B3D">
          <w:rPr>
            <w:webHidden/>
          </w:rPr>
          <w:instrText xml:space="preserve"> PAGEREF _Toc2850749 \h </w:instrText>
        </w:r>
        <w:r w:rsidR="00266B3D">
          <w:rPr>
            <w:webHidden/>
          </w:rPr>
        </w:r>
        <w:r w:rsidR="00266B3D">
          <w:rPr>
            <w:webHidden/>
          </w:rPr>
          <w:fldChar w:fldCharType="separate"/>
        </w:r>
        <w:r w:rsidR="00266B3D">
          <w:rPr>
            <w:webHidden/>
          </w:rPr>
          <w:t>5</w:t>
        </w:r>
        <w:r w:rsidR="00266B3D">
          <w:rPr>
            <w:webHidden/>
          </w:rPr>
          <w:fldChar w:fldCharType="end"/>
        </w:r>
      </w:hyperlink>
    </w:p>
    <w:p w:rsidR="00266B3D" w:rsidRDefault="00266B3D">
      <w:pPr>
        <w:pStyle w:val="TableofFigures"/>
        <w:rPr>
          <w:rFonts w:asciiTheme="minorHAnsi" w:eastAsiaTheme="minorEastAsia" w:hAnsiTheme="minorHAnsi"/>
          <w:sz w:val="22"/>
          <w:lang w:eastAsia="en-MY"/>
        </w:rPr>
      </w:pPr>
      <w:hyperlink w:anchor="_Toc2850750" w:history="1">
        <w:r w:rsidRPr="0062379B">
          <w:rPr>
            <w:rStyle w:val="Hyperlink"/>
          </w:rPr>
          <w:t>Figure 3.1</w:t>
        </w:r>
        <w:r>
          <w:rPr>
            <w:rFonts w:asciiTheme="minorHAnsi" w:eastAsiaTheme="minorEastAsia" w:hAnsiTheme="minorHAnsi"/>
            <w:sz w:val="22"/>
            <w:lang w:eastAsia="en-MY"/>
          </w:rPr>
          <w:tab/>
        </w:r>
        <w:r w:rsidRPr="0062379B">
          <w:rPr>
            <w:rStyle w:val="Hyperlink"/>
          </w:rPr>
          <w:t>Example of Formatting Method</w:t>
        </w:r>
        <w:r>
          <w:rPr>
            <w:webHidden/>
          </w:rPr>
          <w:tab/>
        </w:r>
        <w:r>
          <w:rPr>
            <w:webHidden/>
          </w:rPr>
          <w:fldChar w:fldCharType="begin"/>
        </w:r>
        <w:r>
          <w:rPr>
            <w:webHidden/>
          </w:rPr>
          <w:instrText xml:space="preserve"> PAGEREF _Toc2850750 \h </w:instrText>
        </w:r>
        <w:r>
          <w:rPr>
            <w:webHidden/>
          </w:rPr>
        </w:r>
        <w:r>
          <w:rPr>
            <w:webHidden/>
          </w:rPr>
          <w:fldChar w:fldCharType="separate"/>
        </w:r>
        <w:r>
          <w:rPr>
            <w:webHidden/>
          </w:rPr>
          <w:t>10</w:t>
        </w:r>
        <w:r>
          <w:rPr>
            <w:webHidden/>
          </w:rPr>
          <w:fldChar w:fldCharType="end"/>
        </w:r>
      </w:hyperlink>
    </w:p>
    <w:p w:rsidR="00266B3D" w:rsidRDefault="00266B3D">
      <w:pPr>
        <w:pStyle w:val="TableofFigures"/>
        <w:rPr>
          <w:rFonts w:asciiTheme="minorHAnsi" w:eastAsiaTheme="minorEastAsia" w:hAnsiTheme="minorHAnsi"/>
          <w:sz w:val="22"/>
          <w:lang w:eastAsia="en-MY"/>
        </w:rPr>
      </w:pPr>
      <w:hyperlink w:anchor="_Toc2850751" w:history="1">
        <w:r w:rsidRPr="0062379B">
          <w:rPr>
            <w:rStyle w:val="Hyperlink"/>
          </w:rPr>
          <w:t>Figure A.1</w:t>
        </w:r>
        <w:r>
          <w:rPr>
            <w:rFonts w:asciiTheme="minorHAnsi" w:eastAsiaTheme="minorEastAsia" w:hAnsiTheme="minorHAnsi"/>
            <w:sz w:val="22"/>
            <w:lang w:eastAsia="en-MY"/>
          </w:rPr>
          <w:tab/>
        </w:r>
        <w:r w:rsidRPr="0062379B">
          <w:rPr>
            <w:rStyle w:val="Hyperlink"/>
          </w:rPr>
          <w:t>xxxxxxxxxxxxxxxx</w:t>
        </w:r>
        <w:r>
          <w:rPr>
            <w:webHidden/>
          </w:rPr>
          <w:tab/>
        </w:r>
        <w:r>
          <w:rPr>
            <w:webHidden/>
          </w:rPr>
          <w:fldChar w:fldCharType="begin"/>
        </w:r>
        <w:r>
          <w:rPr>
            <w:webHidden/>
          </w:rPr>
          <w:instrText xml:space="preserve"> PAGEREF _Toc2850751 \h </w:instrText>
        </w:r>
        <w:r>
          <w:rPr>
            <w:webHidden/>
          </w:rPr>
        </w:r>
        <w:r>
          <w:rPr>
            <w:webHidden/>
          </w:rPr>
          <w:fldChar w:fldCharType="separate"/>
        </w:r>
        <w:r>
          <w:rPr>
            <w:webHidden/>
          </w:rPr>
          <w:t>23</w:t>
        </w:r>
        <w:r>
          <w:rPr>
            <w:webHidden/>
          </w:rPr>
          <w:fldChar w:fldCharType="end"/>
        </w:r>
      </w:hyperlink>
    </w:p>
    <w:p w:rsidR="00E343DB" w:rsidRDefault="00595708">
      <w:pPr>
        <w:spacing w:after="200" w:line="276" w:lineRule="auto"/>
      </w:pPr>
      <w:r>
        <w:rPr>
          <w:noProof/>
        </w:rPr>
        <w:fldChar w:fldCharType="end"/>
      </w:r>
    </w:p>
    <w:p w:rsidR="001A7A9B" w:rsidRDefault="001A7A9B" w:rsidP="002B7E51">
      <w:r>
        <w:br w:type="page"/>
      </w:r>
    </w:p>
    <w:p w:rsidR="009F09F1" w:rsidRPr="00FD68B0" w:rsidRDefault="009F09F1" w:rsidP="00404E4B">
      <w:pPr>
        <w:pStyle w:val="TITLEATPREFACE"/>
        <w:spacing w:after="960"/>
      </w:pPr>
      <w:bookmarkStart w:id="9" w:name="_Toc2850693"/>
      <w:r w:rsidRPr="00FD68B0">
        <w:lastRenderedPageBreak/>
        <w:t>LIST OF ABBREVIATIONS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20"/>
        <w:gridCol w:w="6236"/>
      </w:tblGrid>
      <w:tr w:rsidR="00E420C4" w:rsidTr="00E420C4">
        <w:tc>
          <w:tcPr>
            <w:tcW w:w="1255" w:type="dxa"/>
          </w:tcPr>
          <w:p w:rsidR="00E420C4" w:rsidRDefault="00E420C4" w:rsidP="00E420C4">
            <w:pPr>
              <w:pStyle w:val="ListofReferences"/>
            </w:pPr>
            <w:r w:rsidRPr="00BA5FC2">
              <w:t>ANN</w:t>
            </w:r>
          </w:p>
        </w:tc>
        <w:tc>
          <w:tcPr>
            <w:tcW w:w="720" w:type="dxa"/>
          </w:tcPr>
          <w:p w:rsidR="00E420C4" w:rsidRDefault="00E420C4" w:rsidP="00E420C4">
            <w:r w:rsidRPr="00BA5FC2">
              <w:t>-</w:t>
            </w:r>
          </w:p>
        </w:tc>
        <w:tc>
          <w:tcPr>
            <w:tcW w:w="6236" w:type="dxa"/>
          </w:tcPr>
          <w:p w:rsidR="00E420C4" w:rsidRDefault="00E420C4" w:rsidP="00E420C4">
            <w:pPr>
              <w:pStyle w:val="ListofSymbolsAbbreviations"/>
            </w:pPr>
            <w:r w:rsidRPr="00BA5FC2">
              <w:t>Artificial Neural Network</w:t>
            </w:r>
          </w:p>
        </w:tc>
      </w:tr>
      <w:tr w:rsidR="00E420C4" w:rsidTr="00E420C4">
        <w:tc>
          <w:tcPr>
            <w:tcW w:w="1255" w:type="dxa"/>
          </w:tcPr>
          <w:p w:rsidR="00E420C4" w:rsidRDefault="00E420C4" w:rsidP="00E420C4">
            <w:r w:rsidRPr="00BA5FC2">
              <w:t>GA</w:t>
            </w:r>
          </w:p>
        </w:tc>
        <w:tc>
          <w:tcPr>
            <w:tcW w:w="720" w:type="dxa"/>
          </w:tcPr>
          <w:p w:rsidR="00E420C4" w:rsidRDefault="00E420C4" w:rsidP="00E420C4">
            <w:r w:rsidRPr="00BA5FC2">
              <w:t>-</w:t>
            </w:r>
          </w:p>
        </w:tc>
        <w:tc>
          <w:tcPr>
            <w:tcW w:w="6236" w:type="dxa"/>
          </w:tcPr>
          <w:p w:rsidR="00E420C4" w:rsidRDefault="00E420C4" w:rsidP="00E420C4">
            <w:r w:rsidRPr="00BA5FC2">
              <w:t>Genetic Algorithm</w:t>
            </w:r>
          </w:p>
        </w:tc>
      </w:tr>
      <w:tr w:rsidR="00E420C4" w:rsidTr="00E420C4">
        <w:tc>
          <w:tcPr>
            <w:tcW w:w="1255" w:type="dxa"/>
          </w:tcPr>
          <w:p w:rsidR="00E420C4" w:rsidRDefault="00E420C4" w:rsidP="00E420C4">
            <w:r w:rsidRPr="00BA5FC2">
              <w:t>PSO</w:t>
            </w:r>
          </w:p>
        </w:tc>
        <w:tc>
          <w:tcPr>
            <w:tcW w:w="720" w:type="dxa"/>
          </w:tcPr>
          <w:p w:rsidR="00E420C4" w:rsidRDefault="00E420C4" w:rsidP="00E420C4">
            <w:r w:rsidRPr="00BA5FC2">
              <w:t>-</w:t>
            </w:r>
          </w:p>
        </w:tc>
        <w:tc>
          <w:tcPr>
            <w:tcW w:w="6236" w:type="dxa"/>
          </w:tcPr>
          <w:p w:rsidR="00E420C4" w:rsidRDefault="00E420C4" w:rsidP="00E420C4">
            <w:r w:rsidRPr="00BA5FC2">
              <w:t>Particle Swarm Optimization</w:t>
            </w:r>
          </w:p>
        </w:tc>
      </w:tr>
      <w:tr w:rsidR="00E420C4" w:rsidTr="00E420C4">
        <w:tc>
          <w:tcPr>
            <w:tcW w:w="1255" w:type="dxa"/>
          </w:tcPr>
          <w:p w:rsidR="00E420C4" w:rsidRDefault="00E420C4" w:rsidP="00E420C4">
            <w:r w:rsidRPr="00BA5FC2">
              <w:t>MTS</w:t>
            </w:r>
          </w:p>
        </w:tc>
        <w:tc>
          <w:tcPr>
            <w:tcW w:w="720" w:type="dxa"/>
          </w:tcPr>
          <w:p w:rsidR="00E420C4" w:rsidRDefault="00E420C4" w:rsidP="00E420C4">
            <w:r w:rsidRPr="00BA5FC2">
              <w:t>-</w:t>
            </w:r>
          </w:p>
        </w:tc>
        <w:tc>
          <w:tcPr>
            <w:tcW w:w="6236" w:type="dxa"/>
          </w:tcPr>
          <w:p w:rsidR="00E420C4" w:rsidRDefault="00E420C4" w:rsidP="00E420C4">
            <w:proofErr w:type="spellStart"/>
            <w:r w:rsidRPr="00BA5FC2">
              <w:t>Mahalanobis</w:t>
            </w:r>
            <w:proofErr w:type="spellEnd"/>
            <w:r w:rsidRPr="00BA5FC2">
              <w:t xml:space="preserve"> Taguchi System</w:t>
            </w:r>
          </w:p>
        </w:tc>
      </w:tr>
      <w:tr w:rsidR="00E420C4" w:rsidTr="00E420C4">
        <w:tc>
          <w:tcPr>
            <w:tcW w:w="1255" w:type="dxa"/>
          </w:tcPr>
          <w:p w:rsidR="00E420C4" w:rsidRDefault="00E420C4" w:rsidP="00E420C4">
            <w:r w:rsidRPr="00BA5FC2">
              <w:t>MD</w:t>
            </w:r>
          </w:p>
        </w:tc>
        <w:tc>
          <w:tcPr>
            <w:tcW w:w="720" w:type="dxa"/>
          </w:tcPr>
          <w:p w:rsidR="00E420C4" w:rsidRDefault="00E420C4" w:rsidP="00E420C4">
            <w:r w:rsidRPr="00BA5FC2">
              <w:t>-</w:t>
            </w:r>
          </w:p>
        </w:tc>
        <w:tc>
          <w:tcPr>
            <w:tcW w:w="6236" w:type="dxa"/>
          </w:tcPr>
          <w:p w:rsidR="00E420C4" w:rsidRDefault="00E420C4" w:rsidP="00E420C4">
            <w:proofErr w:type="spellStart"/>
            <w:r w:rsidRPr="00BA5FC2">
              <w:t>Mahalanobis</w:t>
            </w:r>
            <w:proofErr w:type="spellEnd"/>
            <w:r w:rsidRPr="00BA5FC2">
              <w:t xml:space="preserve"> Distance</w:t>
            </w:r>
          </w:p>
        </w:tc>
      </w:tr>
      <w:tr w:rsidR="00E420C4" w:rsidTr="00E420C4">
        <w:tc>
          <w:tcPr>
            <w:tcW w:w="1255" w:type="dxa"/>
          </w:tcPr>
          <w:p w:rsidR="00E420C4" w:rsidRDefault="00E420C4" w:rsidP="00E420C4">
            <w:r w:rsidRPr="00BA5FC2">
              <w:t>TM</w:t>
            </w:r>
          </w:p>
        </w:tc>
        <w:tc>
          <w:tcPr>
            <w:tcW w:w="720" w:type="dxa"/>
          </w:tcPr>
          <w:p w:rsidR="00E420C4" w:rsidRDefault="00E420C4" w:rsidP="00E420C4">
            <w:r w:rsidRPr="00BA5FC2">
              <w:t>-</w:t>
            </w:r>
          </w:p>
        </w:tc>
        <w:tc>
          <w:tcPr>
            <w:tcW w:w="6236" w:type="dxa"/>
          </w:tcPr>
          <w:p w:rsidR="00E420C4" w:rsidRDefault="00E420C4" w:rsidP="00E420C4">
            <w:r w:rsidRPr="00BA5FC2">
              <w:t>Taguchi Method</w:t>
            </w:r>
          </w:p>
        </w:tc>
      </w:tr>
      <w:tr w:rsidR="00E420C4" w:rsidTr="00E420C4">
        <w:tc>
          <w:tcPr>
            <w:tcW w:w="1255" w:type="dxa"/>
          </w:tcPr>
          <w:p w:rsidR="00E420C4" w:rsidRDefault="00E420C4" w:rsidP="00E420C4">
            <w:r w:rsidRPr="00BA5FC2">
              <w:t>UTM</w:t>
            </w:r>
          </w:p>
        </w:tc>
        <w:tc>
          <w:tcPr>
            <w:tcW w:w="720" w:type="dxa"/>
          </w:tcPr>
          <w:p w:rsidR="00E420C4" w:rsidRDefault="00E420C4" w:rsidP="00E420C4">
            <w:r w:rsidRPr="00BA5FC2">
              <w:t>-</w:t>
            </w:r>
          </w:p>
        </w:tc>
        <w:tc>
          <w:tcPr>
            <w:tcW w:w="6236" w:type="dxa"/>
          </w:tcPr>
          <w:p w:rsidR="00E420C4" w:rsidRDefault="00E420C4" w:rsidP="00E420C4">
            <w:proofErr w:type="spellStart"/>
            <w:r w:rsidRPr="00BA5FC2">
              <w:t>Universiti</w:t>
            </w:r>
            <w:proofErr w:type="spellEnd"/>
            <w:r w:rsidRPr="00BA5FC2">
              <w:t xml:space="preserve"> </w:t>
            </w:r>
            <w:proofErr w:type="spellStart"/>
            <w:r w:rsidRPr="00BA5FC2">
              <w:t>Teknologi</w:t>
            </w:r>
            <w:proofErr w:type="spellEnd"/>
            <w:r w:rsidRPr="00BA5FC2">
              <w:t xml:space="preserve"> Malaysia</w:t>
            </w:r>
          </w:p>
        </w:tc>
      </w:tr>
      <w:tr w:rsidR="00E420C4" w:rsidTr="00E420C4">
        <w:tc>
          <w:tcPr>
            <w:tcW w:w="1255" w:type="dxa"/>
          </w:tcPr>
          <w:p w:rsidR="00E420C4" w:rsidRDefault="00E420C4" w:rsidP="00E420C4">
            <w:r w:rsidRPr="00BA5FC2">
              <w:t>XML</w:t>
            </w:r>
          </w:p>
        </w:tc>
        <w:tc>
          <w:tcPr>
            <w:tcW w:w="720" w:type="dxa"/>
          </w:tcPr>
          <w:p w:rsidR="00E420C4" w:rsidRDefault="00E420C4" w:rsidP="00E420C4">
            <w:r w:rsidRPr="00BA5FC2">
              <w:t>-</w:t>
            </w:r>
          </w:p>
        </w:tc>
        <w:tc>
          <w:tcPr>
            <w:tcW w:w="6236" w:type="dxa"/>
          </w:tcPr>
          <w:p w:rsidR="00E420C4" w:rsidRDefault="00E420C4" w:rsidP="00E420C4">
            <w:r w:rsidRPr="00BA5FC2">
              <w:t xml:space="preserve">Extensible </w:t>
            </w:r>
            <w:proofErr w:type="spellStart"/>
            <w:r w:rsidRPr="00BA5FC2">
              <w:t>Markup</w:t>
            </w:r>
            <w:proofErr w:type="spellEnd"/>
            <w:r w:rsidRPr="00BA5FC2">
              <w:t xml:space="preserve"> Language</w:t>
            </w:r>
          </w:p>
        </w:tc>
      </w:tr>
      <w:tr w:rsidR="00E420C4" w:rsidTr="00E420C4">
        <w:tc>
          <w:tcPr>
            <w:tcW w:w="1255" w:type="dxa"/>
          </w:tcPr>
          <w:p w:rsidR="00E420C4" w:rsidRDefault="00E420C4" w:rsidP="00E420C4">
            <w:r w:rsidRPr="00BA5FC2">
              <w:t>ANN</w:t>
            </w:r>
          </w:p>
        </w:tc>
        <w:tc>
          <w:tcPr>
            <w:tcW w:w="720" w:type="dxa"/>
          </w:tcPr>
          <w:p w:rsidR="00E420C4" w:rsidRDefault="00E420C4" w:rsidP="00E420C4">
            <w:r w:rsidRPr="00BA5FC2">
              <w:t>-</w:t>
            </w:r>
          </w:p>
        </w:tc>
        <w:tc>
          <w:tcPr>
            <w:tcW w:w="6236" w:type="dxa"/>
          </w:tcPr>
          <w:p w:rsidR="00E420C4" w:rsidRDefault="00E420C4" w:rsidP="00E420C4">
            <w:r w:rsidRPr="00BA5FC2">
              <w:t>Artificial Neural Network</w:t>
            </w:r>
          </w:p>
        </w:tc>
      </w:tr>
      <w:tr w:rsidR="00E420C4" w:rsidTr="00E420C4">
        <w:tc>
          <w:tcPr>
            <w:tcW w:w="1255" w:type="dxa"/>
          </w:tcPr>
          <w:p w:rsidR="00E420C4" w:rsidRDefault="00E420C4" w:rsidP="00E420C4">
            <w:r w:rsidRPr="00BA5FC2">
              <w:t>GA</w:t>
            </w:r>
          </w:p>
        </w:tc>
        <w:tc>
          <w:tcPr>
            <w:tcW w:w="720" w:type="dxa"/>
          </w:tcPr>
          <w:p w:rsidR="00E420C4" w:rsidRDefault="00E420C4" w:rsidP="00E420C4">
            <w:r w:rsidRPr="00BA5FC2">
              <w:t>-</w:t>
            </w:r>
          </w:p>
        </w:tc>
        <w:tc>
          <w:tcPr>
            <w:tcW w:w="6236" w:type="dxa"/>
          </w:tcPr>
          <w:p w:rsidR="00E420C4" w:rsidRDefault="00E420C4" w:rsidP="00E420C4">
            <w:r w:rsidRPr="00BA5FC2">
              <w:t>Genetic Algorithm</w:t>
            </w:r>
          </w:p>
        </w:tc>
      </w:tr>
      <w:tr w:rsidR="00E420C4" w:rsidTr="00E420C4">
        <w:tc>
          <w:tcPr>
            <w:tcW w:w="1255" w:type="dxa"/>
          </w:tcPr>
          <w:p w:rsidR="00E420C4" w:rsidRDefault="00E420C4" w:rsidP="00E420C4">
            <w:r w:rsidRPr="00BA5FC2">
              <w:t>PSO</w:t>
            </w:r>
          </w:p>
        </w:tc>
        <w:tc>
          <w:tcPr>
            <w:tcW w:w="720" w:type="dxa"/>
          </w:tcPr>
          <w:p w:rsidR="00E420C4" w:rsidRDefault="00E420C4" w:rsidP="00E420C4">
            <w:r w:rsidRPr="00BA5FC2">
              <w:t>-</w:t>
            </w:r>
          </w:p>
        </w:tc>
        <w:tc>
          <w:tcPr>
            <w:tcW w:w="6236" w:type="dxa"/>
          </w:tcPr>
          <w:p w:rsidR="00E420C4" w:rsidRDefault="00E420C4" w:rsidP="00E420C4">
            <w:r w:rsidRPr="00BA5FC2">
              <w:t>Particle Swarm Optimization</w:t>
            </w:r>
          </w:p>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bl>
    <w:p w:rsidR="001A7A9B" w:rsidRDefault="001A7A9B" w:rsidP="00BE5B00">
      <w:r>
        <w:br w:type="page"/>
      </w:r>
    </w:p>
    <w:p w:rsidR="009F09F1" w:rsidRDefault="009F09F1" w:rsidP="00404E4B">
      <w:pPr>
        <w:pStyle w:val="TITLEATPREFACE"/>
        <w:spacing w:after="960"/>
      </w:pPr>
      <w:bookmarkStart w:id="10" w:name="_Toc2850694"/>
      <w:r>
        <w:lastRenderedPageBreak/>
        <w:t>LIST OF SYMBOLS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30"/>
        <w:gridCol w:w="6146"/>
      </w:tblGrid>
      <w:tr w:rsidR="006F7E23" w:rsidTr="006F7E23">
        <w:tc>
          <w:tcPr>
            <w:tcW w:w="1435" w:type="dxa"/>
          </w:tcPr>
          <w:p w:rsidR="006F7E23" w:rsidRDefault="006F7E23" w:rsidP="006F7E23">
            <w:r>
              <w:t>δ</w:t>
            </w:r>
          </w:p>
        </w:tc>
        <w:tc>
          <w:tcPr>
            <w:tcW w:w="630" w:type="dxa"/>
          </w:tcPr>
          <w:p w:rsidR="006F7E23" w:rsidRDefault="006F7E23" w:rsidP="006F7E23">
            <w:r w:rsidRPr="00C7027F">
              <w:t>-</w:t>
            </w:r>
          </w:p>
        </w:tc>
        <w:tc>
          <w:tcPr>
            <w:tcW w:w="6146" w:type="dxa"/>
          </w:tcPr>
          <w:p w:rsidR="006F7E23" w:rsidRDefault="006F7E23" w:rsidP="006F7E23">
            <w:r w:rsidRPr="00C7027F">
              <w:t>Minimal error</w:t>
            </w:r>
          </w:p>
        </w:tc>
      </w:tr>
      <w:tr w:rsidR="006F7E23" w:rsidTr="006F7E23">
        <w:tc>
          <w:tcPr>
            <w:tcW w:w="1435" w:type="dxa"/>
          </w:tcPr>
          <w:p w:rsidR="006F7E23" w:rsidRPr="006F7E23" w:rsidRDefault="006F7E23" w:rsidP="006F7E23">
            <w:pPr>
              <w:pStyle w:val="ListofSymbolsAbbreviations"/>
            </w:pPr>
            <w:r w:rsidRPr="0036417E">
              <w:object w:dxaOrig="499" w:dyaOrig="320" w14:anchorId="1DC29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15.65pt" o:ole="">
                  <v:imagedata r:id="rId15" o:title=""/>
                </v:shape>
                <o:OLEObject Type="Embed" ProgID="Equation.DSMT4" ShapeID="_x0000_i1025" DrawAspect="Content" ObjectID="_1613463824" r:id="rId16"/>
              </w:object>
            </w:r>
          </w:p>
        </w:tc>
        <w:tc>
          <w:tcPr>
            <w:tcW w:w="630" w:type="dxa"/>
          </w:tcPr>
          <w:p w:rsidR="006F7E23" w:rsidRDefault="006F7E23" w:rsidP="006F7E23">
            <w:r w:rsidRPr="00C7027F">
              <w:t>-</w:t>
            </w:r>
          </w:p>
        </w:tc>
        <w:tc>
          <w:tcPr>
            <w:tcW w:w="6146" w:type="dxa"/>
          </w:tcPr>
          <w:p w:rsidR="006F7E23" w:rsidRDefault="006F7E23" w:rsidP="006F7E23">
            <w:r w:rsidRPr="00C7027F">
              <w:t>Diameter</w:t>
            </w:r>
          </w:p>
        </w:tc>
      </w:tr>
      <w:tr w:rsidR="006F7E23" w:rsidTr="006F7E23">
        <w:tc>
          <w:tcPr>
            <w:tcW w:w="1435" w:type="dxa"/>
          </w:tcPr>
          <w:p w:rsidR="006F7E23" w:rsidRPr="006F7E23" w:rsidRDefault="006F7E23" w:rsidP="006F7E23">
            <w:pPr>
              <w:pStyle w:val="ListofSymbolsAbbreviations"/>
            </w:pPr>
            <w:r w:rsidRPr="006F7E23">
              <w:object w:dxaOrig="260" w:dyaOrig="260" w14:anchorId="704DF7FA">
                <v:shape id="_x0000_i1026" type="#_x0000_t75" style="width:13.75pt;height:13.75pt" o:ole="">
                  <v:imagedata r:id="rId17" o:title=""/>
                </v:shape>
                <o:OLEObject Type="Embed" ProgID="Equation.DSMT4" ShapeID="_x0000_i1026" DrawAspect="Content" ObjectID="_1613463825" r:id="rId18"/>
              </w:object>
            </w:r>
          </w:p>
        </w:tc>
        <w:tc>
          <w:tcPr>
            <w:tcW w:w="630" w:type="dxa"/>
          </w:tcPr>
          <w:p w:rsidR="006F7E23" w:rsidRDefault="006F7E23" w:rsidP="006F7E23">
            <w:r w:rsidRPr="00C7027F">
              <w:t>-</w:t>
            </w:r>
          </w:p>
        </w:tc>
        <w:tc>
          <w:tcPr>
            <w:tcW w:w="6146" w:type="dxa"/>
          </w:tcPr>
          <w:p w:rsidR="006F7E23" w:rsidRDefault="006F7E23" w:rsidP="006F7E23">
            <w:r w:rsidRPr="00C7027F">
              <w:t>Force</w:t>
            </w:r>
          </w:p>
        </w:tc>
      </w:tr>
      <w:tr w:rsidR="006F7E23" w:rsidTr="006F7E23">
        <w:tc>
          <w:tcPr>
            <w:tcW w:w="1435" w:type="dxa"/>
          </w:tcPr>
          <w:p w:rsidR="006F7E23" w:rsidRPr="006F7E23" w:rsidRDefault="006F7E23" w:rsidP="006F7E23">
            <w:pPr>
              <w:pStyle w:val="ListofSymbolsAbbreviations"/>
            </w:pPr>
            <w:r w:rsidRPr="006F7E23">
              <w:object w:dxaOrig="180" w:dyaOrig="220" w14:anchorId="7BF8AC07">
                <v:shape id="_x0000_i1027" type="#_x0000_t75" style="width:8.15pt;height:11.9pt" o:ole="">
                  <v:imagedata r:id="rId19" o:title=""/>
                </v:shape>
                <o:OLEObject Type="Embed" ProgID="Equation.DSMT4" ShapeID="_x0000_i1027" DrawAspect="Content" ObjectID="_1613463826" r:id="rId20"/>
              </w:object>
            </w:r>
          </w:p>
        </w:tc>
        <w:tc>
          <w:tcPr>
            <w:tcW w:w="630" w:type="dxa"/>
          </w:tcPr>
          <w:p w:rsidR="006F7E23" w:rsidRDefault="006F7E23" w:rsidP="006F7E23">
            <w:r w:rsidRPr="00C7027F">
              <w:t>-</w:t>
            </w:r>
          </w:p>
        </w:tc>
        <w:tc>
          <w:tcPr>
            <w:tcW w:w="6146" w:type="dxa"/>
          </w:tcPr>
          <w:p w:rsidR="006F7E23" w:rsidRDefault="006F7E23" w:rsidP="006F7E23">
            <w:r w:rsidRPr="00C7027F">
              <w:t>Velocity</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240" w:dyaOrig="260" w14:anchorId="47CDC78C">
                <v:shape id="_x0000_i1028" type="#_x0000_t75" style="width:11.9pt;height:13.75pt" o:ole="">
                  <v:imagedata r:id="rId21" o:title=""/>
                </v:shape>
                <o:OLEObject Type="Embed" ProgID="Equation.DSMT4" ShapeID="_x0000_i1028" DrawAspect="Content" ObjectID="_1613463827" r:id="rId22"/>
              </w:object>
            </w:r>
          </w:p>
        </w:tc>
        <w:tc>
          <w:tcPr>
            <w:tcW w:w="630" w:type="dxa"/>
          </w:tcPr>
          <w:p w:rsidR="006F7E23" w:rsidRDefault="006F7E23" w:rsidP="006F7E23">
            <w:r w:rsidRPr="00C7027F">
              <w:t>-</w:t>
            </w:r>
          </w:p>
        </w:tc>
        <w:tc>
          <w:tcPr>
            <w:tcW w:w="6146" w:type="dxa"/>
          </w:tcPr>
          <w:p w:rsidR="006F7E23" w:rsidRDefault="006F7E23" w:rsidP="006F7E23">
            <w:r w:rsidRPr="00C7027F">
              <w:t>Pressure</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200" w:dyaOrig="260" w14:anchorId="3EDF24CC">
                <v:shape id="_x0000_i1029" type="#_x0000_t75" style="width:8.15pt;height:13.75pt" o:ole="">
                  <v:imagedata r:id="rId23" o:title=""/>
                </v:shape>
                <o:OLEObject Type="Embed" ProgID="Equation.DSMT4" ShapeID="_x0000_i1029" DrawAspect="Content" ObjectID="_1613463828" r:id="rId24"/>
              </w:object>
            </w:r>
          </w:p>
        </w:tc>
        <w:tc>
          <w:tcPr>
            <w:tcW w:w="630" w:type="dxa"/>
          </w:tcPr>
          <w:p w:rsidR="006F7E23" w:rsidRDefault="006F7E23" w:rsidP="006F7E23">
            <w:r w:rsidRPr="00C7027F">
              <w:t>-</w:t>
            </w:r>
          </w:p>
        </w:tc>
        <w:tc>
          <w:tcPr>
            <w:tcW w:w="6146" w:type="dxa"/>
          </w:tcPr>
          <w:p w:rsidR="006F7E23" w:rsidRDefault="006F7E23" w:rsidP="006F7E23">
            <w:r w:rsidRPr="00C7027F">
              <w:t xml:space="preserve">Moment of </w:t>
            </w:r>
            <w:proofErr w:type="spellStart"/>
            <w:r w:rsidRPr="00C7027F">
              <w:t>Inersia</w:t>
            </w:r>
            <w:proofErr w:type="spellEnd"/>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180" w:dyaOrig="200" w14:anchorId="63893479">
                <v:shape id="_x0000_i1030" type="#_x0000_t75" style="width:8.15pt;height:8.15pt" o:ole="">
                  <v:imagedata r:id="rId25" o:title=""/>
                </v:shape>
                <o:OLEObject Type="Embed" ProgID="Equation.DSMT4" ShapeID="_x0000_i1030" DrawAspect="Content" ObjectID="_1613463829" r:id="rId26"/>
              </w:object>
            </w:r>
          </w:p>
        </w:tc>
        <w:tc>
          <w:tcPr>
            <w:tcW w:w="630" w:type="dxa"/>
          </w:tcPr>
          <w:p w:rsidR="006F7E23" w:rsidRDefault="006F7E23" w:rsidP="006F7E23">
            <w:r w:rsidRPr="00C7027F">
              <w:t>-</w:t>
            </w:r>
          </w:p>
        </w:tc>
        <w:tc>
          <w:tcPr>
            <w:tcW w:w="6146" w:type="dxa"/>
          </w:tcPr>
          <w:p w:rsidR="006F7E23" w:rsidRDefault="006F7E23" w:rsidP="006F7E23">
            <w:r w:rsidRPr="00C7027F">
              <w:t>Radius</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340" w:dyaOrig="279" w14:anchorId="4E72F3C5">
                <v:shape id="_x0000_i1031" type="#_x0000_t75" style="width:15.65pt;height:13.75pt" o:ole="">
                  <v:imagedata r:id="rId27" o:title=""/>
                </v:shape>
                <o:OLEObject Type="Embed" ProgID="Equation.DSMT4" ShapeID="_x0000_i1031" DrawAspect="Content" ObjectID="_1613463830" r:id="rId28"/>
              </w:object>
            </w:r>
          </w:p>
        </w:tc>
        <w:tc>
          <w:tcPr>
            <w:tcW w:w="630" w:type="dxa"/>
          </w:tcPr>
          <w:p w:rsidR="006F7E23" w:rsidRDefault="006F7E23" w:rsidP="006F7E23">
            <w:r w:rsidRPr="00C7027F">
              <w:t>-</w:t>
            </w:r>
          </w:p>
        </w:tc>
        <w:tc>
          <w:tcPr>
            <w:tcW w:w="6146" w:type="dxa"/>
          </w:tcPr>
          <w:p w:rsidR="006F7E23" w:rsidRDefault="006F7E23" w:rsidP="006F7E23">
            <w:proofErr w:type="spellStart"/>
            <w:r w:rsidRPr="00C7027F">
              <w:t>Reynold</w:t>
            </w:r>
            <w:proofErr w:type="spellEnd"/>
            <w:r w:rsidRPr="00C7027F">
              <w:t xml:space="preserve"> Number</w:t>
            </w:r>
          </w:p>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bl>
    <w:p w:rsidR="001A7A9B" w:rsidRDefault="001A7A9B" w:rsidP="00BE5B00">
      <w:r>
        <w:br w:type="page"/>
      </w:r>
    </w:p>
    <w:p w:rsidR="00BE2E5A" w:rsidRPr="00BE2E5A" w:rsidRDefault="00BE2E5A" w:rsidP="00404E4B">
      <w:pPr>
        <w:pStyle w:val="TITLEATPREFACE"/>
        <w:spacing w:after="960"/>
      </w:pPr>
      <w:bookmarkStart w:id="11" w:name="_Toc2850695"/>
      <w:r>
        <w:lastRenderedPageBreak/>
        <w:t>LIST OF APPENDICES</w:t>
      </w:r>
      <w:bookmarkEnd w:id="1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731581" w:rsidRPr="002E0652" w:rsidTr="00D816F8">
        <w:trPr>
          <w:trHeight w:val="501"/>
          <w:jc w:val="center"/>
        </w:trPr>
        <w:tc>
          <w:tcPr>
            <w:tcW w:w="1560" w:type="dxa"/>
          </w:tcPr>
          <w:p w:rsidR="00731581" w:rsidRPr="002E0652" w:rsidRDefault="00731581" w:rsidP="00890939">
            <w:pPr>
              <w:pStyle w:val="TITLETOC1"/>
            </w:pPr>
            <w:r>
              <w:t>APPENDIX</w:t>
            </w:r>
          </w:p>
        </w:tc>
        <w:tc>
          <w:tcPr>
            <w:tcW w:w="5103" w:type="dxa"/>
          </w:tcPr>
          <w:p w:rsidR="00731581" w:rsidRPr="002E0652" w:rsidRDefault="00731581" w:rsidP="00890939">
            <w:pPr>
              <w:pStyle w:val="TitleTOC"/>
            </w:pPr>
            <w:r w:rsidRPr="002E0652">
              <w:t>TITLE</w:t>
            </w:r>
          </w:p>
        </w:tc>
        <w:tc>
          <w:tcPr>
            <w:tcW w:w="1547" w:type="dxa"/>
          </w:tcPr>
          <w:p w:rsidR="00731581" w:rsidRPr="002E0652" w:rsidRDefault="00731581" w:rsidP="00890939">
            <w:pPr>
              <w:pStyle w:val="TitleTOC2"/>
            </w:pPr>
            <w:r w:rsidRPr="002E0652">
              <w:t>PAGE</w:t>
            </w:r>
          </w:p>
        </w:tc>
      </w:tr>
    </w:tbl>
    <w:bookmarkStart w:id="12" w:name="_GoBack"/>
    <w:bookmarkEnd w:id="12"/>
    <w:p w:rsidR="00266B3D" w:rsidRDefault="00267524">
      <w:pPr>
        <w:pStyle w:val="TableofFigures"/>
        <w:rPr>
          <w:rFonts w:asciiTheme="minorHAnsi" w:eastAsiaTheme="minorEastAsia" w:hAnsiTheme="minorHAnsi"/>
          <w:sz w:val="22"/>
          <w:lang w:eastAsia="en-MY"/>
        </w:rPr>
      </w:pPr>
      <w:r>
        <w:fldChar w:fldCharType="begin"/>
      </w:r>
      <w:r>
        <w:instrText xml:space="preserve"> TOC \h \z \c "APPENDIX" </w:instrText>
      </w:r>
      <w:r>
        <w:fldChar w:fldCharType="separate"/>
      </w:r>
      <w:hyperlink w:anchor="_Toc2850752" w:history="1">
        <w:r w:rsidR="00266B3D" w:rsidRPr="001F71DB">
          <w:rPr>
            <w:rStyle w:val="Hyperlink"/>
          </w:rPr>
          <w:t>Appendix A</w:t>
        </w:r>
        <w:r w:rsidR="00266B3D">
          <w:rPr>
            <w:rFonts w:asciiTheme="minorHAnsi" w:eastAsiaTheme="minorEastAsia" w:hAnsiTheme="minorHAnsi"/>
            <w:sz w:val="22"/>
            <w:lang w:eastAsia="en-MY"/>
          </w:rPr>
          <w:tab/>
        </w:r>
        <w:r w:rsidR="00266B3D" w:rsidRPr="001F71DB">
          <w:rPr>
            <w:rStyle w:val="Hyperlink"/>
          </w:rPr>
          <w:t>Mathematical Proofs</w:t>
        </w:r>
        <w:r w:rsidR="00266B3D">
          <w:rPr>
            <w:webHidden/>
          </w:rPr>
          <w:tab/>
        </w:r>
        <w:r w:rsidR="00266B3D">
          <w:rPr>
            <w:webHidden/>
          </w:rPr>
          <w:fldChar w:fldCharType="begin"/>
        </w:r>
        <w:r w:rsidR="00266B3D">
          <w:rPr>
            <w:webHidden/>
          </w:rPr>
          <w:instrText xml:space="preserve"> PAGEREF _Toc2850752 \h </w:instrText>
        </w:r>
        <w:r w:rsidR="00266B3D">
          <w:rPr>
            <w:webHidden/>
          </w:rPr>
        </w:r>
        <w:r w:rsidR="00266B3D">
          <w:rPr>
            <w:webHidden/>
          </w:rPr>
          <w:fldChar w:fldCharType="separate"/>
        </w:r>
        <w:r w:rsidR="00266B3D">
          <w:rPr>
            <w:webHidden/>
          </w:rPr>
          <w:t>23</w:t>
        </w:r>
        <w:r w:rsidR="00266B3D">
          <w:rPr>
            <w:webHidden/>
          </w:rPr>
          <w:fldChar w:fldCharType="end"/>
        </w:r>
      </w:hyperlink>
    </w:p>
    <w:p w:rsidR="00266B3D" w:rsidRDefault="00266B3D">
      <w:pPr>
        <w:pStyle w:val="TableofFigures"/>
        <w:rPr>
          <w:rFonts w:asciiTheme="minorHAnsi" w:eastAsiaTheme="minorEastAsia" w:hAnsiTheme="minorHAnsi"/>
          <w:sz w:val="22"/>
          <w:lang w:eastAsia="en-MY"/>
        </w:rPr>
      </w:pPr>
      <w:hyperlink w:anchor="_Toc2850753" w:history="1">
        <w:r w:rsidRPr="001F71DB">
          <w:rPr>
            <w:rStyle w:val="Hyperlink"/>
          </w:rPr>
          <w:t>Appendix B</w:t>
        </w:r>
        <w:r>
          <w:rPr>
            <w:rFonts w:asciiTheme="minorHAnsi" w:eastAsiaTheme="minorEastAsia" w:hAnsiTheme="minorHAnsi"/>
            <w:sz w:val="22"/>
            <w:lang w:eastAsia="en-MY"/>
          </w:rPr>
          <w:tab/>
        </w:r>
        <w:r w:rsidRPr="001F71DB">
          <w:rPr>
            <w:rStyle w:val="Hyperlink"/>
          </w:rPr>
          <w:t>Psuedo Code</w:t>
        </w:r>
        <w:r>
          <w:rPr>
            <w:webHidden/>
          </w:rPr>
          <w:tab/>
        </w:r>
        <w:r>
          <w:rPr>
            <w:webHidden/>
          </w:rPr>
          <w:fldChar w:fldCharType="begin"/>
        </w:r>
        <w:r>
          <w:rPr>
            <w:webHidden/>
          </w:rPr>
          <w:instrText xml:space="preserve"> PAGEREF _Toc2850753 \h </w:instrText>
        </w:r>
        <w:r>
          <w:rPr>
            <w:webHidden/>
          </w:rPr>
        </w:r>
        <w:r>
          <w:rPr>
            <w:webHidden/>
          </w:rPr>
          <w:fldChar w:fldCharType="separate"/>
        </w:r>
        <w:r>
          <w:rPr>
            <w:webHidden/>
          </w:rPr>
          <w:t>25</w:t>
        </w:r>
        <w:r>
          <w:rPr>
            <w:webHidden/>
          </w:rPr>
          <w:fldChar w:fldCharType="end"/>
        </w:r>
      </w:hyperlink>
    </w:p>
    <w:p w:rsidR="00266B3D" w:rsidRDefault="00266B3D">
      <w:pPr>
        <w:pStyle w:val="TableofFigures"/>
        <w:rPr>
          <w:rFonts w:asciiTheme="minorHAnsi" w:eastAsiaTheme="minorEastAsia" w:hAnsiTheme="minorHAnsi"/>
          <w:sz w:val="22"/>
          <w:lang w:eastAsia="en-MY"/>
        </w:rPr>
      </w:pPr>
      <w:hyperlink w:anchor="_Toc2850754" w:history="1">
        <w:r w:rsidRPr="001F71DB">
          <w:rPr>
            <w:rStyle w:val="Hyperlink"/>
          </w:rPr>
          <w:t>Appendix C</w:t>
        </w:r>
        <w:r>
          <w:rPr>
            <w:rFonts w:asciiTheme="minorHAnsi" w:eastAsiaTheme="minorEastAsia" w:hAnsiTheme="minorHAnsi"/>
            <w:sz w:val="22"/>
            <w:lang w:eastAsia="en-MY"/>
          </w:rPr>
          <w:tab/>
        </w:r>
        <w:r w:rsidRPr="001F71DB">
          <w:rPr>
            <w:rStyle w:val="Hyperlink"/>
          </w:rPr>
          <w:t>Time-series Results Long</w:t>
        </w:r>
        <w:r>
          <w:rPr>
            <w:webHidden/>
          </w:rPr>
          <w:tab/>
        </w:r>
        <w:r>
          <w:rPr>
            <w:webHidden/>
          </w:rPr>
          <w:fldChar w:fldCharType="begin"/>
        </w:r>
        <w:r>
          <w:rPr>
            <w:webHidden/>
          </w:rPr>
          <w:instrText xml:space="preserve"> PAGEREF _Toc2850754 \h </w:instrText>
        </w:r>
        <w:r>
          <w:rPr>
            <w:webHidden/>
          </w:rPr>
        </w:r>
        <w:r>
          <w:rPr>
            <w:webHidden/>
          </w:rPr>
          <w:fldChar w:fldCharType="separate"/>
        </w:r>
        <w:r>
          <w:rPr>
            <w:webHidden/>
          </w:rPr>
          <w:t>26</w:t>
        </w:r>
        <w:r>
          <w:rPr>
            <w:webHidden/>
          </w:rPr>
          <w:fldChar w:fldCharType="end"/>
        </w:r>
      </w:hyperlink>
    </w:p>
    <w:p w:rsidR="00267524" w:rsidRDefault="00267524" w:rsidP="00C5547F">
      <w:pPr>
        <w:pStyle w:val="TableofFigures"/>
      </w:pPr>
      <w:r>
        <w:fldChar w:fldCharType="end"/>
      </w:r>
    </w:p>
    <w:p w:rsidR="001E48BF" w:rsidRDefault="001E48BF" w:rsidP="001E48BF">
      <w:pPr>
        <w:spacing w:after="200" w:line="276" w:lineRule="auto"/>
      </w:pPr>
    </w:p>
    <w:p w:rsidR="001E48BF" w:rsidRPr="001E48BF" w:rsidRDefault="001E48BF" w:rsidP="001E48BF">
      <w:pPr>
        <w:spacing w:after="200" w:line="276" w:lineRule="auto"/>
        <w:rPr>
          <w:i/>
        </w:rPr>
      </w:pPr>
    </w:p>
    <w:p w:rsidR="00FD68B0" w:rsidRDefault="00FD68B0" w:rsidP="007171D3">
      <w:pPr>
        <w:spacing w:after="200" w:line="276" w:lineRule="auto"/>
        <w:rPr>
          <w:i/>
          <w:color w:val="808080" w:themeColor="background1" w:themeShade="80"/>
        </w:rPr>
      </w:pPr>
    </w:p>
    <w:p w:rsidR="00FD68B0" w:rsidRDefault="00FD68B0" w:rsidP="006771D0">
      <w:pPr>
        <w:pStyle w:val="Para4lines"/>
        <w:spacing w:after="960"/>
        <w:sectPr w:rsidR="00FD68B0" w:rsidSect="00370AF3">
          <w:footerReference w:type="first" r:id="rId29"/>
          <w:pgSz w:w="11907" w:h="16840" w:code="9"/>
          <w:pgMar w:top="1412" w:right="1843" w:bottom="1412" w:left="1843" w:header="709" w:footer="709" w:gutter="0"/>
          <w:pgNumType w:fmt="lowerRoman" w:start="2"/>
          <w:cols w:space="708"/>
          <w:titlePg/>
          <w:docGrid w:linePitch="360"/>
        </w:sectPr>
      </w:pPr>
    </w:p>
    <w:p w:rsidR="00D8401E" w:rsidRPr="00D8401E" w:rsidRDefault="00353DB5" w:rsidP="00C5547F">
      <w:pPr>
        <w:pStyle w:val="Heading1"/>
        <w:tabs>
          <w:tab w:val="clear" w:pos="3417"/>
        </w:tabs>
        <w:spacing w:after="960"/>
        <w:ind w:left="0"/>
      </w:pPr>
      <w:r>
        <w:lastRenderedPageBreak/>
        <w:br/>
      </w:r>
      <w:r>
        <w:br/>
      </w:r>
      <w:r>
        <w:br/>
      </w:r>
      <w:bookmarkStart w:id="13" w:name="_Toc465540425"/>
      <w:bookmarkStart w:id="14" w:name="_Toc2850696"/>
      <w:bookmarkEnd w:id="13"/>
      <w:r w:rsidR="00312251" w:rsidRPr="004E43AB">
        <w:t>INTRODUCTION</w:t>
      </w:r>
      <w:bookmarkEnd w:id="14"/>
    </w:p>
    <w:p w:rsidR="00312251" w:rsidRDefault="00FD7BA1" w:rsidP="0012768B">
      <w:pPr>
        <w:pStyle w:val="Heading2"/>
        <w:spacing w:after="480"/>
      </w:pPr>
      <w:bookmarkStart w:id="15" w:name="_Toc2850697"/>
      <w:r>
        <w:t>Introduction</w:t>
      </w:r>
      <w:bookmarkEnd w:id="15"/>
    </w:p>
    <w:p w:rsidR="008D6EBB" w:rsidRDefault="00285335" w:rsidP="00285335">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r w:rsidR="008D6EBB" w:rsidRPr="008D6EBB">
        <w:t xml:space="preserve">. </w:t>
      </w:r>
      <w:r w:rsidR="00C15939" w:rsidRPr="00C15939">
        <w:rPr>
          <w:i/>
        </w:rPr>
        <w:t>“For the first paragraph, use ‘Para 2 lines’ style”</w:t>
      </w:r>
    </w:p>
    <w:p w:rsidR="0061057B" w:rsidRPr="00674DA0" w:rsidRDefault="00285335" w:rsidP="00674DA0">
      <w:pPr>
        <w:pStyle w:val="Para4lines"/>
        <w:spacing w:after="960"/>
        <w:rPr>
          <w:rStyle w:val="Italicwordinparagraph"/>
        </w:rPr>
      </w:pPr>
      <w:r w:rsidRPr="00674DA0">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w:t>
      </w:r>
      <w:r w:rsidRPr="00674DA0">
        <w:rPr>
          <w:rStyle w:val="Italicwordinparagraph"/>
        </w:rPr>
        <w:t>complement</w:t>
      </w:r>
      <w:r w:rsidRPr="00674DA0">
        <w:t xml:space="preserve">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r w:rsidR="002E1C99" w:rsidRPr="00674DA0">
        <w:t xml:space="preserve"> </w:t>
      </w:r>
      <w:r w:rsidR="00C15939" w:rsidRPr="00674DA0">
        <w:rPr>
          <w:rStyle w:val="Italicwordinparagraph"/>
        </w:rPr>
        <w:t>“For the last paragraph/single paragraph in the section, use ‘Para 4 lines’ style”</w:t>
      </w:r>
    </w:p>
    <w:p w:rsidR="009F09F1" w:rsidRDefault="009F09F1" w:rsidP="0012768B">
      <w:pPr>
        <w:pStyle w:val="Heading2"/>
        <w:spacing w:after="480"/>
      </w:pPr>
      <w:bookmarkStart w:id="16" w:name="_Toc2850698"/>
      <w:r>
        <w:t xml:space="preserve">Problem </w:t>
      </w:r>
      <w:r w:rsidRPr="003E6A1B">
        <w:t>Background</w:t>
      </w:r>
      <w:bookmarkEnd w:id="16"/>
    </w:p>
    <w:p w:rsidR="0076120A" w:rsidRDefault="0076120A" w:rsidP="0076120A">
      <w:pPr>
        <w:pStyle w:val="Para2lines"/>
        <w:spacing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w:t>
      </w:r>
      <w:r>
        <w:rPr>
          <w:lang w:val="en-US"/>
        </w:rPr>
        <w:lastRenderedPageBreak/>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6120A" w:rsidRDefault="0076120A" w:rsidP="0076120A">
      <w:pPr>
        <w:pStyle w:val="Para4lines"/>
        <w:spacing w:after="96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FD7BA1" w:rsidRDefault="001D2EA2" w:rsidP="0012768B">
      <w:pPr>
        <w:pStyle w:val="Heading2"/>
        <w:spacing w:after="480"/>
      </w:pPr>
      <w:bookmarkStart w:id="17" w:name="_Toc2850699"/>
      <w:r>
        <w:t xml:space="preserve">Project </w:t>
      </w:r>
      <w:r w:rsidR="00FD7BA1">
        <w:t>Aim</w:t>
      </w:r>
      <w:bookmarkEnd w:id="17"/>
    </w:p>
    <w:p w:rsidR="00FD7BA1" w:rsidRPr="00FD7BA1" w:rsidRDefault="001D2EA2" w:rsidP="00C34E99">
      <w:pPr>
        <w:pStyle w:val="Para4lines"/>
        <w:spacing w:after="960"/>
        <w:rPr>
          <w:lang w:val="en-US"/>
        </w:rPr>
      </w:pPr>
      <w:r>
        <w:rPr>
          <w:lang w:val="en-US"/>
        </w:rPr>
        <w:t>Project</w:t>
      </w:r>
      <w:r w:rsidR="00FD7BA1">
        <w:rPr>
          <w:lang w:val="en-US"/>
        </w:rPr>
        <w:t xml:space="preserve"> aim shows what you plan to achieve in one sentence.</w:t>
      </w:r>
    </w:p>
    <w:p w:rsidR="009F09F1" w:rsidRDefault="001D2EA2" w:rsidP="0012768B">
      <w:pPr>
        <w:pStyle w:val="Heading2"/>
        <w:spacing w:after="480"/>
      </w:pPr>
      <w:bookmarkStart w:id="18" w:name="_Toc2850700"/>
      <w:r>
        <w:t xml:space="preserve">Project </w:t>
      </w:r>
      <w:r w:rsidR="00FD7BA1">
        <w:t>Objectives</w:t>
      </w:r>
      <w:bookmarkEnd w:id="18"/>
    </w:p>
    <w:p w:rsidR="00FD7BA1" w:rsidRPr="000A2DF5" w:rsidRDefault="00FD7BA1" w:rsidP="00FD7BA1">
      <w:pPr>
        <w:pStyle w:val="Para2lines"/>
        <w:spacing w:after="480"/>
        <w:rPr>
          <w:lang w:val="en-US"/>
        </w:rPr>
      </w:pPr>
      <w:r>
        <w:rPr>
          <w:lang w:val="en-US"/>
        </w:rPr>
        <w:t xml:space="preserve">The objectives of the </w:t>
      </w:r>
      <w:r w:rsidR="001D2EA2">
        <w:rPr>
          <w:lang w:val="en-US"/>
        </w:rPr>
        <w:t>project</w:t>
      </w:r>
      <w:r>
        <w:rPr>
          <w:lang w:val="en-US"/>
        </w:rPr>
        <w:t xml:space="preserve"> are:</w:t>
      </w:r>
    </w:p>
    <w:p w:rsidR="00FD7BA1" w:rsidRPr="0067376E" w:rsidRDefault="00FD7BA1" w:rsidP="00FD7BA1">
      <w:pPr>
        <w:pStyle w:val="ParagraphItemize"/>
      </w:pPr>
      <w:r>
        <w:rPr>
          <w:lang w:val="en-US"/>
        </w:rPr>
        <w:t xml:space="preserve">To estimate the parameters </w:t>
      </w:r>
    </w:p>
    <w:p w:rsidR="00FD7BA1" w:rsidRDefault="00FD7BA1" w:rsidP="00FD7BA1">
      <w:pPr>
        <w:pStyle w:val="ParagraphItemize"/>
      </w:pPr>
      <w:r>
        <w:t>Item 1</w:t>
      </w:r>
    </w:p>
    <w:p w:rsidR="00FD7BA1" w:rsidRDefault="00FD7BA1" w:rsidP="00FD7BA1">
      <w:pPr>
        <w:pStyle w:val="ParagraphItemize"/>
      </w:pPr>
      <w:r>
        <w:t>Item 2</w:t>
      </w:r>
    </w:p>
    <w:p w:rsidR="00FD7BA1" w:rsidRDefault="00FD7BA1" w:rsidP="00FD7BA1">
      <w:pPr>
        <w:pStyle w:val="ParagraphItemize"/>
      </w:pPr>
      <w:r>
        <w:t>To define the best parameter estimate.</w:t>
      </w:r>
    </w:p>
    <w:p w:rsidR="00FD7BA1" w:rsidRPr="00FD7BA1" w:rsidRDefault="00FD7BA1" w:rsidP="00FD7BA1">
      <w:pPr>
        <w:rPr>
          <w:lang w:val="en-US"/>
        </w:rPr>
      </w:pPr>
    </w:p>
    <w:p w:rsidR="009F09F1" w:rsidRDefault="001D2EA2" w:rsidP="0012768B">
      <w:pPr>
        <w:pStyle w:val="Heading2"/>
        <w:spacing w:after="480"/>
      </w:pPr>
      <w:bookmarkStart w:id="19" w:name="_Toc2850701"/>
      <w:r>
        <w:lastRenderedPageBreak/>
        <w:t>Project</w:t>
      </w:r>
      <w:r w:rsidR="009F09F1">
        <w:t xml:space="preserve"> </w:t>
      </w:r>
      <w:r w:rsidR="00FD7BA1">
        <w:t>Scope</w:t>
      </w:r>
      <w:bookmarkEnd w:id="19"/>
    </w:p>
    <w:p w:rsidR="00C34E99" w:rsidRPr="000A2DF5" w:rsidRDefault="00C34E99" w:rsidP="00C34E99">
      <w:pPr>
        <w:pStyle w:val="Para2lines"/>
        <w:spacing w:after="480"/>
        <w:rPr>
          <w:lang w:val="en-US"/>
        </w:rPr>
      </w:pPr>
      <w:r>
        <w:rPr>
          <w:lang w:val="en-US"/>
        </w:rPr>
        <w:t xml:space="preserve">The </w:t>
      </w:r>
      <w:r w:rsidR="00E2189B">
        <w:rPr>
          <w:lang w:val="en-US"/>
        </w:rPr>
        <w:t xml:space="preserve">scopes of the </w:t>
      </w:r>
      <w:r w:rsidR="001D2EA2">
        <w:rPr>
          <w:lang w:val="en-US"/>
        </w:rPr>
        <w:t>project</w:t>
      </w:r>
      <w:r w:rsidR="00E2189B">
        <w:rPr>
          <w:lang w:val="en-US"/>
        </w:rPr>
        <w:t xml:space="preserve"> are</w:t>
      </w:r>
      <w:r>
        <w:rPr>
          <w:lang w:val="en-US"/>
        </w:rPr>
        <w:t>:</w:t>
      </w:r>
    </w:p>
    <w:p w:rsidR="00C34E99" w:rsidRPr="0067376E" w:rsidRDefault="00C34E99" w:rsidP="00C34E99">
      <w:pPr>
        <w:pStyle w:val="ParagraphItemize"/>
      </w:pPr>
      <w:r>
        <w:rPr>
          <w:lang w:val="en-US"/>
        </w:rPr>
        <w:t>Scope 1</w:t>
      </w:r>
    </w:p>
    <w:p w:rsidR="00FE7790" w:rsidRPr="0067376E" w:rsidRDefault="00C34E99" w:rsidP="00FE7790">
      <w:pPr>
        <w:pStyle w:val="ParagraphItemize"/>
        <w:spacing w:after="960"/>
      </w:pPr>
      <w:r>
        <w:t>Scope 2</w:t>
      </w:r>
    </w:p>
    <w:p w:rsidR="004A7884" w:rsidRDefault="001D2EA2" w:rsidP="004A7884">
      <w:pPr>
        <w:pStyle w:val="Heading2"/>
        <w:numPr>
          <w:ilvl w:val="1"/>
          <w:numId w:val="17"/>
        </w:numPr>
        <w:spacing w:after="480"/>
      </w:pPr>
      <w:bookmarkStart w:id="20" w:name="_Toc2850702"/>
      <w:r>
        <w:t>Project Importance</w:t>
      </w:r>
      <w:bookmarkEnd w:id="20"/>
    </w:p>
    <w:p w:rsidR="004A7884" w:rsidRDefault="004A7884" w:rsidP="004A7884">
      <w:pPr>
        <w:pStyle w:val="Para4lines"/>
        <w:spacing w:after="96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4A7884" w:rsidRDefault="004A7884" w:rsidP="000A2DF5">
      <w:pPr>
        <w:pStyle w:val="Heading2"/>
        <w:spacing w:after="480"/>
      </w:pPr>
      <w:bookmarkStart w:id="21" w:name="_Toc2850703"/>
      <w:r>
        <w:t>Report Organization</w:t>
      </w:r>
      <w:bookmarkEnd w:id="21"/>
    </w:p>
    <w:p w:rsidR="001D4D2A" w:rsidRDefault="004A7884" w:rsidP="004A7884">
      <w:pPr>
        <w:pStyle w:val="Para4lines"/>
        <w:spacing w:after="960"/>
      </w:pPr>
      <w:r>
        <w:rPr>
          <w:lang w:val="en-US"/>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F143FF" w:rsidRDefault="00F143FF" w:rsidP="000E14A2">
      <w:pPr>
        <w:sectPr w:rsidR="00F143FF" w:rsidSect="00084ED0">
          <w:headerReference w:type="default" r:id="rId30"/>
          <w:type w:val="oddPage"/>
          <w:pgSz w:w="11907" w:h="16840" w:code="9"/>
          <w:pgMar w:top="1418" w:right="1843" w:bottom="1418" w:left="1843" w:header="709" w:footer="709" w:gutter="0"/>
          <w:pgNumType w:start="1"/>
          <w:cols w:space="708"/>
          <w:docGrid w:linePitch="360"/>
        </w:sectPr>
      </w:pPr>
    </w:p>
    <w:p w:rsidR="005757D1" w:rsidRDefault="00DF26AC" w:rsidP="00C5547F">
      <w:pPr>
        <w:pStyle w:val="Heading1"/>
        <w:tabs>
          <w:tab w:val="clear" w:pos="3417"/>
        </w:tabs>
        <w:spacing w:after="960"/>
        <w:ind w:left="0"/>
      </w:pPr>
      <w:r>
        <w:lastRenderedPageBreak/>
        <w:br/>
      </w:r>
      <w:r>
        <w:br/>
      </w:r>
      <w:r>
        <w:br/>
      </w:r>
      <w:bookmarkStart w:id="22" w:name="_Toc2850704"/>
      <w:r w:rsidR="00787435" w:rsidRPr="00C5547F">
        <w:rPr>
          <w:noProof/>
          <w:lang w:val="en-MY" w:eastAsia="en-MY"/>
        </w:rPr>
        <mc:AlternateContent>
          <mc:Choice Requires="wps">
            <w:drawing>
              <wp:anchor distT="0" distB="0" distL="114300" distR="114300" simplePos="0" relativeHeight="251670528" behindDoc="0" locked="0" layoutInCell="1" allowOverlap="1" wp14:anchorId="40CCA474" wp14:editId="05CDD2AE">
                <wp:simplePos x="0" y="0"/>
                <wp:positionH relativeFrom="column">
                  <wp:posOffset>5022850</wp:posOffset>
                </wp:positionH>
                <wp:positionV relativeFrom="paragraph">
                  <wp:posOffset>-449390</wp:posOffset>
                </wp:positionV>
                <wp:extent cx="427512" cy="368135"/>
                <wp:effectExtent l="0" t="0" r="10795" b="13335"/>
                <wp:wrapNone/>
                <wp:docPr id="4" name="Rectangle 4"/>
                <wp:cNvGraphicFramePr/>
                <a:graphic xmlns:a="http://schemas.openxmlformats.org/drawingml/2006/main">
                  <a:graphicData uri="http://schemas.microsoft.com/office/word/2010/wordprocessingShape">
                    <wps:wsp>
                      <wps:cNvSpPr/>
                      <wps:spPr>
                        <a:xfrm>
                          <a:off x="0" y="0"/>
                          <a:ext cx="427512" cy="368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95.5pt;margin-top:-35.4pt;width:33.65pt;height: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" fillcolor="white [3212]" strokecolor="white [3212]" strokeweight="2pt"/>
            </w:pict>
          </mc:Fallback>
        </mc:AlternateContent>
      </w:r>
      <w:r w:rsidR="005757D1" w:rsidRPr="004D1BD5">
        <w:t>LITERATURE</w:t>
      </w:r>
      <w:r w:rsidR="005757D1">
        <w:t xml:space="preserve"> REVIEW</w:t>
      </w:r>
      <w:bookmarkEnd w:id="22"/>
    </w:p>
    <w:p w:rsidR="005757D1" w:rsidRPr="00996486" w:rsidRDefault="00E13702" w:rsidP="00996486">
      <w:pPr>
        <w:pStyle w:val="Heading2"/>
        <w:spacing w:after="480"/>
      </w:pPr>
      <w:bookmarkStart w:id="23" w:name="_Toc2850705"/>
      <w:r>
        <w:t>Introduction</w:t>
      </w:r>
      <w:bookmarkEnd w:id="23"/>
      <w:r w:rsidR="00F051B1">
        <w:t xml:space="preserve"> </w:t>
      </w:r>
    </w:p>
    <w:p w:rsidR="00E13702" w:rsidRDefault="00E13702" w:rsidP="00E13702">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C34E99" w:rsidRDefault="00C34E99" w:rsidP="00C34E99">
      <w:pPr>
        <w:pStyle w:val="Para2lines"/>
        <w:spacing w:afterLines="100" w:after="240"/>
        <w:ind w:firstLine="0"/>
        <w:jc w:val="center"/>
      </w:pPr>
      <w:r>
        <w:rPr>
          <w:noProof/>
          <w:lang w:eastAsia="en-MY"/>
        </w:rPr>
        <w:drawing>
          <wp:inline distT="0" distB="0" distL="0" distR="0" wp14:anchorId="06F0610F" wp14:editId="4EC8377E">
            <wp:extent cx="4885357" cy="3053274"/>
            <wp:effectExtent l="19050" t="19050" r="1079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BMP"/>
                    <pic:cNvPicPr/>
                  </pic:nvPicPr>
                  <pic:blipFill>
                    <a:blip r:embed="rId31">
                      <a:extLst>
                        <a:ext uri="{28A0092B-C50C-407E-A947-70E740481C1C}">
                          <a14:useLocalDpi xmlns:a14="http://schemas.microsoft.com/office/drawing/2010/main" val="0"/>
                        </a:ext>
                      </a:extLst>
                    </a:blip>
                    <a:stretch>
                      <a:fillRect/>
                    </a:stretch>
                  </pic:blipFill>
                  <pic:spPr>
                    <a:xfrm>
                      <a:off x="0" y="0"/>
                      <a:ext cx="4891602" cy="3057177"/>
                    </a:xfrm>
                    <a:prstGeom prst="rect">
                      <a:avLst/>
                    </a:prstGeom>
                    <a:ln>
                      <a:solidFill>
                        <a:schemeClr val="tx1"/>
                      </a:solidFill>
                    </a:ln>
                  </pic:spPr>
                </pic:pic>
              </a:graphicData>
            </a:graphic>
          </wp:inline>
        </w:drawing>
      </w:r>
    </w:p>
    <w:p w:rsidR="00F143FF" w:rsidRDefault="00F143FF" w:rsidP="008D2D38">
      <w:pPr>
        <w:pStyle w:val="CaptionforFigure2line"/>
        <w:spacing w:before="240"/>
      </w:pPr>
      <w:bookmarkStart w:id="24" w:name="_Toc2850749"/>
      <w:proofErr w:type="gramStart"/>
      <w:r w:rsidRPr="008D2D38">
        <w:t xml:space="preserve">Figure </w:t>
      </w:r>
      <w:r w:rsidR="00822E99">
        <w:rPr>
          <w:noProof/>
        </w:rPr>
        <w:fldChar w:fldCharType="begin"/>
      </w:r>
      <w:r w:rsidR="00822E99">
        <w:rPr>
          <w:noProof/>
        </w:rPr>
        <w:instrText xml:space="preserve"> STYLEREF 1 \s </w:instrText>
      </w:r>
      <w:r w:rsidR="00822E99">
        <w:rPr>
          <w:noProof/>
        </w:rPr>
        <w:fldChar w:fldCharType="separate"/>
      </w:r>
      <w:r w:rsidR="00DE7D8C">
        <w:rPr>
          <w:noProof/>
        </w:rPr>
        <w:t>2</w:t>
      </w:r>
      <w:r w:rsidR="00822E99">
        <w:rPr>
          <w:noProof/>
        </w:rPr>
        <w:fldChar w:fldCharType="end"/>
      </w:r>
      <w:r w:rsidR="00C6240A">
        <w:t>.</w:t>
      </w:r>
      <w:proofErr w:type="gramEnd"/>
      <w:r w:rsidR="00822E99">
        <w:rPr>
          <w:noProof/>
        </w:rPr>
        <w:fldChar w:fldCharType="begin"/>
      </w:r>
      <w:r w:rsidR="00822E99">
        <w:rPr>
          <w:noProof/>
        </w:rPr>
        <w:instrText xml:space="preserve"> SEQ Figure \* ARABIC \s 1 </w:instrText>
      </w:r>
      <w:r w:rsidR="00822E99">
        <w:rPr>
          <w:noProof/>
        </w:rPr>
        <w:fldChar w:fldCharType="separate"/>
      </w:r>
      <w:r w:rsidR="00DE7D8C">
        <w:rPr>
          <w:noProof/>
        </w:rPr>
        <w:t>1</w:t>
      </w:r>
      <w:r w:rsidR="00822E99">
        <w:rPr>
          <w:noProof/>
        </w:rPr>
        <w:fldChar w:fldCharType="end"/>
      </w:r>
      <w:r w:rsidRPr="008D2D38">
        <w:tab/>
      </w:r>
      <w:r w:rsidR="008D2D38" w:rsidRPr="008D2D38">
        <w:t>Continuous variability reduction using SPC chart (</w:t>
      </w:r>
      <w:proofErr w:type="spellStart"/>
      <w:r w:rsidR="008D2D38" w:rsidRPr="008D2D38">
        <w:t>Revelle</w:t>
      </w:r>
      <w:proofErr w:type="spellEnd"/>
      <w:r w:rsidR="008D2D38" w:rsidRPr="008D2D38">
        <w:t xml:space="preserve"> and Harrington, 1992)</w:t>
      </w:r>
      <w:bookmarkEnd w:id="24"/>
    </w:p>
    <w:p w:rsidR="00C34E99" w:rsidRDefault="00C34E99" w:rsidP="008D2D38">
      <w:pPr>
        <w:pStyle w:val="CaptionforFigure2line"/>
        <w:spacing w:before="240"/>
      </w:pPr>
    </w:p>
    <w:p w:rsidR="00C63B24" w:rsidRDefault="00C63B24" w:rsidP="008D2D38">
      <w:pPr>
        <w:pStyle w:val="CaptionforFigure2line"/>
        <w:spacing w:before="240"/>
      </w:pPr>
    </w:p>
    <w:p w:rsidR="00C63B24" w:rsidRDefault="00C63B24" w:rsidP="008D2D38">
      <w:pPr>
        <w:pStyle w:val="CaptionforFigure2line"/>
        <w:spacing w:before="240"/>
      </w:pPr>
    </w:p>
    <w:p w:rsidR="00C63B24" w:rsidRDefault="00C63B24" w:rsidP="00C63B24">
      <w:pPr>
        <w:pStyle w:val="CaptionforTable"/>
      </w:pPr>
      <w:bookmarkStart w:id="25" w:name="_Toc2850744"/>
      <w:proofErr w:type="gramStart"/>
      <w:r w:rsidRPr="00803D98">
        <w:lastRenderedPageBreak/>
        <w:t xml:space="preserve">Table </w:t>
      </w:r>
      <w:r w:rsidR="00AC63E9">
        <w:fldChar w:fldCharType="begin"/>
      </w:r>
      <w:r w:rsidR="00AC63E9">
        <w:instrText xml:space="preserve"> STYLEREF 1 \s </w:instrText>
      </w:r>
      <w:r w:rsidR="00AC63E9">
        <w:fldChar w:fldCharType="separate"/>
      </w:r>
      <w:r>
        <w:t>2</w:t>
      </w:r>
      <w:r w:rsidR="00AC63E9">
        <w:fldChar w:fldCharType="end"/>
      </w:r>
      <w:r>
        <w:t>.</w:t>
      </w:r>
      <w:proofErr w:type="gramEnd"/>
      <w:r>
        <w:fldChar w:fldCharType="begin"/>
      </w:r>
      <w:r>
        <w:instrText xml:space="preserve"> SEQ Table \* ARABIC \s 1 </w:instrText>
      </w:r>
      <w:r>
        <w:fldChar w:fldCharType="separate"/>
      </w:r>
      <w:r>
        <w:rPr>
          <w:noProof/>
        </w:rPr>
        <w:t>1</w:t>
      </w:r>
      <w:r>
        <w:fldChar w:fldCharType="end"/>
      </w:r>
      <w:r>
        <w:tab/>
        <w:t>Example Repeated Header Table</w:t>
      </w:r>
      <w:bookmarkEnd w:id="25"/>
    </w:p>
    <w:tbl>
      <w:tblPr>
        <w:tblStyle w:val="TableGrid"/>
        <w:tblW w:w="0" w:type="auto"/>
        <w:tblLook w:val="04A0" w:firstRow="1" w:lastRow="0" w:firstColumn="1" w:lastColumn="0" w:noHBand="0" w:noVBand="1"/>
      </w:tblPr>
      <w:tblGrid>
        <w:gridCol w:w="2052"/>
        <w:gridCol w:w="2053"/>
        <w:gridCol w:w="2053"/>
        <w:gridCol w:w="2053"/>
      </w:tblGrid>
      <w:tr w:rsidR="00C63B24" w:rsidTr="002845CB">
        <w:trPr>
          <w:tblHeader/>
        </w:trPr>
        <w:tc>
          <w:tcPr>
            <w:tcW w:w="2052" w:type="dxa"/>
          </w:tcPr>
          <w:p w:rsidR="00C63B24" w:rsidRDefault="00C63B24" w:rsidP="002845CB">
            <w:pPr>
              <w:rPr>
                <w:lang w:val="en-US"/>
              </w:rPr>
            </w:pPr>
            <w:r w:rsidRPr="00235093">
              <w:rPr>
                <w:lang w:val="en-US"/>
              </w:rPr>
              <w:t>Title</w:t>
            </w:r>
          </w:p>
        </w:tc>
        <w:tc>
          <w:tcPr>
            <w:tcW w:w="2053" w:type="dxa"/>
          </w:tcPr>
          <w:p w:rsidR="00C63B24" w:rsidRDefault="00C63B24" w:rsidP="002845CB">
            <w:pPr>
              <w:rPr>
                <w:lang w:val="en-US"/>
              </w:rPr>
            </w:pPr>
            <w:r w:rsidRPr="00235093">
              <w:rPr>
                <w:lang w:val="en-US"/>
              </w:rPr>
              <w:t>Title</w:t>
            </w:r>
          </w:p>
        </w:tc>
        <w:tc>
          <w:tcPr>
            <w:tcW w:w="2053" w:type="dxa"/>
          </w:tcPr>
          <w:p w:rsidR="00C63B24" w:rsidRDefault="00C63B24" w:rsidP="002845CB">
            <w:pPr>
              <w:rPr>
                <w:lang w:val="en-US"/>
              </w:rPr>
            </w:pPr>
            <w:r w:rsidRPr="00235093">
              <w:rPr>
                <w:lang w:val="en-US"/>
              </w:rPr>
              <w:t>Title</w:t>
            </w:r>
          </w:p>
        </w:tc>
        <w:tc>
          <w:tcPr>
            <w:tcW w:w="2053" w:type="dxa"/>
          </w:tcPr>
          <w:p w:rsidR="00C63B24" w:rsidRDefault="00C63B24" w:rsidP="002845CB">
            <w:pPr>
              <w:rPr>
                <w:lang w:val="en-US"/>
              </w:rPr>
            </w:pPr>
            <w:r w:rsidRPr="00235093">
              <w:rPr>
                <w:lang w:val="en-US"/>
              </w:rPr>
              <w:t>Title</w:t>
            </w:r>
          </w:p>
        </w:tc>
      </w:tr>
      <w:tr w:rsidR="00C63B24" w:rsidTr="002845CB">
        <w:tc>
          <w:tcPr>
            <w:tcW w:w="2052"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r>
      <w:tr w:rsidR="00C63B24" w:rsidTr="002845CB">
        <w:tc>
          <w:tcPr>
            <w:tcW w:w="2052"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r>
      <w:tr w:rsidR="00C63B24" w:rsidTr="002845CB">
        <w:tc>
          <w:tcPr>
            <w:tcW w:w="2052"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r>
      <w:tr w:rsidR="00C63B24" w:rsidTr="002845CB">
        <w:tc>
          <w:tcPr>
            <w:tcW w:w="2052"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r>
    </w:tbl>
    <w:p w:rsidR="00C63B24" w:rsidRPr="008D2D38" w:rsidRDefault="00C63B24" w:rsidP="008D2D38">
      <w:pPr>
        <w:pStyle w:val="CaptionforFigure2line"/>
        <w:spacing w:before="240"/>
      </w:pPr>
    </w:p>
    <w:p w:rsidR="00F143FF" w:rsidRPr="00803D98" w:rsidRDefault="00F143FF" w:rsidP="008E1FBA">
      <w:pPr>
        <w:pStyle w:val="CaptionforTable"/>
      </w:pPr>
      <w:bookmarkStart w:id="26" w:name="_Toc2850745"/>
      <w:proofErr w:type="gramStart"/>
      <w:r w:rsidRPr="00803D98">
        <w:t xml:space="preserve">Table </w:t>
      </w:r>
      <w:fldSimple w:instr=" STYLEREF 1 \s ">
        <w:r w:rsidR="00DE7D8C">
          <w:t>2</w:t>
        </w:r>
      </w:fldSimple>
      <w:r w:rsidR="00AB5496">
        <w:t>.</w:t>
      </w:r>
      <w:proofErr w:type="gramEnd"/>
      <w:r w:rsidR="00C05403">
        <w:fldChar w:fldCharType="begin"/>
      </w:r>
      <w:r w:rsidR="00C05403">
        <w:instrText xml:space="preserve"> SEQ Table \* ARABIC \s 1 </w:instrText>
      </w:r>
      <w:r w:rsidR="00C05403">
        <w:fldChar w:fldCharType="separate"/>
      </w:r>
      <w:r w:rsidR="00C63B24">
        <w:rPr>
          <w:noProof/>
        </w:rPr>
        <w:t>2</w:t>
      </w:r>
      <w:r w:rsidR="00C05403">
        <w:fldChar w:fldCharType="end"/>
      </w:r>
      <w:r w:rsidR="00803D98" w:rsidRPr="00803D98">
        <w:tab/>
        <w:t>Regression analysis for the results of preliminary feature</w:t>
      </w:r>
      <w:r w:rsidR="00803D98">
        <w:t xml:space="preserve"> </w:t>
      </w:r>
      <w:r w:rsidR="00803D98" w:rsidRPr="00803D98">
        <w:t>screening</w:t>
      </w:r>
      <w:bookmarkEnd w:id="26"/>
    </w:p>
    <w:p w:rsidR="00F143FF" w:rsidRDefault="00F143FF" w:rsidP="008E1FBA">
      <w:pPr>
        <w:pStyle w:val="CaptionforTable"/>
      </w:pPr>
      <w:bookmarkStart w:id="27" w:name="_Toc2850746"/>
      <w:proofErr w:type="gramStart"/>
      <w:r w:rsidRPr="00803D98">
        <w:t xml:space="preserve">Table </w:t>
      </w:r>
      <w:fldSimple w:instr=" STYLEREF 1 \s ">
        <w:r w:rsidR="00DE7D8C">
          <w:t>2</w:t>
        </w:r>
      </w:fldSimple>
      <w:r w:rsidR="00AB5496">
        <w:t>.</w:t>
      </w:r>
      <w:proofErr w:type="gramEnd"/>
      <w:r w:rsidR="00C05403">
        <w:fldChar w:fldCharType="begin"/>
      </w:r>
      <w:r w:rsidR="00C05403">
        <w:instrText xml:space="preserve"> SEQ Table \* ARABIC \s 1 </w:instrText>
      </w:r>
      <w:r w:rsidR="00C05403">
        <w:fldChar w:fldCharType="separate"/>
      </w:r>
      <w:r w:rsidR="00C63B24">
        <w:rPr>
          <w:noProof/>
        </w:rPr>
        <w:t>3</w:t>
      </w:r>
      <w:r w:rsidR="00C05403">
        <w:fldChar w:fldCharType="end"/>
      </w:r>
      <w:r w:rsidR="007E0703">
        <w:tab/>
      </w:r>
      <w:r w:rsidR="00803D98" w:rsidRPr="00803D98">
        <w:t>Estimated effects and regression coefficients for the recogniser's performance (reduced model)</w:t>
      </w:r>
      <w:bookmarkEnd w:id="27"/>
    </w:p>
    <w:p w:rsidR="00C53C1C" w:rsidRDefault="00C53C1C" w:rsidP="005D706A">
      <w:pPr>
        <w:pStyle w:val="Para4a"/>
        <w:spacing w:before="480" w:after="96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A730DC" w:rsidRDefault="001D2EA2" w:rsidP="00A730DC">
      <w:pPr>
        <w:pStyle w:val="Heading2"/>
        <w:spacing w:after="480"/>
      </w:pPr>
      <w:bookmarkStart w:id="28" w:name="_Toc2850706"/>
      <w:r>
        <w:t>Case Study (If any)</w:t>
      </w:r>
      <w:bookmarkEnd w:id="28"/>
    </w:p>
    <w:p w:rsidR="00A730DC" w:rsidRDefault="00A730DC" w:rsidP="00A730DC">
      <w:pPr>
        <w:pStyle w:val="Para2lines"/>
        <w:spacing w:after="480"/>
        <w:rPr>
          <w:lang w:val="en-US"/>
        </w:rPr>
      </w:pPr>
      <w:proofErr w:type="gramStart"/>
      <w:r w:rsidRPr="00EF5A25">
        <w:rPr>
          <w:lang w:val="en-US"/>
        </w:rPr>
        <w:t>Study of domain from general to specific</w:t>
      </w:r>
      <w:r>
        <w:rPr>
          <w:lang w:val="en-US"/>
        </w:rPr>
        <w:t>, r</w:t>
      </w:r>
      <w:r w:rsidRPr="00EF5A25">
        <w:rPr>
          <w:lang w:val="en-US"/>
        </w:rPr>
        <w:t>elated studies</w:t>
      </w:r>
      <w:r>
        <w:rPr>
          <w:lang w:val="en-US"/>
        </w:rPr>
        <w:t>, a</w:t>
      </w:r>
      <w:r w:rsidRPr="00EF5A25">
        <w:rPr>
          <w:lang w:val="en-US"/>
        </w:rPr>
        <w:t xml:space="preserve"> description of the identified problem</w:t>
      </w:r>
      <w:r>
        <w:rPr>
          <w:lang w:val="en-US"/>
        </w:rPr>
        <w:t>.</w:t>
      </w:r>
      <w:proofErr w:type="gramEnd"/>
    </w:p>
    <w:p w:rsidR="00A730DC" w:rsidRDefault="001D2EA2" w:rsidP="00A730DC">
      <w:pPr>
        <w:pStyle w:val="Heading3"/>
        <w:spacing w:after="480"/>
      </w:pPr>
      <w:bookmarkStart w:id="29" w:name="_Toc2850707"/>
      <w:r>
        <w:t>Company Organization Structure</w:t>
      </w:r>
      <w:bookmarkEnd w:id="29"/>
    </w:p>
    <w:p w:rsidR="00A730DC" w:rsidRDefault="00A730DC" w:rsidP="00A730DC">
      <w:pPr>
        <w:pStyle w:val="Para4a"/>
        <w:spacing w:before="480" w:after="96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A730DC" w:rsidRPr="00A730DC" w:rsidRDefault="00A730DC" w:rsidP="00A730DC">
      <w:pPr>
        <w:rPr>
          <w:lang w:val="en-US"/>
        </w:rPr>
      </w:pPr>
    </w:p>
    <w:p w:rsidR="004A7884" w:rsidRDefault="001D2EA2" w:rsidP="00A730DC">
      <w:pPr>
        <w:pStyle w:val="Heading3"/>
        <w:spacing w:after="480"/>
      </w:pPr>
      <w:bookmarkStart w:id="30" w:name="_Toc2850708"/>
      <w:r>
        <w:t>Manual Operation</w:t>
      </w:r>
      <w:bookmarkEnd w:id="30"/>
    </w:p>
    <w:p w:rsidR="004A7884" w:rsidRDefault="004A7884" w:rsidP="00EF5A25">
      <w:pPr>
        <w:pStyle w:val="Para2lines"/>
        <w:spacing w:after="480"/>
        <w:rPr>
          <w:lang w:val="en-US"/>
        </w:rPr>
      </w:pPr>
      <w:r>
        <w:rPr>
          <w:lang w:val="en-US"/>
        </w:rPr>
        <w:t>After deliberating on doctoral education in Australia in the 1990s, one observer I Australia writes:</w:t>
      </w:r>
    </w:p>
    <w:p w:rsidR="004A7884" w:rsidRPr="00280083" w:rsidRDefault="004A7884" w:rsidP="004A7884">
      <w:pPr>
        <w:pStyle w:val="Quotation"/>
      </w:pPr>
      <w:r w:rsidRPr="00280083">
        <w:t>The lack of any significant formal course work within our Ph.D. and master degrees by research has continued for three decades. The focus of our Ph.D. research type degrees continues to be the research project, and this is almost the only medium by which education is accomplished.</w:t>
      </w:r>
    </w:p>
    <w:p w:rsidR="004A7884" w:rsidRDefault="004A7884" w:rsidP="004A7884">
      <w:pPr>
        <w:pStyle w:val="QuotationRef"/>
      </w:pPr>
      <w:r>
        <w:t>(</w:t>
      </w:r>
      <w:proofErr w:type="spellStart"/>
      <w:r>
        <w:t>Stranks</w:t>
      </w:r>
      <w:proofErr w:type="spellEnd"/>
      <w:r>
        <w:t>, 1984:171)</w:t>
      </w:r>
    </w:p>
    <w:p w:rsidR="004A7884" w:rsidRPr="001D4D2A" w:rsidRDefault="004A7884" w:rsidP="004A7884">
      <w:pPr>
        <w:pStyle w:val="Para4lines"/>
        <w:spacing w:after="960"/>
        <w:rPr>
          <w:lang w:val="en-US"/>
        </w:rPr>
      </w:pPr>
    </w:p>
    <w:p w:rsidR="00130FD9" w:rsidRDefault="001D2EA2" w:rsidP="004A7884">
      <w:pPr>
        <w:pStyle w:val="Heading2"/>
        <w:numPr>
          <w:ilvl w:val="1"/>
          <w:numId w:val="17"/>
        </w:numPr>
        <w:spacing w:after="480"/>
      </w:pPr>
      <w:bookmarkStart w:id="31" w:name="_Toc2850709"/>
      <w:r>
        <w:t>Current System Analysis</w:t>
      </w:r>
      <w:bookmarkEnd w:id="31"/>
    </w:p>
    <w:p w:rsidR="00EF5A25" w:rsidRDefault="00EF5A25" w:rsidP="00EF5A25">
      <w:pPr>
        <w:pStyle w:val="Para2lines"/>
        <w:spacing w:afterLines="100" w:after="240"/>
        <w:rPr>
          <w:lang w:val="en-US"/>
        </w:rPr>
      </w:pPr>
      <w:r w:rsidRPr="00EF5A25">
        <w:rPr>
          <w:lang w:val="en-US"/>
        </w:rPr>
        <w:t>Study of theory/algorithm/method that can contribute towards solving the problem</w:t>
      </w:r>
      <w:r>
        <w:rPr>
          <w:lang w:val="en-US"/>
        </w:rPr>
        <w:t xml:space="preserve">, </w:t>
      </w:r>
      <w:r w:rsidRPr="00EF5A25">
        <w:rPr>
          <w:lang w:val="en-US"/>
        </w:rPr>
        <w:t>Justification of chosen theory/algorithm/method</w:t>
      </w:r>
      <w:r>
        <w:rPr>
          <w:lang w:val="en-US"/>
        </w:rPr>
        <w:t xml:space="preserve">, </w:t>
      </w:r>
      <w:proofErr w:type="gramStart"/>
      <w:r w:rsidRPr="00EF5A25">
        <w:rPr>
          <w:lang w:val="en-US"/>
        </w:rPr>
        <w:t>Every</w:t>
      </w:r>
      <w:proofErr w:type="gramEnd"/>
      <w:r w:rsidRPr="00EF5A25">
        <w:rPr>
          <w:lang w:val="en-US"/>
        </w:rPr>
        <w:t xml:space="preserve"> sub-topic within the domain must have a review</w:t>
      </w:r>
      <w:r>
        <w:rPr>
          <w:lang w:val="en-US"/>
        </w:rPr>
        <w:t>.</w:t>
      </w:r>
    </w:p>
    <w:tbl>
      <w:tblPr>
        <w:tblStyle w:val="TableGrid"/>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926"/>
      </w:tblGrid>
      <w:tr w:rsidR="00130FD9" w:rsidTr="00130FD9">
        <w:tc>
          <w:tcPr>
            <w:tcW w:w="7285" w:type="dxa"/>
          </w:tcPr>
          <w:p w:rsidR="00130FD9" w:rsidRDefault="00130FD9" w:rsidP="00130FD9">
            <w:pPr>
              <w:pStyle w:val="Equation"/>
              <w:spacing w:before="240"/>
            </w:pPr>
            <w:r w:rsidRPr="00280083">
              <w:rPr>
                <w:position w:val="-10"/>
              </w:rPr>
              <w:object w:dxaOrig="1060" w:dyaOrig="279">
                <v:shape id="_x0000_i1032" type="#_x0000_t75" style="width:53.2pt;height:13.75pt" o:ole="">
                  <v:imagedata r:id="rId32" o:title=""/>
                </v:shape>
                <o:OLEObject Type="Embed" ProgID="Equation.DSMT4" ShapeID="_x0000_i1032" DrawAspect="Content" ObjectID="_1613463831" r:id="rId33"/>
              </w:object>
            </w:r>
          </w:p>
        </w:tc>
        <w:tc>
          <w:tcPr>
            <w:tcW w:w="926" w:type="dxa"/>
          </w:tcPr>
          <w:p w:rsidR="00130FD9" w:rsidRDefault="00130FD9" w:rsidP="00130FD9">
            <w:pPr>
              <w:pStyle w:val="EquationNo"/>
              <w:spacing w:before="240"/>
            </w:pPr>
            <w:r>
              <w:t>(2.1)</w:t>
            </w:r>
          </w:p>
        </w:tc>
      </w:tr>
    </w:tbl>
    <w:p w:rsidR="004A7884" w:rsidRDefault="004A7884" w:rsidP="00130FD9">
      <w:pPr>
        <w:pStyle w:val="Para4lines"/>
        <w:spacing w:before="240" w:after="960"/>
        <w:rPr>
          <w:lang w:val="en-US"/>
        </w:rPr>
      </w:pPr>
      <w:r>
        <w:rPr>
          <w:lang w:val="en-US"/>
        </w:rPr>
        <w:t xml:space="preserve">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w:t>
      </w:r>
      <w:r>
        <w:rPr>
          <w:lang w:val="en-US"/>
        </w:rPr>
        <w:lastRenderedPageBreak/>
        <w:t>complement each other. For example, you can add a matching cover page, header, and sidebar.</w:t>
      </w:r>
    </w:p>
    <w:p w:rsidR="001D2EA2" w:rsidRDefault="001D2EA2" w:rsidP="00996486">
      <w:pPr>
        <w:pStyle w:val="Heading2"/>
        <w:spacing w:after="480"/>
      </w:pPr>
      <w:bookmarkStart w:id="32" w:name="_Toc2850710"/>
      <w:r>
        <w:t>Comparison between existing systems</w:t>
      </w:r>
      <w:bookmarkEnd w:id="32"/>
    </w:p>
    <w:p w:rsidR="001D2EA2" w:rsidRDefault="001D2EA2" w:rsidP="001D2EA2">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1D2EA2" w:rsidRPr="001D2EA2" w:rsidRDefault="001D2EA2" w:rsidP="001D2EA2">
      <w:pPr>
        <w:rPr>
          <w:lang w:val="en-US"/>
        </w:rPr>
      </w:pPr>
    </w:p>
    <w:p w:rsidR="001D2EA2" w:rsidRDefault="001D2EA2" w:rsidP="00996486">
      <w:pPr>
        <w:pStyle w:val="Heading2"/>
        <w:spacing w:after="480"/>
      </w:pPr>
      <w:bookmarkStart w:id="33" w:name="_Toc2850711"/>
      <w:r>
        <w:t>Literature Review of Technology Used</w:t>
      </w:r>
      <w:bookmarkEnd w:id="33"/>
    </w:p>
    <w:p w:rsidR="001D2EA2" w:rsidRDefault="001D2EA2" w:rsidP="001D2EA2">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1D2EA2" w:rsidRPr="001D2EA2" w:rsidRDefault="001D2EA2" w:rsidP="001D2EA2">
      <w:pPr>
        <w:rPr>
          <w:lang w:val="en-US"/>
        </w:rPr>
      </w:pPr>
    </w:p>
    <w:p w:rsidR="00996486" w:rsidRDefault="00EF5A25" w:rsidP="00996486">
      <w:pPr>
        <w:pStyle w:val="Heading2"/>
        <w:spacing w:after="480"/>
      </w:pPr>
      <w:bookmarkStart w:id="34" w:name="_Toc2850712"/>
      <w:r>
        <w:t>Chapter Summary</w:t>
      </w:r>
      <w:bookmarkEnd w:id="34"/>
    </w:p>
    <w:p w:rsidR="00886E18" w:rsidRDefault="00886E18" w:rsidP="00886E18">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F1196C" w:rsidRDefault="00F1196C" w:rsidP="00FE57B2">
      <w:pPr>
        <w:sectPr w:rsidR="00F1196C" w:rsidSect="00084ED0">
          <w:type w:val="oddPage"/>
          <w:pgSz w:w="11907" w:h="16840" w:code="9"/>
          <w:pgMar w:top="1418" w:right="1843" w:bottom="1418" w:left="1843" w:header="709" w:footer="709" w:gutter="0"/>
          <w:cols w:space="708"/>
          <w:docGrid w:linePitch="360"/>
        </w:sectPr>
      </w:pPr>
    </w:p>
    <w:p w:rsidR="00625877" w:rsidRDefault="00F464A4" w:rsidP="00C9558A">
      <w:pPr>
        <w:pStyle w:val="Heading1"/>
        <w:tabs>
          <w:tab w:val="clear" w:pos="3417"/>
        </w:tabs>
        <w:spacing w:after="960"/>
        <w:ind w:left="0"/>
      </w:pPr>
      <w:r>
        <w:lastRenderedPageBreak/>
        <w:br/>
      </w:r>
      <w:r>
        <w:br/>
      </w:r>
      <w:r>
        <w:br/>
      </w:r>
      <w:bookmarkStart w:id="35" w:name="_Toc2850713"/>
      <w:r w:rsidR="00DB0EFE">
        <w:t>SYSTEM DEVELOPMENT METHODOLOGY</w:t>
      </w:r>
      <w:bookmarkEnd w:id="35"/>
    </w:p>
    <w:p w:rsidR="00625877" w:rsidRDefault="00625877" w:rsidP="00625877">
      <w:pPr>
        <w:pStyle w:val="Heading2"/>
        <w:spacing w:after="480"/>
      </w:pPr>
      <w:bookmarkStart w:id="36" w:name="_Toc2850714"/>
      <w:r>
        <w:t>Introduction</w:t>
      </w:r>
      <w:bookmarkEnd w:id="36"/>
    </w:p>
    <w:p w:rsidR="00625877" w:rsidRDefault="00625877" w:rsidP="00625877">
      <w:pPr>
        <w:pStyle w:val="Para2lines"/>
        <w:spacing w:after="48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245FB3" w:rsidRPr="00996486" w:rsidRDefault="00DB0EFE" w:rsidP="007D6607">
      <w:pPr>
        <w:pStyle w:val="Heading2"/>
        <w:spacing w:after="480"/>
      </w:pPr>
      <w:bookmarkStart w:id="37" w:name="_Toc2850715"/>
      <w:r>
        <w:t>Methodology Choice and Justification</w:t>
      </w:r>
      <w:bookmarkEnd w:id="37"/>
    </w:p>
    <w:p w:rsidR="00245FB3" w:rsidRDefault="00245FB3" w:rsidP="00245FB3">
      <w:pPr>
        <w:pStyle w:val="Para4lines"/>
        <w:spacing w:after="9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245FB3" w:rsidRDefault="00DB0EFE" w:rsidP="007D6607">
      <w:pPr>
        <w:pStyle w:val="Heading2"/>
        <w:spacing w:after="480"/>
      </w:pPr>
      <w:bookmarkStart w:id="38" w:name="_Toc2850716"/>
      <w:r>
        <w:t>Phases of the Chosen Methodology</w:t>
      </w:r>
      <w:bookmarkEnd w:id="38"/>
      <w:r>
        <w:t xml:space="preserve"> </w:t>
      </w:r>
    </w:p>
    <w:p w:rsidR="00245FB3" w:rsidRDefault="00245FB3" w:rsidP="00245FB3">
      <w:pPr>
        <w:pStyle w:val="Para2lines"/>
        <w:spacing w:after="480"/>
      </w:pPr>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w:t>
      </w:r>
      <w:r>
        <w:lastRenderedPageBreak/>
        <w:t>look. You can easily change the formatting of selected text in the document text by choosing a look for the selected text from the Quick Styles gallery on the Home tab.</w:t>
      </w:r>
    </w:p>
    <w:p w:rsidR="00245FB3" w:rsidRDefault="00DB0EFE" w:rsidP="00996486">
      <w:pPr>
        <w:pStyle w:val="Heading2"/>
        <w:spacing w:after="480"/>
      </w:pPr>
      <w:bookmarkStart w:id="39" w:name="_Toc2850717"/>
      <w:r>
        <w:t>Technology Used Description</w:t>
      </w:r>
      <w:bookmarkEnd w:id="39"/>
    </w:p>
    <w:p w:rsidR="00E13AC1" w:rsidRDefault="00E13AC1" w:rsidP="00E13AC1">
      <w:pPr>
        <w:ind w:firstLine="720"/>
      </w:pPr>
      <w:r>
        <w:t>On the Insert tab, the galleries include items that are designed to coordinate with the overall look of your document. You can use these galleries to insert tables, headers, footers, lists, cover pages, and other document building blocks.</w:t>
      </w:r>
    </w:p>
    <w:p w:rsidR="00E13AC1" w:rsidRPr="00E13AC1" w:rsidRDefault="00E13AC1" w:rsidP="00E13AC1">
      <w:pPr>
        <w:ind w:firstLine="720"/>
        <w:rPr>
          <w:lang w:val="en-US"/>
        </w:rPr>
      </w:pPr>
    </w:p>
    <w:p w:rsidR="00FF4FE7" w:rsidRDefault="00FF4FE7" w:rsidP="00C6240A">
      <w:pPr>
        <w:pStyle w:val="FigureCentre"/>
      </w:pPr>
      <w:r>
        <w:rPr>
          <w:lang w:val="en-MY" w:eastAsia="en-MY"/>
        </w:rPr>
        <w:drawing>
          <wp:inline distT="0" distB="0" distL="0" distR="0" wp14:anchorId="17529ADF" wp14:editId="570C27F0">
            <wp:extent cx="2514600" cy="1456813"/>
            <wp:effectExtent l="19050" t="19050" r="1905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j formatting method.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17721" cy="1458621"/>
                    </a:xfrm>
                    <a:prstGeom prst="rect">
                      <a:avLst/>
                    </a:prstGeom>
                    <a:ln w="12700">
                      <a:solidFill>
                        <a:schemeClr val="tx1"/>
                      </a:solidFill>
                    </a:ln>
                  </pic:spPr>
                </pic:pic>
              </a:graphicData>
            </a:graphic>
          </wp:inline>
        </w:drawing>
      </w:r>
    </w:p>
    <w:p w:rsidR="00C6240A" w:rsidRDefault="00C6240A" w:rsidP="00C6240A">
      <w:pPr>
        <w:pStyle w:val="CaptionforFigure"/>
        <w:spacing w:before="240" w:after="240"/>
      </w:pPr>
      <w:bookmarkStart w:id="40" w:name="_Toc2850750"/>
      <w:proofErr w:type="gramStart"/>
      <w:r>
        <w:t xml:space="preserve">Figure </w:t>
      </w:r>
      <w:r w:rsidR="00822E99">
        <w:rPr>
          <w:noProof/>
        </w:rPr>
        <w:fldChar w:fldCharType="begin"/>
      </w:r>
      <w:r w:rsidR="00822E99">
        <w:rPr>
          <w:noProof/>
        </w:rPr>
        <w:instrText xml:space="preserve"> STYLEREF 1 \s </w:instrText>
      </w:r>
      <w:r w:rsidR="00822E99">
        <w:rPr>
          <w:noProof/>
        </w:rPr>
        <w:fldChar w:fldCharType="separate"/>
      </w:r>
      <w:r w:rsidR="00DE7D8C">
        <w:rPr>
          <w:noProof/>
        </w:rPr>
        <w:t>3</w:t>
      </w:r>
      <w:r w:rsidR="00822E99">
        <w:rPr>
          <w:noProof/>
        </w:rPr>
        <w:fldChar w:fldCharType="end"/>
      </w:r>
      <w:r>
        <w:t>.</w:t>
      </w:r>
      <w:proofErr w:type="gramEnd"/>
      <w:r w:rsidR="00822E99">
        <w:rPr>
          <w:noProof/>
        </w:rPr>
        <w:fldChar w:fldCharType="begin"/>
      </w:r>
      <w:r w:rsidR="00822E99">
        <w:rPr>
          <w:noProof/>
        </w:rPr>
        <w:instrText xml:space="preserve"> SEQ Figure \* ARABIC \s 1 </w:instrText>
      </w:r>
      <w:r w:rsidR="00822E99">
        <w:rPr>
          <w:noProof/>
        </w:rPr>
        <w:fldChar w:fldCharType="separate"/>
      </w:r>
      <w:r w:rsidR="00DE7D8C">
        <w:rPr>
          <w:noProof/>
        </w:rPr>
        <w:t>1</w:t>
      </w:r>
      <w:r w:rsidR="00822E99">
        <w:rPr>
          <w:noProof/>
        </w:rPr>
        <w:fldChar w:fldCharType="end"/>
      </w:r>
      <w:r>
        <w:tab/>
        <w:t>Example of Formatting Method</w:t>
      </w:r>
      <w:bookmarkEnd w:id="40"/>
    </w:p>
    <w:p w:rsidR="00C6240A" w:rsidRPr="00FF4FE7" w:rsidRDefault="00C6240A" w:rsidP="00C6240A">
      <w:pPr>
        <w:pStyle w:val="Para4lines"/>
        <w:spacing w:after="960"/>
      </w:pPr>
    </w:p>
    <w:p w:rsidR="00DB0EFE" w:rsidRDefault="00DB0EFE" w:rsidP="00996486">
      <w:pPr>
        <w:pStyle w:val="Heading2"/>
        <w:spacing w:after="480"/>
      </w:pPr>
      <w:bookmarkStart w:id="41" w:name="_Toc2850718"/>
      <w:r>
        <w:t>System Requirement Analysis</w:t>
      </w:r>
      <w:bookmarkEnd w:id="41"/>
    </w:p>
    <w:p w:rsidR="00DB0EFE" w:rsidRDefault="00DB0EFE" w:rsidP="00DB0EFE">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DB0EFE" w:rsidRPr="00DB0EFE" w:rsidRDefault="00DB0EFE" w:rsidP="00DB0EFE">
      <w:pPr>
        <w:rPr>
          <w:lang w:val="en-US"/>
        </w:rPr>
      </w:pPr>
    </w:p>
    <w:p w:rsidR="00996486" w:rsidRDefault="00996486" w:rsidP="00996486">
      <w:pPr>
        <w:pStyle w:val="Heading2"/>
        <w:spacing w:after="480"/>
      </w:pPr>
      <w:bookmarkStart w:id="42" w:name="_Toc2850719"/>
      <w:r>
        <w:lastRenderedPageBreak/>
        <w:t>Chapter Summary</w:t>
      </w:r>
      <w:bookmarkEnd w:id="42"/>
    </w:p>
    <w:p w:rsidR="00E13AC1" w:rsidRDefault="00E13AC1" w:rsidP="00E13AC1">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67376E" w:rsidRPr="0067376E" w:rsidRDefault="0067376E" w:rsidP="0067376E">
      <w:pPr>
        <w:rPr>
          <w:lang w:val="en-US"/>
        </w:rPr>
      </w:pPr>
    </w:p>
    <w:p w:rsidR="00771AC9" w:rsidRPr="00771AC9" w:rsidRDefault="00771AC9" w:rsidP="00771AC9">
      <w:pPr>
        <w:rPr>
          <w:lang w:val="en-US"/>
        </w:rPr>
      </w:pPr>
    </w:p>
    <w:p w:rsidR="00996486" w:rsidRDefault="00996486" w:rsidP="00625877">
      <w:pPr>
        <w:pStyle w:val="Para2lines"/>
        <w:spacing w:after="480"/>
        <w:sectPr w:rsidR="00996486" w:rsidSect="00084ED0">
          <w:type w:val="oddPage"/>
          <w:pgSz w:w="11907" w:h="16840" w:code="9"/>
          <w:pgMar w:top="1418" w:right="1843" w:bottom="1418" w:left="1843" w:header="709" w:footer="709" w:gutter="0"/>
          <w:cols w:space="708"/>
          <w:docGrid w:linePitch="360"/>
        </w:sectPr>
      </w:pPr>
    </w:p>
    <w:p w:rsidR="00625877" w:rsidRDefault="00DC7511" w:rsidP="006C7C49">
      <w:pPr>
        <w:pStyle w:val="Heading1"/>
        <w:tabs>
          <w:tab w:val="clear" w:pos="3417"/>
        </w:tabs>
        <w:spacing w:after="960"/>
        <w:ind w:left="0"/>
      </w:pPr>
      <w:r>
        <w:lastRenderedPageBreak/>
        <w:br/>
      </w:r>
      <w:r>
        <w:br/>
      </w:r>
      <w:r w:rsidR="00996486">
        <w:br/>
      </w:r>
      <w:bookmarkStart w:id="43" w:name="_Toc2850720"/>
      <w:r w:rsidR="005A59F6">
        <w:t>REQUIREMENT ANALYSIS AND DESIGN</w:t>
      </w:r>
      <w:bookmarkEnd w:id="43"/>
    </w:p>
    <w:p w:rsidR="00996486" w:rsidRDefault="008E1FBA" w:rsidP="00996486">
      <w:pPr>
        <w:pStyle w:val="Heading2"/>
        <w:spacing w:after="480"/>
      </w:pPr>
      <w:bookmarkStart w:id="44" w:name="_Toc2850721"/>
      <w:r>
        <w:t>Introduction</w:t>
      </w:r>
      <w:bookmarkEnd w:id="44"/>
    </w:p>
    <w:p w:rsidR="008E1FBA" w:rsidRDefault="008E1FBA" w:rsidP="008E1FBA">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8E1FBA" w:rsidRPr="008E1FBA" w:rsidRDefault="008E1FBA" w:rsidP="008E1FBA">
      <w:pPr>
        <w:rPr>
          <w:lang w:val="en-US"/>
        </w:rPr>
      </w:pPr>
    </w:p>
    <w:p w:rsidR="00996486" w:rsidRDefault="005A59F6" w:rsidP="00996486">
      <w:pPr>
        <w:pStyle w:val="Heading2"/>
        <w:spacing w:after="480"/>
      </w:pPr>
      <w:bookmarkStart w:id="45" w:name="_Toc2850722"/>
      <w:r>
        <w:t>Requirement Analysis</w:t>
      </w:r>
      <w:bookmarkEnd w:id="45"/>
    </w:p>
    <w:p w:rsidR="008E1FBA" w:rsidRDefault="008E1FBA" w:rsidP="008E1FBA">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404E4B" w:rsidRPr="00776559" w:rsidRDefault="00404E4B" w:rsidP="00776559"/>
    <w:p w:rsidR="00996486" w:rsidRDefault="005A59F6" w:rsidP="00996486">
      <w:pPr>
        <w:pStyle w:val="Heading2"/>
        <w:spacing w:after="480"/>
      </w:pPr>
      <w:bookmarkStart w:id="46" w:name="_Toc2850723"/>
      <w:r>
        <w:t>Project</w:t>
      </w:r>
      <w:r w:rsidR="008E1FBA">
        <w:t xml:space="preserve"> Design</w:t>
      </w:r>
      <w:bookmarkEnd w:id="46"/>
    </w:p>
    <w:p w:rsidR="008E1FBA" w:rsidRDefault="008E1FBA" w:rsidP="008E1FBA">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8E1FBA" w:rsidRPr="008E1FBA" w:rsidRDefault="008E1FBA" w:rsidP="008E1FBA">
      <w:pPr>
        <w:rPr>
          <w:lang w:val="en-US"/>
        </w:rPr>
      </w:pPr>
    </w:p>
    <w:p w:rsidR="008E1FBA" w:rsidRDefault="005A59F6" w:rsidP="00996486">
      <w:pPr>
        <w:pStyle w:val="Heading2"/>
        <w:spacing w:after="480"/>
      </w:pPr>
      <w:bookmarkStart w:id="47" w:name="_Toc2850724"/>
      <w:r>
        <w:t>Database Design</w:t>
      </w:r>
      <w:bookmarkEnd w:id="47"/>
    </w:p>
    <w:p w:rsidR="008E1FBA" w:rsidRDefault="008E1FBA" w:rsidP="008E1FBA">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8E1FBA" w:rsidRPr="008E1FBA" w:rsidRDefault="008E1FBA" w:rsidP="008E1FBA">
      <w:pPr>
        <w:rPr>
          <w:lang w:val="en-US"/>
        </w:rPr>
      </w:pPr>
    </w:p>
    <w:p w:rsidR="005A59F6" w:rsidRDefault="005A59F6" w:rsidP="00996486">
      <w:pPr>
        <w:pStyle w:val="Heading2"/>
        <w:spacing w:after="480"/>
      </w:pPr>
      <w:bookmarkStart w:id="48" w:name="_Toc2850725"/>
      <w:r>
        <w:t>Interface Design</w:t>
      </w:r>
      <w:bookmarkEnd w:id="48"/>
      <w:r>
        <w:t xml:space="preserve"> </w:t>
      </w:r>
    </w:p>
    <w:p w:rsidR="005A59F6" w:rsidRDefault="005A59F6" w:rsidP="005A59F6">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5A59F6" w:rsidRPr="005A59F6" w:rsidRDefault="005A59F6" w:rsidP="005A59F6">
      <w:pPr>
        <w:rPr>
          <w:lang w:val="en-US"/>
        </w:rPr>
      </w:pPr>
    </w:p>
    <w:p w:rsidR="00996486" w:rsidRDefault="00996486" w:rsidP="00996486">
      <w:pPr>
        <w:pStyle w:val="Heading2"/>
        <w:spacing w:after="480"/>
      </w:pPr>
      <w:bookmarkStart w:id="49" w:name="_Toc2850726"/>
      <w:r>
        <w:t>Chapter Summary</w:t>
      </w:r>
      <w:bookmarkEnd w:id="49"/>
    </w:p>
    <w:p w:rsidR="008E1FBA" w:rsidRDefault="008E1FBA" w:rsidP="008E1FBA">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8E1FBA" w:rsidRPr="008E1FBA" w:rsidRDefault="008E1FBA" w:rsidP="008E1FBA">
      <w:pPr>
        <w:rPr>
          <w:lang w:val="en-US"/>
        </w:rPr>
      </w:pPr>
    </w:p>
    <w:p w:rsidR="00C0176B" w:rsidRPr="00C0176B" w:rsidRDefault="00C0176B" w:rsidP="00C0176B">
      <w:pPr>
        <w:rPr>
          <w:lang w:val="en-US"/>
        </w:rPr>
      </w:pPr>
    </w:p>
    <w:p w:rsidR="00C0176B" w:rsidRDefault="00C0176B" w:rsidP="00996486">
      <w:pPr>
        <w:rPr>
          <w:lang w:val="en-US"/>
        </w:rPr>
        <w:sectPr w:rsidR="00C0176B" w:rsidSect="00084ED0">
          <w:pgSz w:w="11907" w:h="16840" w:code="9"/>
          <w:pgMar w:top="1418" w:right="1843" w:bottom="1418" w:left="1843" w:header="709" w:footer="709" w:gutter="0"/>
          <w:cols w:space="708"/>
          <w:docGrid w:linePitch="360"/>
        </w:sectPr>
      </w:pPr>
    </w:p>
    <w:tbl>
      <w:tblPr>
        <w:tblStyle w:val="TableGrid"/>
        <w:tblpPr w:leftFromText="180" w:rightFromText="180" w:horzAnchor="margin" w:tblpY="876"/>
        <w:tblW w:w="0" w:type="auto"/>
        <w:tblLook w:val="04A0" w:firstRow="1" w:lastRow="0" w:firstColumn="1" w:lastColumn="0" w:noHBand="0" w:noVBand="1"/>
      </w:tblPr>
      <w:tblGrid>
        <w:gridCol w:w="2001"/>
        <w:gridCol w:w="2001"/>
        <w:gridCol w:w="2001"/>
        <w:gridCol w:w="2001"/>
        <w:gridCol w:w="2001"/>
        <w:gridCol w:w="2001"/>
        <w:gridCol w:w="2002"/>
      </w:tblGrid>
      <w:tr w:rsidR="00D837EA" w:rsidTr="008E1FBA">
        <w:trPr>
          <w:tblHeader/>
        </w:trPr>
        <w:tc>
          <w:tcPr>
            <w:tcW w:w="2001" w:type="dxa"/>
          </w:tcPr>
          <w:p w:rsidR="00D837EA" w:rsidRDefault="00D837EA" w:rsidP="008E1FBA">
            <w:pPr>
              <w:rPr>
                <w:lang w:val="en-US"/>
              </w:rPr>
            </w:pPr>
            <w:r w:rsidRPr="007F5F00">
              <w:rPr>
                <w:lang w:val="en-US"/>
              </w:rPr>
              <w:lastRenderedPageBreak/>
              <w:t>Title</w:t>
            </w:r>
          </w:p>
        </w:tc>
        <w:tc>
          <w:tcPr>
            <w:tcW w:w="2001" w:type="dxa"/>
          </w:tcPr>
          <w:p w:rsidR="00D837EA" w:rsidRDefault="00D837EA" w:rsidP="008E1FBA">
            <w:pPr>
              <w:rPr>
                <w:lang w:val="en-US"/>
              </w:rPr>
            </w:pPr>
            <w:r w:rsidRPr="007F5F00">
              <w:rPr>
                <w:lang w:val="en-US"/>
              </w:rPr>
              <w:t>Title</w:t>
            </w:r>
          </w:p>
        </w:tc>
        <w:tc>
          <w:tcPr>
            <w:tcW w:w="2001" w:type="dxa"/>
          </w:tcPr>
          <w:p w:rsidR="00D837EA" w:rsidRDefault="00D837EA" w:rsidP="008E1FBA">
            <w:pPr>
              <w:rPr>
                <w:lang w:val="en-US"/>
              </w:rPr>
            </w:pPr>
            <w:r w:rsidRPr="007F5F00">
              <w:rPr>
                <w:lang w:val="en-US"/>
              </w:rPr>
              <w:t>Title</w:t>
            </w:r>
          </w:p>
        </w:tc>
        <w:tc>
          <w:tcPr>
            <w:tcW w:w="2001" w:type="dxa"/>
          </w:tcPr>
          <w:p w:rsidR="00D837EA" w:rsidRDefault="00D837EA" w:rsidP="008E1FBA">
            <w:pPr>
              <w:rPr>
                <w:lang w:val="en-US"/>
              </w:rPr>
            </w:pPr>
            <w:r w:rsidRPr="007F5F00">
              <w:rPr>
                <w:lang w:val="en-US"/>
              </w:rPr>
              <w:t>Title</w:t>
            </w:r>
          </w:p>
        </w:tc>
        <w:tc>
          <w:tcPr>
            <w:tcW w:w="2001" w:type="dxa"/>
          </w:tcPr>
          <w:p w:rsidR="00D837EA" w:rsidRDefault="00D837EA" w:rsidP="008E1FBA">
            <w:pPr>
              <w:rPr>
                <w:lang w:val="en-US"/>
              </w:rPr>
            </w:pPr>
            <w:r w:rsidRPr="007F5F00">
              <w:rPr>
                <w:lang w:val="en-US"/>
              </w:rPr>
              <w:t>Title</w:t>
            </w:r>
          </w:p>
        </w:tc>
        <w:tc>
          <w:tcPr>
            <w:tcW w:w="2001" w:type="dxa"/>
          </w:tcPr>
          <w:p w:rsidR="00D837EA" w:rsidRDefault="00D837EA" w:rsidP="008E1FBA">
            <w:pPr>
              <w:rPr>
                <w:lang w:val="en-US"/>
              </w:rPr>
            </w:pPr>
            <w:r w:rsidRPr="007F5F00">
              <w:rPr>
                <w:lang w:val="en-US"/>
              </w:rPr>
              <w:t>Title</w:t>
            </w:r>
          </w:p>
        </w:tc>
        <w:tc>
          <w:tcPr>
            <w:tcW w:w="2002" w:type="dxa"/>
          </w:tcPr>
          <w:p w:rsidR="00D837EA" w:rsidRDefault="00D837EA" w:rsidP="008E1FBA">
            <w:pPr>
              <w:rPr>
                <w:lang w:val="en-US"/>
              </w:rPr>
            </w:pPr>
            <w:r w:rsidRPr="007F5F00">
              <w:rPr>
                <w:lang w:val="en-US"/>
              </w:rPr>
              <w:t>Title</w:t>
            </w: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bl>
    <w:p w:rsidR="008E1FBA" w:rsidRPr="00803D98" w:rsidRDefault="008E1FBA" w:rsidP="008E1FBA">
      <w:pPr>
        <w:pStyle w:val="CaptionforTable"/>
      </w:pPr>
      <w:bookmarkStart w:id="50" w:name="_Toc2850747"/>
      <w:proofErr w:type="gramStart"/>
      <w:r w:rsidRPr="00803D98">
        <w:t xml:space="preserve">Table </w:t>
      </w:r>
      <w:r>
        <w:t>4.</w:t>
      </w:r>
      <w:proofErr w:type="gramEnd"/>
      <w:fldSimple w:instr=" SEQ Table \* ARABIC \s 1 ">
        <w:r>
          <w:rPr>
            <w:noProof/>
          </w:rPr>
          <w:t>1</w:t>
        </w:r>
      </w:fldSimple>
      <w:r w:rsidRPr="00803D98">
        <w:tab/>
        <w:t>Regression analysis for the results of preliminary feature</w:t>
      </w:r>
      <w:r>
        <w:t xml:space="preserve"> </w:t>
      </w:r>
      <w:r w:rsidRPr="00803D98">
        <w:t>screening</w:t>
      </w:r>
      <w:bookmarkEnd w:id="50"/>
    </w:p>
    <w:p w:rsidR="00D837EA" w:rsidRDefault="00D837EA" w:rsidP="00996486">
      <w:pPr>
        <w:rPr>
          <w:lang w:val="en-US"/>
        </w:rPr>
        <w:sectPr w:rsidR="00D837EA" w:rsidSect="004D52A1">
          <w:pgSz w:w="16840" w:h="11907" w:orient="landscape" w:code="9"/>
          <w:pgMar w:top="1843" w:right="1418" w:bottom="1843" w:left="1418" w:header="709" w:footer="709" w:gutter="0"/>
          <w:cols w:space="708"/>
          <w:docGrid w:linePitch="360"/>
        </w:sectPr>
      </w:pPr>
    </w:p>
    <w:p w:rsidR="00996486" w:rsidRDefault="00DC7511" w:rsidP="006C7C49">
      <w:pPr>
        <w:pStyle w:val="Heading1"/>
        <w:tabs>
          <w:tab w:val="clear" w:pos="3417"/>
        </w:tabs>
        <w:spacing w:after="960"/>
        <w:ind w:left="0"/>
      </w:pPr>
      <w:r>
        <w:lastRenderedPageBreak/>
        <w:br/>
      </w:r>
      <w:r>
        <w:br/>
      </w:r>
      <w:r>
        <w:br/>
      </w:r>
      <w:bookmarkStart w:id="51" w:name="_Toc2850727"/>
      <w:r w:rsidR="000A5241">
        <w:t>IMPLEMENTATION AND</w:t>
      </w:r>
      <w:r w:rsidR="00E07626">
        <w:t xml:space="preserve"> TESTING</w:t>
      </w:r>
      <w:bookmarkEnd w:id="51"/>
    </w:p>
    <w:p w:rsidR="00DC7511" w:rsidRDefault="00EC39B8" w:rsidP="00DC7511">
      <w:pPr>
        <w:pStyle w:val="Heading2"/>
        <w:spacing w:after="480"/>
      </w:pPr>
      <w:bookmarkStart w:id="52" w:name="_Toc2850728"/>
      <w:r>
        <w:t>Introduction</w:t>
      </w:r>
      <w:bookmarkEnd w:id="52"/>
    </w:p>
    <w:p w:rsidR="007E39C1" w:rsidRDefault="007E39C1" w:rsidP="007E39C1">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C39B8" w:rsidRPr="00EC39B8" w:rsidRDefault="00EC39B8" w:rsidP="00EC39B8">
      <w:pPr>
        <w:rPr>
          <w:lang w:val="en-US"/>
        </w:rPr>
      </w:pPr>
    </w:p>
    <w:p w:rsidR="00EC39B8" w:rsidRDefault="00E07626" w:rsidP="00EC39B8">
      <w:pPr>
        <w:pStyle w:val="Heading2"/>
        <w:spacing w:after="480"/>
      </w:pPr>
      <w:bookmarkStart w:id="53" w:name="_Toc2850729"/>
      <w:r>
        <w:t>Coding of System Main Functions</w:t>
      </w:r>
      <w:bookmarkEnd w:id="53"/>
    </w:p>
    <w:p w:rsidR="007E39C1" w:rsidRDefault="007E39C1" w:rsidP="007E39C1">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C39B8" w:rsidRPr="00EC39B8" w:rsidRDefault="00EC39B8" w:rsidP="00EC39B8">
      <w:pPr>
        <w:ind w:firstLine="720"/>
        <w:rPr>
          <w:lang w:val="en-US"/>
        </w:rPr>
      </w:pPr>
    </w:p>
    <w:p w:rsidR="00E07626" w:rsidRDefault="00E07626" w:rsidP="00DC7511">
      <w:pPr>
        <w:pStyle w:val="Heading2"/>
        <w:spacing w:after="480"/>
      </w:pPr>
      <w:bookmarkStart w:id="54" w:name="_Toc2850730"/>
      <w:r>
        <w:t>Interfaces of System Main Functions</w:t>
      </w:r>
      <w:bookmarkEnd w:id="54"/>
    </w:p>
    <w:p w:rsidR="00E07626" w:rsidRDefault="00E07626" w:rsidP="00E07626">
      <w:pPr>
        <w:pStyle w:val="Para2a"/>
        <w:spacing w:before="480"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w:t>
      </w:r>
      <w:r>
        <w:rPr>
          <w:lang w:val="en-US"/>
        </w:rPr>
        <w:lastRenderedPageBreak/>
        <w:t>cover page, and text box designs that complement each other. For example, you can add a matching cover page, header, and sidebar.</w:t>
      </w:r>
    </w:p>
    <w:p w:rsidR="00E07626" w:rsidRPr="00E07626" w:rsidRDefault="00E07626" w:rsidP="00E07626">
      <w:pPr>
        <w:rPr>
          <w:lang w:val="en-US"/>
        </w:rPr>
      </w:pPr>
    </w:p>
    <w:p w:rsidR="00E07626" w:rsidRDefault="00E07626" w:rsidP="00DC7511">
      <w:pPr>
        <w:pStyle w:val="Heading2"/>
        <w:spacing w:after="480"/>
      </w:pPr>
      <w:bookmarkStart w:id="55" w:name="_Toc2850731"/>
      <w:r>
        <w:t>Testing</w:t>
      </w:r>
      <w:bookmarkEnd w:id="55"/>
    </w:p>
    <w:p w:rsidR="00E07626" w:rsidRDefault="00E07626" w:rsidP="00E07626">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07626" w:rsidRDefault="00E07626" w:rsidP="00E07626">
      <w:pPr>
        <w:pStyle w:val="Heading3"/>
        <w:spacing w:after="480"/>
      </w:pPr>
      <w:bookmarkStart w:id="56" w:name="_Toc2850732"/>
      <w:r>
        <w:t>Black box Testing</w:t>
      </w:r>
      <w:bookmarkEnd w:id="56"/>
    </w:p>
    <w:p w:rsidR="00E07626" w:rsidRDefault="00E07626" w:rsidP="00E07626">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07626" w:rsidRDefault="00E07626" w:rsidP="00E07626">
      <w:pPr>
        <w:pStyle w:val="Heading4"/>
        <w:spacing w:after="480"/>
      </w:pPr>
      <w:bookmarkStart w:id="57" w:name="_Toc2850733"/>
      <w:r>
        <w:t>System Flow</w:t>
      </w:r>
      <w:bookmarkEnd w:id="57"/>
    </w:p>
    <w:p w:rsidR="00E07626" w:rsidRDefault="00E07626" w:rsidP="00E07626">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07626" w:rsidRDefault="00E07626" w:rsidP="00E07626">
      <w:pPr>
        <w:pStyle w:val="Heading4"/>
        <w:spacing w:after="480"/>
      </w:pPr>
      <w:bookmarkStart w:id="58" w:name="_Toc2850734"/>
      <w:r>
        <w:lastRenderedPageBreak/>
        <w:t>Input Output Verification</w:t>
      </w:r>
      <w:bookmarkEnd w:id="58"/>
    </w:p>
    <w:p w:rsidR="00E07626" w:rsidRDefault="00E07626" w:rsidP="00E07626">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07626" w:rsidRDefault="00E07626" w:rsidP="00E07626">
      <w:pPr>
        <w:pStyle w:val="Heading4"/>
        <w:numPr>
          <w:ilvl w:val="3"/>
          <w:numId w:val="17"/>
        </w:numPr>
        <w:spacing w:after="480"/>
      </w:pPr>
      <w:bookmarkStart w:id="59" w:name="_Toc2850735"/>
      <w:r>
        <w:t>Error Messages</w:t>
      </w:r>
      <w:bookmarkEnd w:id="59"/>
    </w:p>
    <w:p w:rsidR="00E07626" w:rsidRDefault="00E07626" w:rsidP="00E07626">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07626" w:rsidRDefault="00E07626" w:rsidP="00E07626">
      <w:pPr>
        <w:pStyle w:val="Para2a"/>
        <w:spacing w:before="480" w:after="480"/>
        <w:rPr>
          <w:lang w:val="en-US"/>
        </w:rPr>
      </w:pPr>
    </w:p>
    <w:p w:rsidR="00E07626" w:rsidRDefault="00E07626" w:rsidP="00E07626">
      <w:pPr>
        <w:pStyle w:val="Heading3"/>
        <w:spacing w:after="480"/>
      </w:pPr>
      <w:bookmarkStart w:id="60" w:name="_Toc2850736"/>
      <w:r>
        <w:t>White box Testing</w:t>
      </w:r>
      <w:bookmarkEnd w:id="60"/>
    </w:p>
    <w:p w:rsidR="00E07626" w:rsidRDefault="00E07626" w:rsidP="00E07626">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07626" w:rsidRDefault="00E07626" w:rsidP="00E07626">
      <w:pPr>
        <w:pStyle w:val="Para2a"/>
        <w:spacing w:before="480" w:after="480"/>
        <w:rPr>
          <w:lang w:val="en-US"/>
        </w:rPr>
      </w:pPr>
    </w:p>
    <w:p w:rsidR="00E07626" w:rsidRDefault="00E07626" w:rsidP="00E07626">
      <w:pPr>
        <w:pStyle w:val="Heading3"/>
        <w:numPr>
          <w:ilvl w:val="2"/>
          <w:numId w:val="17"/>
        </w:numPr>
        <w:spacing w:after="480"/>
      </w:pPr>
      <w:bookmarkStart w:id="61" w:name="_Toc2850737"/>
      <w:r>
        <w:lastRenderedPageBreak/>
        <w:t>User Testing</w:t>
      </w:r>
      <w:bookmarkEnd w:id="61"/>
    </w:p>
    <w:p w:rsidR="00E07626" w:rsidRDefault="00E07626" w:rsidP="00E07626">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07626" w:rsidRPr="00E07626" w:rsidRDefault="00E07626" w:rsidP="00E07626">
      <w:pPr>
        <w:rPr>
          <w:lang w:val="en-US"/>
        </w:rPr>
      </w:pPr>
    </w:p>
    <w:p w:rsidR="00E07626" w:rsidRDefault="00E07626" w:rsidP="00E07626">
      <w:pPr>
        <w:pStyle w:val="Heading2"/>
        <w:spacing w:after="480"/>
      </w:pPr>
      <w:bookmarkStart w:id="62" w:name="_Toc2850738"/>
      <w:r>
        <w:t>Chapter Summary</w:t>
      </w:r>
      <w:bookmarkEnd w:id="62"/>
    </w:p>
    <w:p w:rsidR="00E07626" w:rsidRDefault="00E07626" w:rsidP="00E07626">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07626" w:rsidRPr="00E07626" w:rsidRDefault="00E07626" w:rsidP="00E07626">
      <w:pPr>
        <w:rPr>
          <w:lang w:val="en-US"/>
        </w:rPr>
      </w:pPr>
    </w:p>
    <w:p w:rsidR="00E07626" w:rsidRDefault="00E07626" w:rsidP="007E39C1">
      <w:pPr>
        <w:pStyle w:val="Para2a"/>
        <w:spacing w:before="480" w:after="480"/>
        <w:rPr>
          <w:lang w:val="en-US"/>
        </w:rPr>
      </w:pPr>
    </w:p>
    <w:p w:rsidR="007E39C1" w:rsidRDefault="007E39C1">
      <w:pPr>
        <w:spacing w:after="480" w:line="276" w:lineRule="auto"/>
        <w:rPr>
          <w:lang w:val="en-US"/>
        </w:rPr>
      </w:pPr>
      <w:r>
        <w:rPr>
          <w:lang w:val="en-US"/>
        </w:rPr>
        <w:br w:type="page"/>
      </w:r>
    </w:p>
    <w:p w:rsidR="007E39C1" w:rsidRDefault="007E39C1" w:rsidP="007E39C1">
      <w:pPr>
        <w:pStyle w:val="Heading1"/>
        <w:numPr>
          <w:ilvl w:val="0"/>
          <w:numId w:val="17"/>
        </w:numPr>
        <w:tabs>
          <w:tab w:val="clear" w:pos="3417"/>
          <w:tab w:val="num" w:pos="14"/>
        </w:tabs>
        <w:spacing w:after="960"/>
        <w:ind w:left="0"/>
      </w:pPr>
      <w:r>
        <w:lastRenderedPageBreak/>
        <w:br/>
      </w:r>
      <w:r>
        <w:br/>
      </w:r>
      <w:r>
        <w:br/>
      </w:r>
      <w:bookmarkStart w:id="63" w:name="_Toc2850739"/>
      <w:r>
        <w:t>CONCLUSION</w:t>
      </w:r>
      <w:bookmarkEnd w:id="63"/>
    </w:p>
    <w:p w:rsidR="007E39C1" w:rsidRDefault="007E39C1" w:rsidP="007E39C1">
      <w:pPr>
        <w:pStyle w:val="Heading2"/>
        <w:numPr>
          <w:ilvl w:val="1"/>
          <w:numId w:val="17"/>
        </w:numPr>
        <w:spacing w:after="480"/>
      </w:pPr>
      <w:bookmarkStart w:id="64" w:name="_Toc2850740"/>
      <w:r>
        <w:t>Introduction</w:t>
      </w:r>
      <w:bookmarkEnd w:id="64"/>
    </w:p>
    <w:p w:rsidR="007E39C1" w:rsidRDefault="007E39C1" w:rsidP="007E39C1">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7E39C1" w:rsidRPr="00EC39B8" w:rsidRDefault="007E39C1" w:rsidP="007E39C1">
      <w:pPr>
        <w:rPr>
          <w:lang w:val="en-US"/>
        </w:rPr>
      </w:pPr>
    </w:p>
    <w:p w:rsidR="007E39C1" w:rsidRDefault="007E39C1" w:rsidP="007E39C1">
      <w:pPr>
        <w:pStyle w:val="Heading2"/>
        <w:numPr>
          <w:ilvl w:val="1"/>
          <w:numId w:val="17"/>
        </w:numPr>
        <w:spacing w:after="480"/>
      </w:pPr>
      <w:bookmarkStart w:id="65" w:name="_Toc2850741"/>
      <w:r>
        <w:t>Achievement of Project Objectives</w:t>
      </w:r>
      <w:bookmarkEnd w:id="65"/>
    </w:p>
    <w:p w:rsidR="007E39C1" w:rsidRDefault="007E39C1" w:rsidP="007E39C1">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7E39C1" w:rsidRPr="007E39C1" w:rsidRDefault="007E39C1" w:rsidP="007E39C1">
      <w:pPr>
        <w:rPr>
          <w:lang w:val="en-US"/>
        </w:rPr>
      </w:pPr>
    </w:p>
    <w:p w:rsidR="007E39C1" w:rsidRDefault="007E39C1" w:rsidP="007E39C1">
      <w:pPr>
        <w:pStyle w:val="Heading2"/>
        <w:numPr>
          <w:ilvl w:val="1"/>
          <w:numId w:val="17"/>
        </w:numPr>
        <w:spacing w:after="480"/>
      </w:pPr>
      <w:bookmarkStart w:id="66" w:name="_Toc2850742"/>
      <w:r>
        <w:t xml:space="preserve">Suggestions for </w:t>
      </w:r>
      <w:r w:rsidR="00664B20">
        <w:t xml:space="preserve">Future </w:t>
      </w:r>
      <w:r>
        <w:t>Improvement</w:t>
      </w:r>
      <w:bookmarkEnd w:id="66"/>
      <w:r>
        <w:t xml:space="preserve"> </w:t>
      </w:r>
    </w:p>
    <w:p w:rsidR="007E39C1" w:rsidRDefault="007E39C1" w:rsidP="007E39C1">
      <w:pPr>
        <w:pStyle w:val="Para2a"/>
        <w:spacing w:before="480"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w:t>
      </w:r>
      <w:r>
        <w:rPr>
          <w:lang w:val="en-US"/>
        </w:rPr>
        <w:lastRenderedPageBreak/>
        <w:t>cover page, and text box designs that complement each other. For example, you can add a matching cover page, header, and sidebar.</w:t>
      </w:r>
    </w:p>
    <w:p w:rsidR="007E39C1" w:rsidRPr="007E39C1" w:rsidRDefault="007E39C1" w:rsidP="007E39C1">
      <w:pPr>
        <w:rPr>
          <w:lang w:val="en-US"/>
        </w:rPr>
      </w:pPr>
    </w:p>
    <w:p w:rsidR="00D8401E" w:rsidRDefault="00D8401E" w:rsidP="00AB5496">
      <w:pPr>
        <w:pStyle w:val="Para2a"/>
        <w:spacing w:before="480" w:after="480"/>
        <w:rPr>
          <w:lang w:val="en-US"/>
        </w:rPr>
      </w:pPr>
    </w:p>
    <w:p w:rsidR="00AB5496" w:rsidRPr="00D8401E" w:rsidRDefault="00AB5496" w:rsidP="00D8401E">
      <w:pPr>
        <w:rPr>
          <w:lang w:val="en-US"/>
        </w:rPr>
      </w:pPr>
    </w:p>
    <w:p w:rsidR="00DC7511" w:rsidRPr="00DC7511" w:rsidRDefault="00DC7511" w:rsidP="00DC7511">
      <w:pPr>
        <w:rPr>
          <w:lang w:val="en-US"/>
        </w:rPr>
      </w:pPr>
    </w:p>
    <w:p w:rsidR="00625877" w:rsidRDefault="00625877" w:rsidP="00625877">
      <w:pPr>
        <w:sectPr w:rsidR="00625877" w:rsidSect="004D52A1">
          <w:type w:val="oddPage"/>
          <w:pgSz w:w="11907" w:h="16840" w:code="9"/>
          <w:pgMar w:top="1418" w:right="1843" w:bottom="1418" w:left="1843" w:header="709" w:footer="709" w:gutter="0"/>
          <w:cols w:space="708"/>
          <w:docGrid w:linePitch="360"/>
        </w:sectPr>
      </w:pPr>
    </w:p>
    <w:p w:rsidR="00FE57B2" w:rsidRDefault="008311F1" w:rsidP="008311F1">
      <w:pPr>
        <w:pStyle w:val="References"/>
        <w:spacing w:after="960"/>
      </w:pPr>
      <w:bookmarkStart w:id="67" w:name="_Toc2850743"/>
      <w:r>
        <w:lastRenderedPageBreak/>
        <w:t>REFERENCES</w:t>
      </w:r>
      <w:bookmarkEnd w:id="67"/>
    </w:p>
    <w:p w:rsidR="00FC0407" w:rsidRPr="00FC0407" w:rsidRDefault="00886EFC" w:rsidP="00BE1F75">
      <w:pPr>
        <w:pStyle w:val="ListofReferences"/>
      </w:pPr>
      <w:r>
        <w:fldChar w:fldCharType="begin" w:fldLock="1"/>
      </w:r>
      <w:r>
        <w:instrText xml:space="preserve">ADDIN Mendeley Bibliography CSL_BIBLIOGRAPHY </w:instrText>
      </w:r>
      <w:r>
        <w:fldChar w:fldCharType="separate"/>
      </w:r>
      <w:r w:rsidR="00FC0407" w:rsidRPr="00FC0407">
        <w:t xml:space="preserve">Chen, M.-C. and Huang, S.-H. (2003) ‘Credit scoring and rejected instances reassigning through evolutionary computation techniques’, </w:t>
      </w:r>
      <w:r w:rsidR="00FC0407" w:rsidRPr="00FC0407">
        <w:rPr>
          <w:i/>
          <w:iCs/>
        </w:rPr>
        <w:t>Expert Systems with Applications</w:t>
      </w:r>
      <w:r w:rsidR="00FC0407" w:rsidRPr="00FC0407">
        <w:t>, 24(4), pp. 433–441.</w:t>
      </w:r>
    </w:p>
    <w:p w:rsidR="00FC0407" w:rsidRPr="00FC0407" w:rsidRDefault="00FC0407" w:rsidP="00BE1F75">
      <w:pPr>
        <w:pStyle w:val="ListofReferences"/>
      </w:pPr>
      <w:r w:rsidRPr="00FC0407">
        <w:t xml:space="preserve">Clerc, M. and Kennedy, J. (2002) ‘The particle swarm - explosion, stability, and convergence in a multidimensional complex space’, </w:t>
      </w:r>
      <w:r w:rsidRPr="00FC0407">
        <w:rPr>
          <w:i/>
          <w:iCs/>
        </w:rPr>
        <w:t>IEEE Transactions on Evolutionary Computation</w:t>
      </w:r>
      <w:r w:rsidRPr="00FC0407">
        <w:t>, 6(1), pp. 58–73.</w:t>
      </w:r>
    </w:p>
    <w:p w:rsidR="00FC0407" w:rsidRPr="00FC0407" w:rsidRDefault="00FC0407" w:rsidP="00BE1F75">
      <w:pPr>
        <w:pStyle w:val="ListofReferences"/>
      </w:pPr>
      <w:r w:rsidRPr="00FC0407">
        <w:t xml:space="preserve">Gosnell, M., Woodley, R., Hicks, J. and Cudney, E. (2014) ‘Exploring the Mahalanobis-Taguchi Approach to Extract Vehicle Prognostics and Diagnostics’, in </w:t>
      </w:r>
      <w:r w:rsidRPr="00FC0407">
        <w:rPr>
          <w:i/>
          <w:iCs/>
        </w:rPr>
        <w:t>Computational Intelligence in Vehicles and Transportation Systems (CIVTS), 2014 IEEE Symposium on</w:t>
      </w:r>
      <w:r w:rsidRPr="00FC0407">
        <w:t>, pp. 84–91.</w:t>
      </w:r>
    </w:p>
    <w:p w:rsidR="00FC0407" w:rsidRPr="00FC0407" w:rsidRDefault="00FC0407" w:rsidP="00BE1F75">
      <w:pPr>
        <w:pStyle w:val="ListofReferences"/>
      </w:pPr>
      <w:r w:rsidRPr="00FC0407">
        <w:t xml:space="preserve">Gupta, A. (2015) ‘Classification of Complex UCI Datasets Using Machine Learning Algorithms Using Hadoop’, </w:t>
      </w:r>
      <w:r w:rsidRPr="00FC0407">
        <w:rPr>
          <w:i/>
          <w:iCs/>
        </w:rPr>
        <w:t>International Journal of Scetific &amp; Techology Research</w:t>
      </w:r>
      <w:r w:rsidRPr="00FC0407">
        <w:t>, 4(5), pp. 85–94.</w:t>
      </w:r>
    </w:p>
    <w:p w:rsidR="00FC0407" w:rsidRPr="00FC0407" w:rsidRDefault="00FC0407" w:rsidP="00BE1F75">
      <w:pPr>
        <w:pStyle w:val="ListofReferences"/>
      </w:pPr>
      <w:r w:rsidRPr="00FC0407">
        <w:t xml:space="preserve">Hu, J., Zhang, L., Liang, W. and Wang, Z. (2009) ‘Incipient mechanical fault detection based on multifractal and MTS methods’, </w:t>
      </w:r>
      <w:r w:rsidRPr="00FC0407">
        <w:rPr>
          <w:i/>
          <w:iCs/>
        </w:rPr>
        <w:t>Petroleum Science</w:t>
      </w:r>
      <w:r w:rsidRPr="00FC0407">
        <w:t>, 6(2), pp. 208–216.</w:t>
      </w:r>
    </w:p>
    <w:p w:rsidR="00FC0407" w:rsidRPr="00FC0407" w:rsidRDefault="00FC0407" w:rsidP="00BE1F75">
      <w:pPr>
        <w:pStyle w:val="ListofReferences"/>
      </w:pPr>
      <w:r w:rsidRPr="00FC0407">
        <w:t xml:space="preserve">Huang, C.-L., Chen, Y. H. and Wan, T.-L. J. (2012) ‘The mahalanobis taguchi system—adaptive resonance theory neural network algorithm for dynamic product designs’, </w:t>
      </w:r>
      <w:r w:rsidRPr="00FC0407">
        <w:rPr>
          <w:i/>
          <w:iCs/>
        </w:rPr>
        <w:t>Journal of Information and Optimization Sciences</w:t>
      </w:r>
      <w:r w:rsidRPr="00FC0407">
        <w:t>, 33(6), pp. 623–635.</w:t>
      </w:r>
    </w:p>
    <w:p w:rsidR="00FC0407" w:rsidRPr="00FC0407" w:rsidRDefault="00FC0407" w:rsidP="00BE1F75">
      <w:pPr>
        <w:pStyle w:val="ListofReferences"/>
      </w:pPr>
      <w:r w:rsidRPr="00FC0407">
        <w:t xml:space="preserve">Jain, A. K. A. K., Duin, R. P. W. and Mao, J. (2000) ‘Statistical pattern recognition: a review’, </w:t>
      </w:r>
      <w:r w:rsidRPr="00FC0407">
        <w:rPr>
          <w:i/>
          <w:iCs/>
        </w:rPr>
        <w:t>IEEE Transactions on Pattern Analysis and Machine Intelligence</w:t>
      </w:r>
      <w:r w:rsidRPr="00FC0407">
        <w:t>, 22(1), pp. 4–37.</w:t>
      </w:r>
    </w:p>
    <w:p w:rsidR="00FC0407" w:rsidRPr="00FC0407" w:rsidRDefault="00FC0407" w:rsidP="00BE1F75">
      <w:pPr>
        <w:pStyle w:val="ListofReferences"/>
      </w:pPr>
      <w:r w:rsidRPr="00FC0407">
        <w:t xml:space="preserve">Khalid, S., Khalil, T. and Nasreen, S. (2014) ‘A survey of feature selection and feature extraction techniques in machine learning’, </w:t>
      </w:r>
      <w:r w:rsidRPr="00FC0407">
        <w:rPr>
          <w:i/>
          <w:iCs/>
        </w:rPr>
        <w:t>2014 Science and Information Conference</w:t>
      </w:r>
      <w:r w:rsidRPr="00FC0407">
        <w:t>, pp. 372–378.</w:t>
      </w:r>
    </w:p>
    <w:p w:rsidR="00FC0407" w:rsidRPr="00FC0407" w:rsidRDefault="00FC0407" w:rsidP="00BE1F75">
      <w:pPr>
        <w:pStyle w:val="ListofReferences"/>
      </w:pPr>
      <w:r w:rsidRPr="00FC0407">
        <w:t xml:space="preserve">Li, C., Yuan, J. and Qi, Z. (2015) ‘Risky group decision-making method for distribution grid planning’, </w:t>
      </w:r>
      <w:r w:rsidRPr="00FC0407">
        <w:rPr>
          <w:i/>
          <w:iCs/>
        </w:rPr>
        <w:t>International Journal of Emerging Electric Power Systems</w:t>
      </w:r>
      <w:r w:rsidRPr="00FC0407">
        <w:t>, 16(6), pp. 591–602.</w:t>
      </w:r>
    </w:p>
    <w:p w:rsidR="00FC0407" w:rsidRPr="00FC0407" w:rsidRDefault="00FC0407" w:rsidP="00BE1F75">
      <w:pPr>
        <w:pStyle w:val="ListofReferences"/>
      </w:pPr>
      <w:r w:rsidRPr="00FC0407">
        <w:lastRenderedPageBreak/>
        <w:t xml:space="preserve">Lv, Y. and Gao, J. (2011) ‘Condition prediction of chemical complex systems based on Multifractal and Mahalanobis-Taguchi system’, in </w:t>
      </w:r>
      <w:r w:rsidRPr="00FC0407">
        <w:rPr>
          <w:i/>
          <w:iCs/>
        </w:rPr>
        <w:t>ICQR2MSE 2011 - Proceedings of 2011 International Conference on Quality, Reliability, Risk, Maintenance, and Safety Engineering</w:t>
      </w:r>
      <w:r w:rsidRPr="00FC0407">
        <w:t>, pp. 536–539.</w:t>
      </w:r>
    </w:p>
    <w:p w:rsidR="00FC0407" w:rsidRPr="00FC0407" w:rsidRDefault="00FC0407" w:rsidP="00BE1F75">
      <w:pPr>
        <w:pStyle w:val="ListofReferences"/>
      </w:pPr>
      <w:r w:rsidRPr="00FC0407">
        <w:t xml:space="preserve">der Maaten, L. J. P., Postma, E. O., den Herik, H. J., van der Maaten, L., Postma, E. O., van den Herik, J., der Maaten, L. J. P., Postma, E. O. and den Herik, H. J. (2009) ‘Dimensionality Reduction: A Comparative Review’, </w:t>
      </w:r>
      <w:r w:rsidRPr="00FC0407">
        <w:rPr>
          <w:i/>
          <w:iCs/>
        </w:rPr>
        <w:t>Technical Report TiCC TR 2009-005</w:t>
      </w:r>
      <w:r w:rsidRPr="00FC0407">
        <w:t>, 10(January), pp. 1–41.</w:t>
      </w:r>
    </w:p>
    <w:p w:rsidR="00FC0407" w:rsidRPr="00FC0407" w:rsidRDefault="00FC0407" w:rsidP="00BE1F75">
      <w:pPr>
        <w:pStyle w:val="ListofReferences"/>
      </w:pPr>
      <w:r w:rsidRPr="00FC0407">
        <w:t xml:space="preserve">Motwani, R. and Raghavan, P. (1996) ‘Randomized algorithms’, </w:t>
      </w:r>
      <w:r w:rsidRPr="00FC0407">
        <w:rPr>
          <w:i/>
          <w:iCs/>
        </w:rPr>
        <w:t>ACM Computing Surveys</w:t>
      </w:r>
      <w:r w:rsidRPr="00FC0407">
        <w:t>, 28(1), pp. 33–37.</w:t>
      </w:r>
    </w:p>
    <w:p w:rsidR="00FC0407" w:rsidRPr="00FC0407" w:rsidRDefault="00FC0407" w:rsidP="00BE1F75">
      <w:pPr>
        <w:pStyle w:val="ListofReferences"/>
      </w:pPr>
      <w:r w:rsidRPr="00FC0407">
        <w:t xml:space="preserve">Qinbao Song, Jingjie Ni and Guangtao Wang (2013) ‘A Fast Clustering-Based Feature Subset Selection Algorithm for High-Dimensional Data’, </w:t>
      </w:r>
      <w:r w:rsidRPr="00FC0407">
        <w:rPr>
          <w:i/>
          <w:iCs/>
        </w:rPr>
        <w:t>IEEE Transactions on Knowledge and Data Engineering</w:t>
      </w:r>
      <w:r w:rsidRPr="00FC0407">
        <w:t>, 25(1), pp. 1–14.</w:t>
      </w:r>
    </w:p>
    <w:p w:rsidR="00FC0407" w:rsidRPr="00FC0407" w:rsidRDefault="00FC0407" w:rsidP="00BE1F75">
      <w:pPr>
        <w:pStyle w:val="ListofReferences"/>
      </w:pPr>
      <w:r w:rsidRPr="00FC0407">
        <w:t xml:space="preserve">Rao, V. M. and Singh, Y. P. (2013) ‘Decision Tree Induction for Financial Fraud Detection’, in </w:t>
      </w:r>
      <w:r w:rsidRPr="00FC0407">
        <w:rPr>
          <w:i/>
          <w:iCs/>
        </w:rPr>
        <w:t>Proceeding of the International Conference on Artificial Intelligence in Computer Science and ICT (AICS 2013)</w:t>
      </w:r>
      <w:r w:rsidRPr="00FC0407">
        <w:t>, pp. 321–328.</w:t>
      </w:r>
    </w:p>
    <w:p w:rsidR="00FC0407" w:rsidRPr="00FC0407" w:rsidRDefault="00FC0407" w:rsidP="00BE1F75">
      <w:pPr>
        <w:pStyle w:val="ListofReferences"/>
      </w:pPr>
      <w:r w:rsidRPr="00FC0407">
        <w:t>Shi, Y. and Eberhart, R. (1998) ‘A modified particle swarm optimizer’, 1998 IEEE International Conference on Evolutionary Computation Proceedings. IEEE World Congress on Computational Intelligence (Cat. No.98TH8360), pp. 69–73.</w:t>
      </w:r>
    </w:p>
    <w:p w:rsidR="00FC0407" w:rsidRPr="00FC0407" w:rsidRDefault="00FC0407" w:rsidP="00BE1F75">
      <w:pPr>
        <w:pStyle w:val="ListofReferences"/>
      </w:pPr>
      <w:r w:rsidRPr="00FC0407">
        <w:t xml:space="preserve">Soylemezoglu, A., Jagannathan, S. and Saygin, C. (2011) ‘Mahalanobis-Taguchi system as a multi-sensor based decision making prognostics tool for centrifugal pump failures’, </w:t>
      </w:r>
      <w:r w:rsidRPr="00FC0407">
        <w:rPr>
          <w:i/>
          <w:iCs/>
        </w:rPr>
        <w:t>IEEE Transactions on Reliability</w:t>
      </w:r>
      <w:r w:rsidRPr="00FC0407">
        <w:t>, 60(4), pp. 864–878.</w:t>
      </w:r>
    </w:p>
    <w:p w:rsidR="00FC0407" w:rsidRPr="00FC0407" w:rsidRDefault="00FC0407" w:rsidP="00BE1F75">
      <w:pPr>
        <w:pStyle w:val="ListofReferences"/>
      </w:pPr>
      <w:r w:rsidRPr="00FC0407">
        <w:t xml:space="preserve">Theodoridis, S., Koutroumbas, K., Holmstrom, L. and Koistinen, P. (2009) </w:t>
      </w:r>
      <w:r w:rsidRPr="00FC0407">
        <w:rPr>
          <w:i/>
          <w:iCs/>
        </w:rPr>
        <w:t>Pattern Recognition</w:t>
      </w:r>
      <w:r w:rsidRPr="00FC0407">
        <w:t xml:space="preserve">, </w:t>
      </w:r>
      <w:r w:rsidRPr="00FC0407">
        <w:rPr>
          <w:i/>
          <w:iCs/>
        </w:rPr>
        <w:t>Wiley Interdisciplinary Reviews Computational Statistics</w:t>
      </w:r>
      <w:r w:rsidRPr="00FC0407">
        <w:t>.</w:t>
      </w:r>
    </w:p>
    <w:p w:rsidR="00FC0407" w:rsidRDefault="00FC0407" w:rsidP="00BE1F75">
      <w:pPr>
        <w:pStyle w:val="ListofReferences"/>
      </w:pPr>
      <w:r w:rsidRPr="00FC0407">
        <w:t xml:space="preserve">Zaki, M. J., Wong, L., Berry, M. J. A., Linoff, G. S., Hegland, M., Zaki, M. J. and Wong, L. (2003) ‘Data Mining Techniques’, </w:t>
      </w:r>
      <w:r w:rsidRPr="00FC0407">
        <w:rPr>
          <w:i/>
          <w:iCs/>
        </w:rPr>
        <w:t>WSPC/Lecture Notes Series: 9in x 6in</w:t>
      </w:r>
      <w:r w:rsidRPr="00FC0407">
        <w:t>, 10(1–2), p. 545.</w:t>
      </w:r>
    </w:p>
    <w:p w:rsidR="000C7481" w:rsidRDefault="000C7481" w:rsidP="00BE1F75">
      <w:pPr>
        <w:pStyle w:val="ListofReferences"/>
        <w:sectPr w:rsidR="000C7481" w:rsidSect="004D52A1">
          <w:type w:val="oddPage"/>
          <w:pgSz w:w="11907" w:h="16840" w:code="9"/>
          <w:pgMar w:top="1418" w:right="1843" w:bottom="1418" w:left="1843" w:header="709" w:footer="709" w:gutter="0"/>
          <w:cols w:space="708"/>
          <w:docGrid w:linePitch="360"/>
        </w:sectPr>
      </w:pPr>
    </w:p>
    <w:p w:rsidR="000C7481" w:rsidRDefault="00BF2D1D" w:rsidP="00E71AB9">
      <w:pPr>
        <w:pStyle w:val="Appendix"/>
      </w:pPr>
      <w:bookmarkStart w:id="68" w:name="_Toc2850752"/>
      <w:r>
        <w:lastRenderedPageBreak/>
        <w:t xml:space="preserve">Appendix </w:t>
      </w:r>
      <w:r w:rsidR="001D4D2A">
        <w:rPr>
          <w:noProof/>
        </w:rPr>
        <w:fldChar w:fldCharType="begin"/>
      </w:r>
      <w:r w:rsidR="001D4D2A" w:rsidRPr="00B97674">
        <w:rPr>
          <w:noProof/>
        </w:rPr>
        <w:instrText xml:space="preserve"> SEQ Appendix \* ALPHABETIC </w:instrText>
      </w:r>
      <w:r w:rsidR="001D4D2A">
        <w:rPr>
          <w:noProof/>
        </w:rPr>
        <w:fldChar w:fldCharType="separate"/>
      </w:r>
      <w:r w:rsidR="00DE7D8C">
        <w:rPr>
          <w:noProof/>
        </w:rPr>
        <w:t>A</w:t>
      </w:r>
      <w:r w:rsidR="001D4D2A">
        <w:rPr>
          <w:noProof/>
        </w:rPr>
        <w:fldChar w:fldCharType="end"/>
      </w:r>
      <w:r w:rsidR="00E71AB9">
        <w:tab/>
      </w:r>
      <w:r>
        <w:t>Mathematical Proofs</w:t>
      </w:r>
      <w:bookmarkEnd w:id="68"/>
    </w:p>
    <w:p w:rsidR="008328DE" w:rsidRDefault="008328DE" w:rsidP="008328DE">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8328DE" w:rsidRDefault="008328DE" w:rsidP="008328DE">
      <w:pPr>
        <w:pStyle w:val="Para2lines"/>
        <w:spacing w:afterLines="100" w:after="240"/>
        <w:ind w:firstLine="0"/>
        <w:jc w:val="center"/>
      </w:pPr>
      <w:r>
        <w:rPr>
          <w:noProof/>
          <w:lang w:eastAsia="en-MY"/>
        </w:rPr>
        <w:drawing>
          <wp:inline distT="0" distB="0" distL="0" distR="0" wp14:anchorId="442B75E5" wp14:editId="5256A36A">
            <wp:extent cx="3905776" cy="2441051"/>
            <wp:effectExtent l="19050" t="19050" r="1905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B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910734" cy="2444150"/>
                    </a:xfrm>
                    <a:prstGeom prst="rect">
                      <a:avLst/>
                    </a:prstGeom>
                    <a:ln>
                      <a:solidFill>
                        <a:schemeClr val="tx1"/>
                      </a:solidFill>
                    </a:ln>
                  </pic:spPr>
                </pic:pic>
              </a:graphicData>
            </a:graphic>
          </wp:inline>
        </w:drawing>
      </w:r>
    </w:p>
    <w:p w:rsidR="008328DE" w:rsidRDefault="008328DE" w:rsidP="008328DE">
      <w:pPr>
        <w:pStyle w:val="CaptionforFigure2line"/>
        <w:spacing w:before="240"/>
        <w:jc w:val="center"/>
      </w:pPr>
      <w:bookmarkStart w:id="69" w:name="_Toc2850751"/>
      <w:r w:rsidRPr="008D2D38">
        <w:t xml:space="preserve">Figure </w:t>
      </w:r>
      <w:r>
        <w:t>A.</w:t>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r w:rsidRPr="008D2D38">
        <w:tab/>
      </w:r>
      <w:r>
        <w:t>xxxxxxxxxxxxxxxx</w:t>
      </w:r>
      <w:bookmarkEnd w:id="69"/>
    </w:p>
    <w:p w:rsidR="008328DE" w:rsidRDefault="008328DE" w:rsidP="008328DE">
      <w:pPr>
        <w:pStyle w:val="CaptionforFigure2line"/>
        <w:spacing w:before="240"/>
      </w:pPr>
    </w:p>
    <w:p w:rsidR="008328DE" w:rsidRDefault="008328DE" w:rsidP="008328DE">
      <w:pPr>
        <w:pStyle w:val="Para2lines"/>
        <w:spacing w:afterLines="100" w:after="240"/>
        <w:ind w:firstLine="0"/>
        <w:jc w:val="center"/>
      </w:pPr>
      <w:r>
        <w:rPr>
          <w:noProof/>
          <w:lang w:eastAsia="en-MY"/>
        </w:rPr>
        <w:drawing>
          <wp:inline distT="0" distB="0" distL="0" distR="0" wp14:anchorId="3D0C8E11" wp14:editId="25B2E6F6">
            <wp:extent cx="3791274" cy="2369489"/>
            <wp:effectExtent l="19050" t="19050" r="1905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B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96179" cy="2372555"/>
                    </a:xfrm>
                    <a:prstGeom prst="rect">
                      <a:avLst/>
                    </a:prstGeom>
                    <a:ln>
                      <a:solidFill>
                        <a:schemeClr val="tx1"/>
                      </a:solidFill>
                    </a:ln>
                  </pic:spPr>
                </pic:pic>
              </a:graphicData>
            </a:graphic>
          </wp:inline>
        </w:drawing>
      </w:r>
    </w:p>
    <w:p w:rsidR="008328DE" w:rsidRDefault="008328DE" w:rsidP="008328DE">
      <w:pPr>
        <w:pStyle w:val="CaptionforFigure2line"/>
        <w:spacing w:before="240"/>
        <w:jc w:val="center"/>
      </w:pPr>
      <w:r w:rsidRPr="008D2D38">
        <w:t xml:space="preserve">Figure </w:t>
      </w:r>
      <w:r>
        <w:t>A.</w:t>
      </w:r>
      <w:r>
        <w:rPr>
          <w:noProof/>
        </w:rPr>
        <w:t>2</w:t>
      </w:r>
      <w:r w:rsidRPr="008D2D38">
        <w:tab/>
      </w:r>
      <w:r>
        <w:t>xxxxxxxxxxxxxx</w:t>
      </w:r>
    </w:p>
    <w:p w:rsidR="008328DE" w:rsidRDefault="008328DE" w:rsidP="008328DE">
      <w:pPr>
        <w:pStyle w:val="CaptionforFigure2line"/>
        <w:spacing w:before="240"/>
      </w:pPr>
    </w:p>
    <w:p w:rsidR="008328DE" w:rsidRDefault="008328DE" w:rsidP="008328DE">
      <w:pPr>
        <w:pStyle w:val="CaptionforFigure2line"/>
        <w:spacing w:before="240"/>
      </w:pPr>
    </w:p>
    <w:p w:rsidR="008328DE" w:rsidRDefault="008328DE" w:rsidP="008328DE">
      <w:pPr>
        <w:pStyle w:val="CaptionforFigure2line"/>
        <w:spacing w:before="240"/>
      </w:pPr>
    </w:p>
    <w:p w:rsidR="008328DE" w:rsidRDefault="008328DE" w:rsidP="008328DE">
      <w:pPr>
        <w:pStyle w:val="CaptionforTable"/>
      </w:pPr>
      <w:bookmarkStart w:id="70" w:name="_Toc2850748"/>
      <w:r w:rsidRPr="00803D98">
        <w:t xml:space="preserve">Table </w:t>
      </w:r>
      <w:r>
        <w:t>A.</w:t>
      </w:r>
      <w:fldSimple w:instr=" SEQ Table \* ARABIC \s 1 ">
        <w:r>
          <w:rPr>
            <w:noProof/>
          </w:rPr>
          <w:t>1</w:t>
        </w:r>
      </w:fldSimple>
      <w:r>
        <w:tab/>
        <w:t>Example Repeated Header Table</w:t>
      </w:r>
      <w:bookmarkEnd w:id="70"/>
    </w:p>
    <w:tbl>
      <w:tblPr>
        <w:tblStyle w:val="TableGrid"/>
        <w:tblW w:w="0" w:type="auto"/>
        <w:tblLook w:val="04A0" w:firstRow="1" w:lastRow="0" w:firstColumn="1" w:lastColumn="0" w:noHBand="0" w:noVBand="1"/>
      </w:tblPr>
      <w:tblGrid>
        <w:gridCol w:w="2052"/>
        <w:gridCol w:w="2053"/>
        <w:gridCol w:w="2053"/>
        <w:gridCol w:w="2053"/>
      </w:tblGrid>
      <w:tr w:rsidR="008328DE" w:rsidTr="001C3325">
        <w:trPr>
          <w:tblHeader/>
        </w:trPr>
        <w:tc>
          <w:tcPr>
            <w:tcW w:w="2052" w:type="dxa"/>
          </w:tcPr>
          <w:p w:rsidR="008328DE" w:rsidRDefault="008328DE" w:rsidP="001C3325">
            <w:pPr>
              <w:rPr>
                <w:lang w:val="en-US"/>
              </w:rPr>
            </w:pPr>
            <w:r w:rsidRPr="00235093">
              <w:rPr>
                <w:lang w:val="en-US"/>
              </w:rPr>
              <w:t>Title</w:t>
            </w:r>
          </w:p>
        </w:tc>
        <w:tc>
          <w:tcPr>
            <w:tcW w:w="2053" w:type="dxa"/>
          </w:tcPr>
          <w:p w:rsidR="008328DE" w:rsidRDefault="008328DE" w:rsidP="001C3325">
            <w:pPr>
              <w:rPr>
                <w:lang w:val="en-US"/>
              </w:rPr>
            </w:pPr>
            <w:r w:rsidRPr="00235093">
              <w:rPr>
                <w:lang w:val="en-US"/>
              </w:rPr>
              <w:t>Title</w:t>
            </w:r>
          </w:p>
        </w:tc>
        <w:tc>
          <w:tcPr>
            <w:tcW w:w="2053" w:type="dxa"/>
          </w:tcPr>
          <w:p w:rsidR="008328DE" w:rsidRDefault="008328DE" w:rsidP="001C3325">
            <w:pPr>
              <w:rPr>
                <w:lang w:val="en-US"/>
              </w:rPr>
            </w:pPr>
            <w:r w:rsidRPr="00235093">
              <w:rPr>
                <w:lang w:val="en-US"/>
              </w:rPr>
              <w:t>Title</w:t>
            </w:r>
          </w:p>
        </w:tc>
        <w:tc>
          <w:tcPr>
            <w:tcW w:w="2053" w:type="dxa"/>
          </w:tcPr>
          <w:p w:rsidR="008328DE" w:rsidRDefault="008328DE" w:rsidP="001C3325">
            <w:pPr>
              <w:rPr>
                <w:lang w:val="en-US"/>
              </w:rPr>
            </w:pPr>
            <w:r w:rsidRPr="00235093">
              <w:rPr>
                <w:lang w:val="en-US"/>
              </w:rPr>
              <w:t>Title</w:t>
            </w:r>
          </w:p>
        </w:tc>
      </w:tr>
      <w:tr w:rsidR="008328DE" w:rsidTr="001C3325">
        <w:tc>
          <w:tcPr>
            <w:tcW w:w="2052"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r>
      <w:tr w:rsidR="008328DE" w:rsidTr="001C3325">
        <w:tc>
          <w:tcPr>
            <w:tcW w:w="2052"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r>
      <w:tr w:rsidR="008328DE" w:rsidTr="001C3325">
        <w:tc>
          <w:tcPr>
            <w:tcW w:w="2052"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r>
      <w:tr w:rsidR="008328DE" w:rsidTr="001C3325">
        <w:tc>
          <w:tcPr>
            <w:tcW w:w="2052"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r>
    </w:tbl>
    <w:p w:rsidR="00BF2D1D" w:rsidRPr="004D52A1" w:rsidRDefault="00BF2D1D" w:rsidP="004D52A1">
      <w:pPr>
        <w:sectPr w:rsidR="00BF2D1D" w:rsidRPr="004D52A1" w:rsidSect="004D52A1">
          <w:type w:val="oddPage"/>
          <w:pgSz w:w="11907" w:h="16840" w:code="9"/>
          <w:pgMar w:top="1418" w:right="1843" w:bottom="1418" w:left="1843" w:header="709" w:footer="709" w:gutter="0"/>
          <w:cols w:space="708"/>
          <w:docGrid w:linePitch="360"/>
        </w:sectPr>
      </w:pPr>
    </w:p>
    <w:p w:rsidR="00C37BC6" w:rsidRDefault="00BF2D1D" w:rsidP="00C37BC6">
      <w:pPr>
        <w:pStyle w:val="Appendix"/>
      </w:pPr>
      <w:bookmarkStart w:id="71" w:name="_Toc2850753"/>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DE7D8C">
        <w:rPr>
          <w:noProof/>
        </w:rPr>
        <w:t>B</w:t>
      </w:r>
      <w:r w:rsidR="001D4D2A">
        <w:rPr>
          <w:noProof/>
        </w:rPr>
        <w:fldChar w:fldCharType="end"/>
      </w:r>
      <w:r w:rsidR="00E71AB9">
        <w:tab/>
      </w:r>
      <w:r>
        <w:t>Psuedo Code</w:t>
      </w:r>
      <w:bookmarkEnd w:id="71"/>
    </w:p>
    <w:p w:rsidR="00C37BC6" w:rsidRPr="00C37BC6" w:rsidRDefault="00C37BC6" w:rsidP="00C37BC6"/>
    <w:p w:rsidR="008311F1" w:rsidRDefault="00886EFC" w:rsidP="00BE1F75">
      <w:pPr>
        <w:pStyle w:val="ListofReferences"/>
      </w:pPr>
      <w:r>
        <w:fldChar w:fldCharType="end"/>
      </w:r>
    </w:p>
    <w:p w:rsidR="00BF2D1D" w:rsidRDefault="00BF2D1D" w:rsidP="00BE1F75">
      <w:pPr>
        <w:pStyle w:val="ListofReferences"/>
        <w:sectPr w:rsidR="00BF2D1D" w:rsidSect="004D52A1">
          <w:pgSz w:w="11907" w:h="16840" w:code="9"/>
          <w:pgMar w:top="1418" w:right="1843" w:bottom="1418" w:left="1843" w:header="709" w:footer="709" w:gutter="0"/>
          <w:cols w:space="708"/>
          <w:docGrid w:linePitch="360"/>
        </w:sectPr>
      </w:pPr>
    </w:p>
    <w:p w:rsidR="00BF2D1D" w:rsidRDefault="00BF2D1D" w:rsidP="00BF2D1D">
      <w:pPr>
        <w:pStyle w:val="Appendix"/>
      </w:pPr>
      <w:bookmarkStart w:id="72" w:name="_Toc2850754"/>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DE7D8C">
        <w:rPr>
          <w:noProof/>
        </w:rPr>
        <w:t>C</w:t>
      </w:r>
      <w:r w:rsidR="001D4D2A">
        <w:rPr>
          <w:noProof/>
        </w:rPr>
        <w:fldChar w:fldCharType="end"/>
      </w:r>
      <w:r w:rsidR="00E71AB9">
        <w:tab/>
      </w:r>
      <w:r>
        <w:t>Time-series Results</w:t>
      </w:r>
      <w:r w:rsidR="00E71AB9">
        <w:t xml:space="preserve"> Long</w:t>
      </w:r>
      <w:bookmarkEnd w:id="72"/>
    </w:p>
    <w:p w:rsidR="00996DBD" w:rsidRDefault="00996DBD" w:rsidP="00996DBD">
      <w:pPr>
        <w:pStyle w:val="Appendix"/>
        <w:jc w:val="left"/>
      </w:pPr>
    </w:p>
    <w:p w:rsidR="00357EE8" w:rsidRDefault="00357EE8" w:rsidP="00996DBD">
      <w:pPr>
        <w:pStyle w:val="Appendix"/>
        <w:jc w:val="left"/>
      </w:pPr>
    </w:p>
    <w:p w:rsidR="00996DBD" w:rsidRPr="00996DBD" w:rsidRDefault="00996DBD" w:rsidP="00D4095A"/>
    <w:sectPr w:rsidR="00996DBD" w:rsidRPr="00996DBD" w:rsidSect="004D52A1">
      <w:pgSz w:w="11907" w:h="16840" w:code="9"/>
      <w:pgMar w:top="1418" w:right="184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E9" w:rsidRDefault="00AC63E9" w:rsidP="00635F23">
      <w:pPr>
        <w:spacing w:line="240" w:lineRule="auto"/>
      </w:pPr>
      <w:r>
        <w:separator/>
      </w:r>
    </w:p>
    <w:p w:rsidR="00AC63E9" w:rsidRDefault="00AC63E9"/>
    <w:p w:rsidR="00AC63E9" w:rsidRDefault="00AC63E9"/>
  </w:endnote>
  <w:endnote w:type="continuationSeparator" w:id="0">
    <w:p w:rsidR="00AC63E9" w:rsidRDefault="00AC63E9" w:rsidP="00635F23">
      <w:pPr>
        <w:spacing w:line="240" w:lineRule="auto"/>
      </w:pPr>
      <w:r>
        <w:continuationSeparator/>
      </w:r>
    </w:p>
    <w:p w:rsidR="00AC63E9" w:rsidRDefault="00AC63E9"/>
    <w:p w:rsidR="00AC63E9" w:rsidRDefault="00AC6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529405"/>
      <w:docPartObj>
        <w:docPartGallery w:val="Page Numbers (Bottom of Page)"/>
        <w:docPartUnique/>
      </w:docPartObj>
    </w:sdtPr>
    <w:sdtEndPr>
      <w:rPr>
        <w:noProof/>
      </w:rPr>
    </w:sdtEndPr>
    <w:sdtContent>
      <w:p w:rsidR="00130FD9" w:rsidRDefault="00130FD9">
        <w:pPr>
          <w:pStyle w:val="Footer"/>
          <w:jc w:val="center"/>
        </w:pPr>
        <w:r>
          <w:fldChar w:fldCharType="begin"/>
        </w:r>
        <w:r>
          <w:instrText xml:space="preserve"> PAGE   \* MERGEFORMAT </w:instrText>
        </w:r>
        <w:r>
          <w:fldChar w:fldCharType="separate"/>
        </w:r>
        <w:r w:rsidR="00266B3D">
          <w:rPr>
            <w:noProof/>
          </w:rPr>
          <w:t>xiv</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D9" w:rsidRDefault="00130FD9">
    <w:pPr>
      <w:pStyle w:val="Footer"/>
      <w:jc w:val="center"/>
    </w:pPr>
  </w:p>
  <w:p w:rsidR="00130FD9" w:rsidRDefault="00130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46529"/>
      <w:docPartObj>
        <w:docPartGallery w:val="Page Numbers (Bottom of Page)"/>
        <w:docPartUnique/>
      </w:docPartObj>
    </w:sdtPr>
    <w:sdtEndPr>
      <w:rPr>
        <w:noProof/>
      </w:rPr>
    </w:sdtEndPr>
    <w:sdtContent>
      <w:p w:rsidR="00130FD9" w:rsidRDefault="00130F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30FD9" w:rsidRDefault="00130F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D9" w:rsidRDefault="00130FD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21373"/>
      <w:docPartObj>
        <w:docPartGallery w:val="Page Numbers (Bottom of Page)"/>
        <w:docPartUnique/>
      </w:docPartObj>
    </w:sdtPr>
    <w:sdtEndPr>
      <w:rPr>
        <w:noProof/>
      </w:rPr>
    </w:sdtEndPr>
    <w:sdtContent>
      <w:p w:rsidR="00130FD9" w:rsidRDefault="00130FD9">
        <w:pPr>
          <w:pStyle w:val="Footer"/>
          <w:jc w:val="center"/>
        </w:pPr>
        <w:r>
          <w:fldChar w:fldCharType="begin"/>
        </w:r>
        <w:r>
          <w:instrText xml:space="preserve"> PAGE   \* MERGEFORMAT </w:instrText>
        </w:r>
        <w:r>
          <w:fldChar w:fldCharType="separate"/>
        </w:r>
        <w:r w:rsidR="00266B3D">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D9" w:rsidRDefault="00130FD9">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563942"/>
      <w:docPartObj>
        <w:docPartGallery w:val="Page Numbers (Bottom of Page)"/>
        <w:docPartUnique/>
      </w:docPartObj>
    </w:sdtPr>
    <w:sdtEndPr>
      <w:rPr>
        <w:noProof/>
      </w:rPr>
    </w:sdtEndPr>
    <w:sdtContent>
      <w:p w:rsidR="00130FD9" w:rsidRDefault="00130FD9">
        <w:pPr>
          <w:pStyle w:val="Footer"/>
          <w:jc w:val="center"/>
        </w:pPr>
        <w:r>
          <w:fldChar w:fldCharType="begin"/>
        </w:r>
        <w:r>
          <w:instrText xml:space="preserve"> PAGE   \* MERGEFORMAT </w:instrText>
        </w:r>
        <w:r>
          <w:fldChar w:fldCharType="separate"/>
        </w:r>
        <w:r w:rsidR="00F13D67">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E9" w:rsidRDefault="00AC63E9" w:rsidP="00635F23">
      <w:pPr>
        <w:spacing w:line="240" w:lineRule="auto"/>
      </w:pPr>
      <w:r>
        <w:separator/>
      </w:r>
    </w:p>
    <w:p w:rsidR="00AC63E9" w:rsidRDefault="00AC63E9"/>
    <w:p w:rsidR="00AC63E9" w:rsidRDefault="00AC63E9"/>
  </w:footnote>
  <w:footnote w:type="continuationSeparator" w:id="0">
    <w:p w:rsidR="00AC63E9" w:rsidRDefault="00AC63E9" w:rsidP="00635F23">
      <w:pPr>
        <w:spacing w:line="240" w:lineRule="auto"/>
      </w:pPr>
      <w:r>
        <w:continuationSeparator/>
      </w:r>
    </w:p>
    <w:p w:rsidR="00AC63E9" w:rsidRDefault="00AC63E9"/>
    <w:p w:rsidR="00AC63E9" w:rsidRDefault="00AC63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D9" w:rsidRDefault="00130FD9" w:rsidP="009E32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974"/>
    <w:multiLevelType w:val="multilevel"/>
    <w:tmpl w:val="F0C2C606"/>
    <w:lvl w:ilvl="0">
      <w:start w:val="1"/>
      <w:numFmt w:val="lowerLetter"/>
      <w:pStyle w:val="ListParagraph"/>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937563"/>
    <w:multiLevelType w:val="hybridMultilevel"/>
    <w:tmpl w:val="2C4231E2"/>
    <w:lvl w:ilvl="0" w:tplc="376448CA">
      <w:start w:val="1"/>
      <w:numFmt w:val="decimal"/>
      <w:pStyle w:val="Decform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9F5A2C"/>
    <w:multiLevelType w:val="multilevel"/>
    <w:tmpl w:val="C5E8FF74"/>
    <w:lvl w:ilvl="0">
      <w:start w:val="1"/>
      <w:numFmt w:val="decimal"/>
      <w:lvlText w:val="%1"/>
      <w:lvlJc w:val="left"/>
      <w:pPr>
        <w:tabs>
          <w:tab w:val="num" w:pos="144"/>
        </w:tabs>
        <w:ind w:left="720" w:hanging="360"/>
      </w:pPr>
      <w:rPr>
        <w:rFonts w:hint="default"/>
        <w:color w:val="FF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DC19C4"/>
    <w:multiLevelType w:val="multilevel"/>
    <w:tmpl w:val="EFB21154"/>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C94DAF"/>
    <w:multiLevelType w:val="hybridMultilevel"/>
    <w:tmpl w:val="86004F54"/>
    <w:lvl w:ilvl="0" w:tplc="E2A8FD1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3041C"/>
    <w:multiLevelType w:val="hybridMultilevel"/>
    <w:tmpl w:val="A636E2EA"/>
    <w:lvl w:ilvl="0" w:tplc="7010AA74">
      <w:start w:val="1"/>
      <w:numFmt w:val="decimal"/>
      <w:lvlText w:val="%1."/>
      <w:lvlJc w:val="left"/>
      <w:pPr>
        <w:tabs>
          <w:tab w:val="num" w:pos="1440"/>
        </w:tabs>
        <w:ind w:left="1440" w:hanging="360"/>
      </w:pPr>
      <w:rPr>
        <w:rFonts w:hint="default"/>
      </w:rPr>
    </w:lvl>
    <w:lvl w:ilvl="1" w:tplc="ACC809A2">
      <w:start w:val="1"/>
      <w:numFmt w:val="lowerLetter"/>
      <w:lvlText w:val="%2."/>
      <w:lvlJc w:val="left"/>
      <w:pPr>
        <w:tabs>
          <w:tab w:val="num" w:pos="2160"/>
        </w:tabs>
        <w:ind w:left="2160" w:hanging="360"/>
      </w:pPr>
    </w:lvl>
    <w:lvl w:ilvl="2" w:tplc="F8A69972" w:tentative="1">
      <w:start w:val="1"/>
      <w:numFmt w:val="lowerRoman"/>
      <w:lvlText w:val="%3."/>
      <w:lvlJc w:val="right"/>
      <w:pPr>
        <w:tabs>
          <w:tab w:val="num" w:pos="2880"/>
        </w:tabs>
        <w:ind w:left="2880" w:hanging="180"/>
      </w:pPr>
    </w:lvl>
    <w:lvl w:ilvl="3" w:tplc="115C71C2" w:tentative="1">
      <w:start w:val="1"/>
      <w:numFmt w:val="decimal"/>
      <w:lvlText w:val="%4."/>
      <w:lvlJc w:val="left"/>
      <w:pPr>
        <w:tabs>
          <w:tab w:val="num" w:pos="3600"/>
        </w:tabs>
        <w:ind w:left="3600" w:hanging="360"/>
      </w:pPr>
    </w:lvl>
    <w:lvl w:ilvl="4" w:tplc="994A173C" w:tentative="1">
      <w:start w:val="1"/>
      <w:numFmt w:val="lowerLetter"/>
      <w:lvlText w:val="%5."/>
      <w:lvlJc w:val="left"/>
      <w:pPr>
        <w:tabs>
          <w:tab w:val="num" w:pos="4320"/>
        </w:tabs>
        <w:ind w:left="4320" w:hanging="360"/>
      </w:pPr>
    </w:lvl>
    <w:lvl w:ilvl="5" w:tplc="C5A26410" w:tentative="1">
      <w:start w:val="1"/>
      <w:numFmt w:val="lowerRoman"/>
      <w:lvlText w:val="%6."/>
      <w:lvlJc w:val="right"/>
      <w:pPr>
        <w:tabs>
          <w:tab w:val="num" w:pos="5040"/>
        </w:tabs>
        <w:ind w:left="5040" w:hanging="180"/>
      </w:pPr>
    </w:lvl>
    <w:lvl w:ilvl="6" w:tplc="1E24A9A6" w:tentative="1">
      <w:start w:val="1"/>
      <w:numFmt w:val="decimal"/>
      <w:lvlText w:val="%7."/>
      <w:lvlJc w:val="left"/>
      <w:pPr>
        <w:tabs>
          <w:tab w:val="num" w:pos="5760"/>
        </w:tabs>
        <w:ind w:left="5760" w:hanging="360"/>
      </w:pPr>
    </w:lvl>
    <w:lvl w:ilvl="7" w:tplc="C736DBFA" w:tentative="1">
      <w:start w:val="1"/>
      <w:numFmt w:val="lowerLetter"/>
      <w:lvlText w:val="%8."/>
      <w:lvlJc w:val="left"/>
      <w:pPr>
        <w:tabs>
          <w:tab w:val="num" w:pos="6480"/>
        </w:tabs>
        <w:ind w:left="6480" w:hanging="360"/>
      </w:pPr>
    </w:lvl>
    <w:lvl w:ilvl="8" w:tplc="B050850A" w:tentative="1">
      <w:start w:val="1"/>
      <w:numFmt w:val="lowerRoman"/>
      <w:lvlText w:val="%9."/>
      <w:lvlJc w:val="right"/>
      <w:pPr>
        <w:tabs>
          <w:tab w:val="num" w:pos="7200"/>
        </w:tabs>
        <w:ind w:left="7200" w:hanging="180"/>
      </w:pPr>
    </w:lvl>
  </w:abstractNum>
  <w:abstractNum w:abstractNumId="6">
    <w:nsid w:val="26E6745D"/>
    <w:multiLevelType w:val="hybridMultilevel"/>
    <w:tmpl w:val="65D8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F770B"/>
    <w:multiLevelType w:val="hybridMultilevel"/>
    <w:tmpl w:val="8B907DCE"/>
    <w:lvl w:ilvl="0" w:tplc="5A7CC532">
      <w:start w:val="1"/>
      <w:numFmt w:val="bullet"/>
      <w:lvlText w:val=""/>
      <w:lvlJc w:val="left"/>
      <w:pPr>
        <w:ind w:left="720" w:hanging="360"/>
      </w:pPr>
      <w:rPr>
        <w:rFonts w:ascii="Symbol" w:eastAsiaTheme="minorHAnsi" w:hAnsi="Symbol"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36325EED"/>
    <w:multiLevelType w:val="multilevel"/>
    <w:tmpl w:val="55AE69EC"/>
    <w:lvl w:ilvl="0">
      <w:start w:val="1"/>
      <w:numFmt w:val="decimal"/>
      <w:pStyle w:val="Paragraphnumbered"/>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FED3993"/>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2770B88"/>
    <w:multiLevelType w:val="multilevel"/>
    <w:tmpl w:val="6A26A8F0"/>
    <w:lvl w:ilvl="0">
      <w:start w:val="1"/>
      <w:numFmt w:val="lowerLetter"/>
      <w:pStyle w:val="ParagraphItemiz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5436CFD"/>
    <w:multiLevelType w:val="hybridMultilevel"/>
    <w:tmpl w:val="2668ABC4"/>
    <w:lvl w:ilvl="0" w:tplc="C1EC0E28">
      <w:start w:val="1"/>
      <w:numFmt w:val="bullet"/>
      <w:lvlText w:val=""/>
      <w:lvlJc w:val="left"/>
      <w:pPr>
        <w:ind w:left="720" w:hanging="360"/>
      </w:pPr>
      <w:rPr>
        <w:rFonts w:ascii="Symbol" w:eastAsiaTheme="minorHAnsi" w:hAnsi="Symbol" w:cstheme="minorBidi" w:hint="default"/>
      </w:rPr>
    </w:lvl>
    <w:lvl w:ilvl="1" w:tplc="6AD83CDC" w:tentative="1">
      <w:start w:val="1"/>
      <w:numFmt w:val="bullet"/>
      <w:lvlText w:val="o"/>
      <w:lvlJc w:val="left"/>
      <w:pPr>
        <w:ind w:left="1440" w:hanging="360"/>
      </w:pPr>
      <w:rPr>
        <w:rFonts w:ascii="Courier New" w:hAnsi="Courier New" w:cs="Courier New" w:hint="default"/>
      </w:rPr>
    </w:lvl>
    <w:lvl w:ilvl="2" w:tplc="57D4D188" w:tentative="1">
      <w:start w:val="1"/>
      <w:numFmt w:val="bullet"/>
      <w:lvlText w:val=""/>
      <w:lvlJc w:val="left"/>
      <w:pPr>
        <w:ind w:left="2160" w:hanging="360"/>
      </w:pPr>
      <w:rPr>
        <w:rFonts w:ascii="Wingdings" w:hAnsi="Wingdings" w:hint="default"/>
      </w:rPr>
    </w:lvl>
    <w:lvl w:ilvl="3" w:tplc="0ACC924C" w:tentative="1">
      <w:start w:val="1"/>
      <w:numFmt w:val="bullet"/>
      <w:lvlText w:val=""/>
      <w:lvlJc w:val="left"/>
      <w:pPr>
        <w:ind w:left="2880" w:hanging="360"/>
      </w:pPr>
      <w:rPr>
        <w:rFonts w:ascii="Symbol" w:hAnsi="Symbol" w:hint="default"/>
      </w:rPr>
    </w:lvl>
    <w:lvl w:ilvl="4" w:tplc="E3327646" w:tentative="1">
      <w:start w:val="1"/>
      <w:numFmt w:val="bullet"/>
      <w:lvlText w:val="o"/>
      <w:lvlJc w:val="left"/>
      <w:pPr>
        <w:ind w:left="3600" w:hanging="360"/>
      </w:pPr>
      <w:rPr>
        <w:rFonts w:ascii="Courier New" w:hAnsi="Courier New" w:cs="Courier New" w:hint="default"/>
      </w:rPr>
    </w:lvl>
    <w:lvl w:ilvl="5" w:tplc="B6EE5422" w:tentative="1">
      <w:start w:val="1"/>
      <w:numFmt w:val="bullet"/>
      <w:lvlText w:val=""/>
      <w:lvlJc w:val="left"/>
      <w:pPr>
        <w:ind w:left="4320" w:hanging="360"/>
      </w:pPr>
      <w:rPr>
        <w:rFonts w:ascii="Wingdings" w:hAnsi="Wingdings" w:hint="default"/>
      </w:rPr>
    </w:lvl>
    <w:lvl w:ilvl="6" w:tplc="26B65E9A" w:tentative="1">
      <w:start w:val="1"/>
      <w:numFmt w:val="bullet"/>
      <w:lvlText w:val=""/>
      <w:lvlJc w:val="left"/>
      <w:pPr>
        <w:ind w:left="5040" w:hanging="360"/>
      </w:pPr>
      <w:rPr>
        <w:rFonts w:ascii="Symbol" w:hAnsi="Symbol" w:hint="default"/>
      </w:rPr>
    </w:lvl>
    <w:lvl w:ilvl="7" w:tplc="AD040808" w:tentative="1">
      <w:start w:val="1"/>
      <w:numFmt w:val="bullet"/>
      <w:lvlText w:val="o"/>
      <w:lvlJc w:val="left"/>
      <w:pPr>
        <w:ind w:left="5760" w:hanging="360"/>
      </w:pPr>
      <w:rPr>
        <w:rFonts w:ascii="Courier New" w:hAnsi="Courier New" w:cs="Courier New" w:hint="default"/>
      </w:rPr>
    </w:lvl>
    <w:lvl w:ilvl="8" w:tplc="54A83526" w:tentative="1">
      <w:start w:val="1"/>
      <w:numFmt w:val="bullet"/>
      <w:lvlText w:val=""/>
      <w:lvlJc w:val="left"/>
      <w:pPr>
        <w:ind w:left="6480" w:hanging="360"/>
      </w:pPr>
      <w:rPr>
        <w:rFonts w:ascii="Wingdings" w:hAnsi="Wingdings" w:hint="default"/>
      </w:rPr>
    </w:lvl>
  </w:abstractNum>
  <w:abstractNum w:abstractNumId="12">
    <w:nsid w:val="4C36668A"/>
    <w:multiLevelType w:val="multilevel"/>
    <w:tmpl w:val="2460CD0A"/>
    <w:lvl w:ilvl="0">
      <w:start w:val="1"/>
      <w:numFmt w:val="lowerLett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412F0A"/>
    <w:multiLevelType w:val="multilevel"/>
    <w:tmpl w:val="E0AE1F2A"/>
    <w:lvl w:ilvl="0">
      <w:start w:val="1"/>
      <w:numFmt w:val="decimal"/>
      <w:pStyle w:val="Heading1"/>
      <w:lvlText w:val="CHAPTER %1"/>
      <w:lvlJc w:val="left"/>
      <w:pPr>
        <w:tabs>
          <w:tab w:val="num" w:pos="3417"/>
        </w:tabs>
        <w:ind w:left="3403"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4">
    <w:nsid w:val="563D33E3"/>
    <w:multiLevelType w:val="hybridMultilevel"/>
    <w:tmpl w:val="5B9838BA"/>
    <w:lvl w:ilvl="0" w:tplc="9D46377E">
      <w:start w:val="1"/>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5EC335ED"/>
    <w:multiLevelType w:val="multilevel"/>
    <w:tmpl w:val="A0B494D2"/>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25D5F25"/>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5B748CB"/>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BA1254E"/>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D40446B"/>
    <w:multiLevelType w:val="multilevel"/>
    <w:tmpl w:val="D9B81342"/>
    <w:lvl w:ilvl="0">
      <w:start w:val="1"/>
      <w:numFmt w:val="decimal"/>
      <w:lvlText w:val="CHAPTER %1"/>
      <w:lvlJc w:val="left"/>
      <w:pPr>
        <w:tabs>
          <w:tab w:val="num" w:pos="6"/>
        </w:tabs>
        <w:ind w:left="0" w:firstLine="0"/>
      </w:pPr>
      <w:rPr>
        <w:rFonts w:ascii="Times New Roman" w:hAnsi="Times New Roman" w:hint="default"/>
        <w:b/>
        <w:i w:val="0"/>
        <w:caps/>
        <w:color w:val="auto"/>
        <w:sz w:val="24"/>
      </w:rPr>
    </w:lvl>
    <w:lvl w:ilvl="1">
      <w:start w:val="1"/>
      <w:numFmt w:val="decimal"/>
      <w:lvlText w:val="%1.%2"/>
      <w:lvlJc w:val="left"/>
      <w:pPr>
        <w:tabs>
          <w:tab w:val="num" w:pos="144"/>
        </w:tabs>
        <w:ind w:left="0" w:firstLine="0"/>
      </w:pPr>
      <w:rPr>
        <w:rFonts w:hint="default"/>
        <w:vanish w:val="0"/>
        <w:color w:val="auto"/>
      </w:rPr>
    </w:lvl>
    <w:lvl w:ilvl="2">
      <w:start w:val="1"/>
      <w:numFmt w:val="decimal"/>
      <w:lvlText w:val="%1.%2.%3"/>
      <w:lvlJc w:val="left"/>
      <w:pPr>
        <w:tabs>
          <w:tab w:val="num" w:pos="144"/>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44"/>
        </w:tabs>
        <w:ind w:left="0" w:firstLine="0"/>
      </w:pPr>
      <w:rPr>
        <w:rFonts w:hint="default"/>
      </w:rPr>
    </w:lvl>
    <w:lvl w:ilvl="5">
      <w:start w:val="1"/>
      <w:numFmt w:val="decimal"/>
      <w:lvlText w:val="%1.%2.%3.%4.%5.%6"/>
      <w:lvlJc w:val="left"/>
      <w:pPr>
        <w:tabs>
          <w:tab w:val="num" w:pos="144"/>
        </w:tabs>
        <w:ind w:left="0" w:firstLine="0"/>
      </w:pPr>
      <w:rPr>
        <w:rFonts w:hint="default"/>
      </w:rPr>
    </w:lvl>
    <w:lvl w:ilvl="6">
      <w:start w:val="1"/>
      <w:numFmt w:val="decimal"/>
      <w:lvlText w:val="%1.%2.%3.%4.%5.%6.%7"/>
      <w:lvlJc w:val="left"/>
      <w:pPr>
        <w:tabs>
          <w:tab w:val="num" w:pos="144"/>
        </w:tabs>
        <w:ind w:left="0" w:firstLine="0"/>
      </w:pPr>
      <w:rPr>
        <w:rFonts w:hint="default"/>
      </w:rPr>
    </w:lvl>
    <w:lvl w:ilvl="7">
      <w:start w:val="1"/>
      <w:numFmt w:val="decimal"/>
      <w:lvlText w:val="%1.%2.%3.%4.%5.%6.%7.%8"/>
      <w:lvlJc w:val="left"/>
      <w:pPr>
        <w:tabs>
          <w:tab w:val="num" w:pos="144"/>
        </w:tabs>
        <w:ind w:left="0" w:firstLine="0"/>
      </w:pPr>
      <w:rPr>
        <w:rFonts w:hint="default"/>
      </w:rPr>
    </w:lvl>
    <w:lvl w:ilvl="8">
      <w:start w:val="1"/>
      <w:numFmt w:val="decimal"/>
      <w:lvlText w:val="%1.%2.%3.%4.%5.%6.%7.%8.%9"/>
      <w:lvlJc w:val="left"/>
      <w:pPr>
        <w:tabs>
          <w:tab w:val="num" w:pos="144"/>
        </w:tabs>
        <w:ind w:left="0" w:firstLine="0"/>
      </w:pPr>
      <w:rPr>
        <w:rFonts w:hint="default"/>
      </w:rPr>
    </w:lvl>
  </w:abstractNum>
  <w:abstractNum w:abstractNumId="20">
    <w:nsid w:val="7EB07DE3"/>
    <w:multiLevelType w:val="multilevel"/>
    <w:tmpl w:val="4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2"/>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6"/>
  </w:num>
  <w:num w:numId="8">
    <w:abstractNumId w:val="18"/>
  </w:num>
  <w:num w:numId="9">
    <w:abstractNumId w:val="7"/>
  </w:num>
  <w:num w:numId="10">
    <w:abstractNumId w:val="11"/>
  </w:num>
  <w:num w:numId="11">
    <w:abstractNumId w:val="14"/>
  </w:num>
  <w:num w:numId="12">
    <w:abstractNumId w:val="19"/>
    <w:lvlOverride w:ilvl="0">
      <w:lvl w:ilvl="0">
        <w:start w:val="1"/>
        <w:numFmt w:val="decimal"/>
        <w:suff w:val="nothing"/>
        <w:lvlText w:val="%1"/>
        <w:lvlJc w:val="left"/>
        <w:pPr>
          <w:ind w:left="0" w:firstLine="0"/>
        </w:pPr>
        <w:rPr>
          <w:rFonts w:hint="default"/>
          <w:b/>
          <w:i w:val="0"/>
          <w:caps/>
          <w:color w:val="FF0000"/>
          <w:sz w:val="24"/>
        </w:rPr>
      </w:lvl>
    </w:lvlOverride>
    <w:lvlOverride w:ilvl="1">
      <w:lvl w:ilvl="1">
        <w:start w:val="1"/>
        <w:numFmt w:val="decimal"/>
        <w:lvlText w:val="%1.%2"/>
        <w:lvlJc w:val="left"/>
        <w:pPr>
          <w:tabs>
            <w:tab w:val="num" w:pos="144"/>
          </w:tabs>
          <w:ind w:left="576" w:hanging="576"/>
        </w:pPr>
        <w:rPr>
          <w:rFonts w:hint="default"/>
          <w:vanish w:val="0"/>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3.%4"/>
        <w:lvlJc w:val="left"/>
        <w:pPr>
          <w:ind w:left="864" w:hanging="864"/>
        </w:pPr>
        <w:rPr>
          <w:rFonts w:hint="default"/>
        </w:rPr>
      </w:lvl>
    </w:lvlOverride>
    <w:lvlOverride w:ilvl="4">
      <w:lvl w:ilvl="4">
        <w:start w:val="1"/>
        <w:numFmt w:val="decimal"/>
        <w:lvlText w:val="%1.%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20"/>
  </w:num>
  <w:num w:numId="14">
    <w:abstractNumId w:val="19"/>
    <w:lvlOverride w:ilvl="0">
      <w:lvl w:ilvl="0">
        <w:start w:val="1"/>
        <w:numFmt w:val="decimal"/>
        <w:lvlText w:val="%1"/>
        <w:lvlJc w:val="left"/>
        <w:pPr>
          <w:tabs>
            <w:tab w:val="num" w:pos="144"/>
          </w:tabs>
          <w:ind w:left="1584" w:firstLine="0"/>
        </w:pPr>
        <w:rPr>
          <w:rFonts w:hint="default"/>
          <w:b/>
          <w:i w:val="0"/>
          <w:caps/>
          <w:color w:val="FF0000"/>
          <w:sz w:val="24"/>
        </w:rPr>
      </w:lvl>
    </w:lvlOverride>
    <w:lvlOverride w:ilvl="1">
      <w:lvl w:ilvl="1">
        <w:start w:val="1"/>
        <w:numFmt w:val="decimal"/>
        <w:lvlText w:val="%1.%2"/>
        <w:lvlJc w:val="left"/>
        <w:pPr>
          <w:tabs>
            <w:tab w:val="num" w:pos="1728"/>
          </w:tabs>
          <w:ind w:left="2160" w:hanging="576"/>
        </w:pPr>
        <w:rPr>
          <w:rFonts w:hint="default"/>
          <w:vanish w:val="0"/>
          <w:color w:val="auto"/>
        </w:rPr>
      </w:lvl>
    </w:lvlOverride>
    <w:lvlOverride w:ilvl="2">
      <w:lvl w:ilvl="2">
        <w:start w:val="1"/>
        <w:numFmt w:val="decimal"/>
        <w:lvlText w:val="%1.%2.%3"/>
        <w:lvlJc w:val="left"/>
        <w:pPr>
          <w:ind w:left="2304" w:hanging="720"/>
        </w:pPr>
        <w:rPr>
          <w:rFonts w:hint="default"/>
        </w:rPr>
      </w:lvl>
    </w:lvlOverride>
    <w:lvlOverride w:ilvl="3">
      <w:lvl w:ilvl="3">
        <w:start w:val="1"/>
        <w:numFmt w:val="decimal"/>
        <w:lvlText w:val="%1.%2.%3.%4"/>
        <w:lvlJc w:val="left"/>
        <w:pPr>
          <w:ind w:left="2448" w:hanging="864"/>
        </w:pPr>
        <w:rPr>
          <w:rFonts w:hint="default"/>
        </w:rPr>
      </w:lvl>
    </w:lvlOverride>
    <w:lvlOverride w:ilvl="4">
      <w:lvl w:ilvl="4">
        <w:start w:val="1"/>
        <w:numFmt w:val="decimal"/>
        <w:lvlText w:val="%1.%2.%3.%4.%5"/>
        <w:lvlJc w:val="left"/>
        <w:pPr>
          <w:ind w:left="2592" w:hanging="1008"/>
        </w:pPr>
        <w:rPr>
          <w:rFonts w:hint="default"/>
        </w:rPr>
      </w:lvl>
    </w:lvlOverride>
    <w:lvlOverride w:ilvl="5">
      <w:lvl w:ilvl="5">
        <w:start w:val="1"/>
        <w:numFmt w:val="decimal"/>
        <w:lvlText w:val="%1.%2.%3.%4.%5.%6"/>
        <w:lvlJc w:val="left"/>
        <w:pPr>
          <w:ind w:left="2736" w:hanging="1152"/>
        </w:pPr>
        <w:rPr>
          <w:rFonts w:hint="default"/>
        </w:rPr>
      </w:lvl>
    </w:lvlOverride>
    <w:lvlOverride w:ilvl="6">
      <w:lvl w:ilvl="6">
        <w:start w:val="1"/>
        <w:numFmt w:val="decimal"/>
        <w:lvlText w:val="%1.%2.%3.%4.%5.%6.%7"/>
        <w:lvlJc w:val="left"/>
        <w:pPr>
          <w:ind w:left="2880" w:hanging="1296"/>
        </w:pPr>
        <w:rPr>
          <w:rFonts w:hint="default"/>
        </w:rPr>
      </w:lvl>
    </w:lvlOverride>
    <w:lvlOverride w:ilvl="7">
      <w:lvl w:ilvl="7">
        <w:start w:val="1"/>
        <w:numFmt w:val="decimal"/>
        <w:lvlText w:val="%1.%2.%3.%4.%5.%6.%7.%8"/>
        <w:lvlJc w:val="left"/>
        <w:pPr>
          <w:ind w:left="3024" w:hanging="1440"/>
        </w:pPr>
        <w:rPr>
          <w:rFonts w:hint="default"/>
        </w:rPr>
      </w:lvl>
    </w:lvlOverride>
    <w:lvlOverride w:ilvl="8">
      <w:lvl w:ilvl="8">
        <w:start w:val="1"/>
        <w:numFmt w:val="decimal"/>
        <w:lvlText w:val="%1.%2.%3.%4.%5.%6.%7.%8.%9"/>
        <w:lvlJc w:val="left"/>
        <w:pPr>
          <w:ind w:left="3168" w:hanging="1584"/>
        </w:pPr>
        <w:rPr>
          <w:rFonts w:hint="default"/>
        </w:rPr>
      </w:lvl>
    </w:lvlOverride>
  </w:num>
  <w:num w:numId="15">
    <w:abstractNumId w:val="19"/>
    <w:lvlOverride w:ilvl="0">
      <w:lvl w:ilvl="0">
        <w:start w:val="1"/>
        <w:numFmt w:val="decimal"/>
        <w:lvlText w:val="%1"/>
        <w:lvlJc w:val="left"/>
        <w:pPr>
          <w:tabs>
            <w:tab w:val="num" w:pos="144"/>
          </w:tabs>
          <w:ind w:left="0" w:firstLine="144"/>
        </w:pPr>
        <w:rPr>
          <w:rFonts w:hint="default"/>
          <w:b/>
          <w:i w:val="0"/>
          <w:caps/>
          <w:color w:val="FF0000"/>
          <w:sz w:val="24"/>
        </w:rPr>
      </w:lvl>
    </w:lvlOverride>
    <w:lvlOverride w:ilvl="1">
      <w:lvl w:ilvl="1">
        <w:start w:val="1"/>
        <w:numFmt w:val="decimal"/>
        <w:lvlText w:val="%1.%2"/>
        <w:lvlJc w:val="left"/>
        <w:pPr>
          <w:tabs>
            <w:tab w:val="num" w:pos="144"/>
          </w:tabs>
          <w:ind w:left="0" w:firstLine="144"/>
        </w:pPr>
        <w:rPr>
          <w:rFonts w:hint="default"/>
          <w:vanish w:val="0"/>
          <w:color w:val="auto"/>
        </w:rPr>
      </w:lvl>
    </w:lvlOverride>
    <w:lvlOverride w:ilvl="2">
      <w:lvl w:ilvl="2">
        <w:start w:val="1"/>
        <w:numFmt w:val="decimal"/>
        <w:lvlText w:val="%1.%2.%3"/>
        <w:lvlJc w:val="left"/>
        <w:pPr>
          <w:tabs>
            <w:tab w:val="num" w:pos="144"/>
          </w:tabs>
          <w:ind w:left="0" w:firstLine="144"/>
        </w:pPr>
        <w:rPr>
          <w:rFonts w:hint="default"/>
        </w:rPr>
      </w:lvl>
    </w:lvlOverride>
    <w:lvlOverride w:ilvl="3">
      <w:lvl w:ilvl="3">
        <w:start w:val="1"/>
        <w:numFmt w:val="decimal"/>
        <w:lvlText w:val="%1.%2.%3.%4"/>
        <w:lvlJc w:val="left"/>
        <w:pPr>
          <w:tabs>
            <w:tab w:val="num" w:pos="144"/>
          </w:tabs>
          <w:ind w:left="0" w:firstLine="144"/>
        </w:pPr>
        <w:rPr>
          <w:rFonts w:hint="default"/>
        </w:rPr>
      </w:lvl>
    </w:lvlOverride>
    <w:lvlOverride w:ilvl="4">
      <w:lvl w:ilvl="4">
        <w:start w:val="1"/>
        <w:numFmt w:val="decimal"/>
        <w:lvlText w:val="%1.%2.%3.%4.%5"/>
        <w:lvlJc w:val="left"/>
        <w:pPr>
          <w:tabs>
            <w:tab w:val="num" w:pos="144"/>
          </w:tabs>
          <w:ind w:left="0" w:firstLine="144"/>
        </w:pPr>
        <w:rPr>
          <w:rFonts w:hint="default"/>
        </w:rPr>
      </w:lvl>
    </w:lvlOverride>
    <w:lvlOverride w:ilvl="5">
      <w:lvl w:ilvl="5">
        <w:start w:val="1"/>
        <w:numFmt w:val="decimal"/>
        <w:lvlText w:val="%1.%2.%3.%4.%5.%6"/>
        <w:lvlJc w:val="left"/>
        <w:pPr>
          <w:tabs>
            <w:tab w:val="num" w:pos="144"/>
          </w:tabs>
          <w:ind w:left="0" w:firstLine="144"/>
        </w:pPr>
        <w:rPr>
          <w:rFonts w:hint="default"/>
        </w:rPr>
      </w:lvl>
    </w:lvlOverride>
    <w:lvlOverride w:ilvl="6">
      <w:lvl w:ilvl="6">
        <w:start w:val="1"/>
        <w:numFmt w:val="decimal"/>
        <w:lvlText w:val="%1.%2.%3.%4.%5.%6.%7"/>
        <w:lvlJc w:val="left"/>
        <w:pPr>
          <w:tabs>
            <w:tab w:val="num" w:pos="144"/>
          </w:tabs>
          <w:ind w:left="0" w:firstLine="144"/>
        </w:pPr>
        <w:rPr>
          <w:rFonts w:hint="default"/>
        </w:rPr>
      </w:lvl>
    </w:lvlOverride>
    <w:lvlOverride w:ilvl="7">
      <w:lvl w:ilvl="7">
        <w:start w:val="1"/>
        <w:numFmt w:val="decimal"/>
        <w:lvlText w:val="%1.%2.%3.%4.%5.%6.%7.%8"/>
        <w:lvlJc w:val="left"/>
        <w:pPr>
          <w:tabs>
            <w:tab w:val="num" w:pos="144"/>
          </w:tabs>
          <w:ind w:left="0" w:firstLine="144"/>
        </w:pPr>
        <w:rPr>
          <w:rFonts w:hint="default"/>
        </w:rPr>
      </w:lvl>
    </w:lvlOverride>
    <w:lvlOverride w:ilvl="8">
      <w:lvl w:ilvl="8">
        <w:start w:val="1"/>
        <w:numFmt w:val="decimal"/>
        <w:lvlText w:val="%1.%2.%3.%4.%5.%6.%7.%8.%9"/>
        <w:lvlJc w:val="left"/>
        <w:pPr>
          <w:tabs>
            <w:tab w:val="num" w:pos="144"/>
          </w:tabs>
          <w:ind w:left="0" w:firstLine="144"/>
        </w:pPr>
        <w:rPr>
          <w:rFonts w:hint="default"/>
        </w:rPr>
      </w:lvl>
    </w:lvlOverride>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3"/>
  </w:num>
  <w:num w:numId="28">
    <w:abstractNumId w:val="15"/>
  </w:num>
  <w:num w:numId="29">
    <w:abstractNumId w:val="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1NrMwNDAzMDAzM7VQ0lEKTi0uzszPAykwMq4FAOcybAUtAAAA"/>
  </w:docVars>
  <w:rsids>
    <w:rsidRoot w:val="00DE7D8C"/>
    <w:rsid w:val="0000012B"/>
    <w:rsid w:val="00002A72"/>
    <w:rsid w:val="000046C2"/>
    <w:rsid w:val="0001060D"/>
    <w:rsid w:val="00010829"/>
    <w:rsid w:val="00012C8F"/>
    <w:rsid w:val="00014D45"/>
    <w:rsid w:val="00015ABF"/>
    <w:rsid w:val="000213FA"/>
    <w:rsid w:val="00030FC6"/>
    <w:rsid w:val="00043EB4"/>
    <w:rsid w:val="00056E5D"/>
    <w:rsid w:val="00066FE6"/>
    <w:rsid w:val="00067B53"/>
    <w:rsid w:val="00074997"/>
    <w:rsid w:val="000751C9"/>
    <w:rsid w:val="00084ED0"/>
    <w:rsid w:val="000876A2"/>
    <w:rsid w:val="00090A7A"/>
    <w:rsid w:val="00091A76"/>
    <w:rsid w:val="00097796"/>
    <w:rsid w:val="000A2DF5"/>
    <w:rsid w:val="000A5241"/>
    <w:rsid w:val="000B54E3"/>
    <w:rsid w:val="000C7481"/>
    <w:rsid w:val="000C7C34"/>
    <w:rsid w:val="000D070F"/>
    <w:rsid w:val="000D2C41"/>
    <w:rsid w:val="000E14A2"/>
    <w:rsid w:val="000E27E5"/>
    <w:rsid w:val="000E3768"/>
    <w:rsid w:val="000E3D62"/>
    <w:rsid w:val="000E6148"/>
    <w:rsid w:val="000F0EAB"/>
    <w:rsid w:val="000F5718"/>
    <w:rsid w:val="001054FF"/>
    <w:rsid w:val="001062B7"/>
    <w:rsid w:val="001068F9"/>
    <w:rsid w:val="00113DBF"/>
    <w:rsid w:val="001177A2"/>
    <w:rsid w:val="00117A6C"/>
    <w:rsid w:val="00125866"/>
    <w:rsid w:val="0012768B"/>
    <w:rsid w:val="0013044C"/>
    <w:rsid w:val="00130FD9"/>
    <w:rsid w:val="00133244"/>
    <w:rsid w:val="00143841"/>
    <w:rsid w:val="00144029"/>
    <w:rsid w:val="00150245"/>
    <w:rsid w:val="001678E8"/>
    <w:rsid w:val="00167966"/>
    <w:rsid w:val="0018259D"/>
    <w:rsid w:val="00192349"/>
    <w:rsid w:val="00194ED2"/>
    <w:rsid w:val="001A3FA5"/>
    <w:rsid w:val="001A4CCB"/>
    <w:rsid w:val="001A696C"/>
    <w:rsid w:val="001A7A9B"/>
    <w:rsid w:val="001B0DC0"/>
    <w:rsid w:val="001B23A9"/>
    <w:rsid w:val="001B5975"/>
    <w:rsid w:val="001B6277"/>
    <w:rsid w:val="001C3240"/>
    <w:rsid w:val="001C6FC6"/>
    <w:rsid w:val="001C70D6"/>
    <w:rsid w:val="001D2EA2"/>
    <w:rsid w:val="001D4D2A"/>
    <w:rsid w:val="001D7205"/>
    <w:rsid w:val="001E2FFB"/>
    <w:rsid w:val="001E48BF"/>
    <w:rsid w:val="001F164D"/>
    <w:rsid w:val="001F3D43"/>
    <w:rsid w:val="001F3F18"/>
    <w:rsid w:val="001F4D34"/>
    <w:rsid w:val="00200DBD"/>
    <w:rsid w:val="00205C41"/>
    <w:rsid w:val="00213738"/>
    <w:rsid w:val="002156C8"/>
    <w:rsid w:val="0021590F"/>
    <w:rsid w:val="002170CD"/>
    <w:rsid w:val="00224D07"/>
    <w:rsid w:val="00230C5A"/>
    <w:rsid w:val="00231F35"/>
    <w:rsid w:val="00233E42"/>
    <w:rsid w:val="002347AA"/>
    <w:rsid w:val="00245FB3"/>
    <w:rsid w:val="00252271"/>
    <w:rsid w:val="00265FEE"/>
    <w:rsid w:val="00266B3D"/>
    <w:rsid w:val="00267524"/>
    <w:rsid w:val="00270C9B"/>
    <w:rsid w:val="00270C9F"/>
    <w:rsid w:val="00271358"/>
    <w:rsid w:val="00276CE9"/>
    <w:rsid w:val="00280083"/>
    <w:rsid w:val="00285335"/>
    <w:rsid w:val="00290CAB"/>
    <w:rsid w:val="00292D36"/>
    <w:rsid w:val="002A08E6"/>
    <w:rsid w:val="002A362B"/>
    <w:rsid w:val="002B7E51"/>
    <w:rsid w:val="002E0652"/>
    <w:rsid w:val="002E1C99"/>
    <w:rsid w:val="002E6485"/>
    <w:rsid w:val="002F4A71"/>
    <w:rsid w:val="002F5633"/>
    <w:rsid w:val="00300634"/>
    <w:rsid w:val="00302826"/>
    <w:rsid w:val="00306AF5"/>
    <w:rsid w:val="00312251"/>
    <w:rsid w:val="00313A22"/>
    <w:rsid w:val="00313FD6"/>
    <w:rsid w:val="00323D3F"/>
    <w:rsid w:val="00331BE9"/>
    <w:rsid w:val="00337817"/>
    <w:rsid w:val="00343A1C"/>
    <w:rsid w:val="0034586A"/>
    <w:rsid w:val="0035258B"/>
    <w:rsid w:val="00353612"/>
    <w:rsid w:val="00353DB5"/>
    <w:rsid w:val="00357EE8"/>
    <w:rsid w:val="0036417E"/>
    <w:rsid w:val="00370AF3"/>
    <w:rsid w:val="003765DF"/>
    <w:rsid w:val="00384ACE"/>
    <w:rsid w:val="00385F36"/>
    <w:rsid w:val="00391BED"/>
    <w:rsid w:val="00392F07"/>
    <w:rsid w:val="003A4E35"/>
    <w:rsid w:val="003A5330"/>
    <w:rsid w:val="003B0AA3"/>
    <w:rsid w:val="003B0B27"/>
    <w:rsid w:val="003B11EA"/>
    <w:rsid w:val="003B6691"/>
    <w:rsid w:val="003C1947"/>
    <w:rsid w:val="003D4949"/>
    <w:rsid w:val="003D5224"/>
    <w:rsid w:val="003D6D04"/>
    <w:rsid w:val="003E0D0D"/>
    <w:rsid w:val="003E4B9A"/>
    <w:rsid w:val="003E6A1B"/>
    <w:rsid w:val="003F5717"/>
    <w:rsid w:val="004011E5"/>
    <w:rsid w:val="00402C6A"/>
    <w:rsid w:val="00404DD6"/>
    <w:rsid w:val="00404E4B"/>
    <w:rsid w:val="00406DA1"/>
    <w:rsid w:val="00412BFB"/>
    <w:rsid w:val="00412E93"/>
    <w:rsid w:val="00420FD2"/>
    <w:rsid w:val="00426C7A"/>
    <w:rsid w:val="00432717"/>
    <w:rsid w:val="00436057"/>
    <w:rsid w:val="00442D76"/>
    <w:rsid w:val="00445A43"/>
    <w:rsid w:val="004475E0"/>
    <w:rsid w:val="00450679"/>
    <w:rsid w:val="00452F2E"/>
    <w:rsid w:val="0046011B"/>
    <w:rsid w:val="00467AFA"/>
    <w:rsid w:val="00471524"/>
    <w:rsid w:val="00472DBB"/>
    <w:rsid w:val="00472E68"/>
    <w:rsid w:val="00476BBF"/>
    <w:rsid w:val="00476C4C"/>
    <w:rsid w:val="00476DAC"/>
    <w:rsid w:val="00480AB6"/>
    <w:rsid w:val="00484927"/>
    <w:rsid w:val="00486152"/>
    <w:rsid w:val="00486E3C"/>
    <w:rsid w:val="00490C42"/>
    <w:rsid w:val="004912BB"/>
    <w:rsid w:val="0049226E"/>
    <w:rsid w:val="00495D82"/>
    <w:rsid w:val="004A36CB"/>
    <w:rsid w:val="004A7884"/>
    <w:rsid w:val="004C2383"/>
    <w:rsid w:val="004C3849"/>
    <w:rsid w:val="004D1BD5"/>
    <w:rsid w:val="004D52A1"/>
    <w:rsid w:val="004D575C"/>
    <w:rsid w:val="004E1AE1"/>
    <w:rsid w:val="004E43AB"/>
    <w:rsid w:val="004F1DE9"/>
    <w:rsid w:val="004F7754"/>
    <w:rsid w:val="004F78CD"/>
    <w:rsid w:val="00501895"/>
    <w:rsid w:val="005025A4"/>
    <w:rsid w:val="00503C39"/>
    <w:rsid w:val="0050520C"/>
    <w:rsid w:val="005054AB"/>
    <w:rsid w:val="0051041D"/>
    <w:rsid w:val="00521516"/>
    <w:rsid w:val="00522A7F"/>
    <w:rsid w:val="00534004"/>
    <w:rsid w:val="00543D07"/>
    <w:rsid w:val="00544F1F"/>
    <w:rsid w:val="00551399"/>
    <w:rsid w:val="005530F3"/>
    <w:rsid w:val="005532DA"/>
    <w:rsid w:val="005534A4"/>
    <w:rsid w:val="0055756A"/>
    <w:rsid w:val="00570121"/>
    <w:rsid w:val="00574511"/>
    <w:rsid w:val="00574D17"/>
    <w:rsid w:val="005757D1"/>
    <w:rsid w:val="00580576"/>
    <w:rsid w:val="00580B8F"/>
    <w:rsid w:val="00586D0A"/>
    <w:rsid w:val="005901FC"/>
    <w:rsid w:val="00595708"/>
    <w:rsid w:val="005957C8"/>
    <w:rsid w:val="005A1968"/>
    <w:rsid w:val="005A38D9"/>
    <w:rsid w:val="005A5139"/>
    <w:rsid w:val="005A59F6"/>
    <w:rsid w:val="005A5A4A"/>
    <w:rsid w:val="005B02CE"/>
    <w:rsid w:val="005B0435"/>
    <w:rsid w:val="005B35F8"/>
    <w:rsid w:val="005B655E"/>
    <w:rsid w:val="005B7E0F"/>
    <w:rsid w:val="005C2F7D"/>
    <w:rsid w:val="005C4FBA"/>
    <w:rsid w:val="005D706A"/>
    <w:rsid w:val="005E2C27"/>
    <w:rsid w:val="005E63BF"/>
    <w:rsid w:val="005F0D82"/>
    <w:rsid w:val="005F7E91"/>
    <w:rsid w:val="006036F2"/>
    <w:rsid w:val="0060481D"/>
    <w:rsid w:val="00604D5E"/>
    <w:rsid w:val="00605C6A"/>
    <w:rsid w:val="0061057B"/>
    <w:rsid w:val="0061198E"/>
    <w:rsid w:val="0061423E"/>
    <w:rsid w:val="006223EB"/>
    <w:rsid w:val="00625877"/>
    <w:rsid w:val="00627710"/>
    <w:rsid w:val="006311D3"/>
    <w:rsid w:val="00635F23"/>
    <w:rsid w:val="00641810"/>
    <w:rsid w:val="00641ED3"/>
    <w:rsid w:val="00641FC1"/>
    <w:rsid w:val="006468FE"/>
    <w:rsid w:val="00664B20"/>
    <w:rsid w:val="00667A22"/>
    <w:rsid w:val="00672CB4"/>
    <w:rsid w:val="0067376E"/>
    <w:rsid w:val="006737BA"/>
    <w:rsid w:val="0067415A"/>
    <w:rsid w:val="0067466A"/>
    <w:rsid w:val="00674DA0"/>
    <w:rsid w:val="0067523B"/>
    <w:rsid w:val="006771D0"/>
    <w:rsid w:val="00680E41"/>
    <w:rsid w:val="00682877"/>
    <w:rsid w:val="00682AD2"/>
    <w:rsid w:val="00682BEA"/>
    <w:rsid w:val="00693850"/>
    <w:rsid w:val="00694547"/>
    <w:rsid w:val="006A2524"/>
    <w:rsid w:val="006C1EE5"/>
    <w:rsid w:val="006C5FD6"/>
    <w:rsid w:val="006C6446"/>
    <w:rsid w:val="006C7C49"/>
    <w:rsid w:val="006D507B"/>
    <w:rsid w:val="006D7526"/>
    <w:rsid w:val="006E2B1D"/>
    <w:rsid w:val="006E792A"/>
    <w:rsid w:val="006F2CBD"/>
    <w:rsid w:val="006F4CBE"/>
    <w:rsid w:val="006F7E23"/>
    <w:rsid w:val="007015B8"/>
    <w:rsid w:val="00704D74"/>
    <w:rsid w:val="00713DFF"/>
    <w:rsid w:val="00716059"/>
    <w:rsid w:val="00716B47"/>
    <w:rsid w:val="007171D3"/>
    <w:rsid w:val="0072319A"/>
    <w:rsid w:val="007240B9"/>
    <w:rsid w:val="00724723"/>
    <w:rsid w:val="0073105D"/>
    <w:rsid w:val="00731581"/>
    <w:rsid w:val="00733DA9"/>
    <w:rsid w:val="00741B12"/>
    <w:rsid w:val="007446D9"/>
    <w:rsid w:val="00751567"/>
    <w:rsid w:val="0075256D"/>
    <w:rsid w:val="0075530E"/>
    <w:rsid w:val="00760A4D"/>
    <w:rsid w:val="0076120A"/>
    <w:rsid w:val="00765C2E"/>
    <w:rsid w:val="00766947"/>
    <w:rsid w:val="00771388"/>
    <w:rsid w:val="00771AC9"/>
    <w:rsid w:val="00772020"/>
    <w:rsid w:val="00776559"/>
    <w:rsid w:val="0078084F"/>
    <w:rsid w:val="00787435"/>
    <w:rsid w:val="00791A53"/>
    <w:rsid w:val="007A4E01"/>
    <w:rsid w:val="007B7DCC"/>
    <w:rsid w:val="007D2B22"/>
    <w:rsid w:val="007D6607"/>
    <w:rsid w:val="007E0703"/>
    <w:rsid w:val="007E39C1"/>
    <w:rsid w:val="007E57CF"/>
    <w:rsid w:val="00803D98"/>
    <w:rsid w:val="00804E9F"/>
    <w:rsid w:val="008113F7"/>
    <w:rsid w:val="00822E99"/>
    <w:rsid w:val="00825FEB"/>
    <w:rsid w:val="008311F1"/>
    <w:rsid w:val="008328DE"/>
    <w:rsid w:val="00835A8D"/>
    <w:rsid w:val="0085357B"/>
    <w:rsid w:val="00860264"/>
    <w:rsid w:val="00862D31"/>
    <w:rsid w:val="008757C8"/>
    <w:rsid w:val="0088156A"/>
    <w:rsid w:val="0088555D"/>
    <w:rsid w:val="008855D4"/>
    <w:rsid w:val="00885D97"/>
    <w:rsid w:val="00886E18"/>
    <w:rsid w:val="00886EFC"/>
    <w:rsid w:val="00887999"/>
    <w:rsid w:val="00887C1E"/>
    <w:rsid w:val="008908B9"/>
    <w:rsid w:val="00890939"/>
    <w:rsid w:val="00892CAC"/>
    <w:rsid w:val="008940DA"/>
    <w:rsid w:val="0089523F"/>
    <w:rsid w:val="008A087F"/>
    <w:rsid w:val="008B0F66"/>
    <w:rsid w:val="008B18C2"/>
    <w:rsid w:val="008B2A16"/>
    <w:rsid w:val="008B581E"/>
    <w:rsid w:val="008C5370"/>
    <w:rsid w:val="008C7F39"/>
    <w:rsid w:val="008D01DD"/>
    <w:rsid w:val="008D22DF"/>
    <w:rsid w:val="008D2D38"/>
    <w:rsid w:val="008D4F59"/>
    <w:rsid w:val="008D6EBB"/>
    <w:rsid w:val="008E1FBA"/>
    <w:rsid w:val="008E6E0E"/>
    <w:rsid w:val="008F4D51"/>
    <w:rsid w:val="008F52E6"/>
    <w:rsid w:val="008F5538"/>
    <w:rsid w:val="009059D8"/>
    <w:rsid w:val="009143CD"/>
    <w:rsid w:val="0091502A"/>
    <w:rsid w:val="00915363"/>
    <w:rsid w:val="00915DD1"/>
    <w:rsid w:val="009254AE"/>
    <w:rsid w:val="00931D9D"/>
    <w:rsid w:val="00931E73"/>
    <w:rsid w:val="00934FC6"/>
    <w:rsid w:val="00936177"/>
    <w:rsid w:val="0094280C"/>
    <w:rsid w:val="009458A4"/>
    <w:rsid w:val="0094655E"/>
    <w:rsid w:val="00946619"/>
    <w:rsid w:val="00947D75"/>
    <w:rsid w:val="00953984"/>
    <w:rsid w:val="0095635C"/>
    <w:rsid w:val="0095647C"/>
    <w:rsid w:val="009573F0"/>
    <w:rsid w:val="00963A9A"/>
    <w:rsid w:val="00967076"/>
    <w:rsid w:val="00973AE5"/>
    <w:rsid w:val="00973EC9"/>
    <w:rsid w:val="00973FFB"/>
    <w:rsid w:val="0097702A"/>
    <w:rsid w:val="00984C8B"/>
    <w:rsid w:val="00996486"/>
    <w:rsid w:val="00996DBD"/>
    <w:rsid w:val="009A2646"/>
    <w:rsid w:val="009A7E28"/>
    <w:rsid w:val="009B6B5B"/>
    <w:rsid w:val="009D35F4"/>
    <w:rsid w:val="009D64AE"/>
    <w:rsid w:val="009E32D4"/>
    <w:rsid w:val="009E33A7"/>
    <w:rsid w:val="009E357C"/>
    <w:rsid w:val="009E4D7D"/>
    <w:rsid w:val="009F09F1"/>
    <w:rsid w:val="009F1C51"/>
    <w:rsid w:val="009F3843"/>
    <w:rsid w:val="009F6C6F"/>
    <w:rsid w:val="00A113FF"/>
    <w:rsid w:val="00A11C08"/>
    <w:rsid w:val="00A1354F"/>
    <w:rsid w:val="00A15EE9"/>
    <w:rsid w:val="00A1751B"/>
    <w:rsid w:val="00A20A5D"/>
    <w:rsid w:val="00A23BA0"/>
    <w:rsid w:val="00A251CE"/>
    <w:rsid w:val="00A256B4"/>
    <w:rsid w:val="00A25D62"/>
    <w:rsid w:val="00A32A5B"/>
    <w:rsid w:val="00A32C95"/>
    <w:rsid w:val="00A364AF"/>
    <w:rsid w:val="00A44EEB"/>
    <w:rsid w:val="00A46F9C"/>
    <w:rsid w:val="00A50A19"/>
    <w:rsid w:val="00A66C59"/>
    <w:rsid w:val="00A71A5D"/>
    <w:rsid w:val="00A730DC"/>
    <w:rsid w:val="00A7597D"/>
    <w:rsid w:val="00A7739D"/>
    <w:rsid w:val="00A8006D"/>
    <w:rsid w:val="00A83915"/>
    <w:rsid w:val="00A9159C"/>
    <w:rsid w:val="00A9257C"/>
    <w:rsid w:val="00A95D1A"/>
    <w:rsid w:val="00AA6DF5"/>
    <w:rsid w:val="00AB2CDF"/>
    <w:rsid w:val="00AB515A"/>
    <w:rsid w:val="00AB5496"/>
    <w:rsid w:val="00AC5DEA"/>
    <w:rsid w:val="00AC63E9"/>
    <w:rsid w:val="00AD1364"/>
    <w:rsid w:val="00AD78D7"/>
    <w:rsid w:val="00AE4004"/>
    <w:rsid w:val="00AE4163"/>
    <w:rsid w:val="00AE47C2"/>
    <w:rsid w:val="00AE6425"/>
    <w:rsid w:val="00AE735A"/>
    <w:rsid w:val="00AF0D6C"/>
    <w:rsid w:val="00AF5817"/>
    <w:rsid w:val="00B000B3"/>
    <w:rsid w:val="00B1500E"/>
    <w:rsid w:val="00B270C6"/>
    <w:rsid w:val="00B30706"/>
    <w:rsid w:val="00B30BF8"/>
    <w:rsid w:val="00B33FC3"/>
    <w:rsid w:val="00B36903"/>
    <w:rsid w:val="00B427FE"/>
    <w:rsid w:val="00B43129"/>
    <w:rsid w:val="00B50298"/>
    <w:rsid w:val="00B54627"/>
    <w:rsid w:val="00B630C3"/>
    <w:rsid w:val="00B6737C"/>
    <w:rsid w:val="00B67493"/>
    <w:rsid w:val="00B70EF4"/>
    <w:rsid w:val="00B7541B"/>
    <w:rsid w:val="00B827FD"/>
    <w:rsid w:val="00B87841"/>
    <w:rsid w:val="00B93838"/>
    <w:rsid w:val="00B943D4"/>
    <w:rsid w:val="00B97674"/>
    <w:rsid w:val="00BA453F"/>
    <w:rsid w:val="00BA7DD3"/>
    <w:rsid w:val="00BC19BF"/>
    <w:rsid w:val="00BC2096"/>
    <w:rsid w:val="00BC264D"/>
    <w:rsid w:val="00BC6167"/>
    <w:rsid w:val="00BD0BA9"/>
    <w:rsid w:val="00BD680F"/>
    <w:rsid w:val="00BD72AE"/>
    <w:rsid w:val="00BE11CD"/>
    <w:rsid w:val="00BE1F75"/>
    <w:rsid w:val="00BE2E5A"/>
    <w:rsid w:val="00BE3E85"/>
    <w:rsid w:val="00BE3FF6"/>
    <w:rsid w:val="00BE589F"/>
    <w:rsid w:val="00BE5B00"/>
    <w:rsid w:val="00BE6AB3"/>
    <w:rsid w:val="00BF2D1D"/>
    <w:rsid w:val="00C0176B"/>
    <w:rsid w:val="00C03E48"/>
    <w:rsid w:val="00C05403"/>
    <w:rsid w:val="00C13EDB"/>
    <w:rsid w:val="00C15104"/>
    <w:rsid w:val="00C15939"/>
    <w:rsid w:val="00C30340"/>
    <w:rsid w:val="00C32309"/>
    <w:rsid w:val="00C34E99"/>
    <w:rsid w:val="00C36EFA"/>
    <w:rsid w:val="00C37717"/>
    <w:rsid w:val="00C37BC6"/>
    <w:rsid w:val="00C53AA6"/>
    <w:rsid w:val="00C53C1C"/>
    <w:rsid w:val="00C5547F"/>
    <w:rsid w:val="00C611E4"/>
    <w:rsid w:val="00C61C99"/>
    <w:rsid w:val="00C6240A"/>
    <w:rsid w:val="00C62E8F"/>
    <w:rsid w:val="00C63B24"/>
    <w:rsid w:val="00C64F0F"/>
    <w:rsid w:val="00C656B6"/>
    <w:rsid w:val="00C7004B"/>
    <w:rsid w:val="00C75E55"/>
    <w:rsid w:val="00C84967"/>
    <w:rsid w:val="00C90013"/>
    <w:rsid w:val="00C9466F"/>
    <w:rsid w:val="00C9558A"/>
    <w:rsid w:val="00C96DBB"/>
    <w:rsid w:val="00CA00DD"/>
    <w:rsid w:val="00CA6828"/>
    <w:rsid w:val="00CB2504"/>
    <w:rsid w:val="00CB671F"/>
    <w:rsid w:val="00CD3AD9"/>
    <w:rsid w:val="00CE1D1F"/>
    <w:rsid w:val="00CE7440"/>
    <w:rsid w:val="00CF0464"/>
    <w:rsid w:val="00CF6F4E"/>
    <w:rsid w:val="00CF7E3C"/>
    <w:rsid w:val="00D00F61"/>
    <w:rsid w:val="00D03070"/>
    <w:rsid w:val="00D043E3"/>
    <w:rsid w:val="00D058E0"/>
    <w:rsid w:val="00D06A62"/>
    <w:rsid w:val="00D100DD"/>
    <w:rsid w:val="00D12C50"/>
    <w:rsid w:val="00D2495B"/>
    <w:rsid w:val="00D3475F"/>
    <w:rsid w:val="00D36839"/>
    <w:rsid w:val="00D4091A"/>
    <w:rsid w:val="00D4095A"/>
    <w:rsid w:val="00D46FEF"/>
    <w:rsid w:val="00D5096A"/>
    <w:rsid w:val="00D52EDC"/>
    <w:rsid w:val="00D53949"/>
    <w:rsid w:val="00D67357"/>
    <w:rsid w:val="00D71673"/>
    <w:rsid w:val="00D7288C"/>
    <w:rsid w:val="00D73311"/>
    <w:rsid w:val="00D80573"/>
    <w:rsid w:val="00D816F8"/>
    <w:rsid w:val="00D837EA"/>
    <w:rsid w:val="00D8401E"/>
    <w:rsid w:val="00D85EB7"/>
    <w:rsid w:val="00D90F0C"/>
    <w:rsid w:val="00D92112"/>
    <w:rsid w:val="00D9409F"/>
    <w:rsid w:val="00DA7C60"/>
    <w:rsid w:val="00DB0EFE"/>
    <w:rsid w:val="00DB1878"/>
    <w:rsid w:val="00DB6DF4"/>
    <w:rsid w:val="00DC18A0"/>
    <w:rsid w:val="00DC534D"/>
    <w:rsid w:val="00DC7511"/>
    <w:rsid w:val="00DD0ECB"/>
    <w:rsid w:val="00DD2CEE"/>
    <w:rsid w:val="00DD4CF8"/>
    <w:rsid w:val="00DD6C15"/>
    <w:rsid w:val="00DE1E30"/>
    <w:rsid w:val="00DE7D8C"/>
    <w:rsid w:val="00DF26AC"/>
    <w:rsid w:val="00DF62EC"/>
    <w:rsid w:val="00E00E57"/>
    <w:rsid w:val="00E07626"/>
    <w:rsid w:val="00E13702"/>
    <w:rsid w:val="00E13AC1"/>
    <w:rsid w:val="00E1427C"/>
    <w:rsid w:val="00E14CA5"/>
    <w:rsid w:val="00E17227"/>
    <w:rsid w:val="00E17C7E"/>
    <w:rsid w:val="00E2189B"/>
    <w:rsid w:val="00E224A4"/>
    <w:rsid w:val="00E25752"/>
    <w:rsid w:val="00E33AE7"/>
    <w:rsid w:val="00E343DB"/>
    <w:rsid w:val="00E401C6"/>
    <w:rsid w:val="00E420C4"/>
    <w:rsid w:val="00E42A62"/>
    <w:rsid w:val="00E441E1"/>
    <w:rsid w:val="00E506EF"/>
    <w:rsid w:val="00E517F6"/>
    <w:rsid w:val="00E57A1D"/>
    <w:rsid w:val="00E6080D"/>
    <w:rsid w:val="00E6370E"/>
    <w:rsid w:val="00E71AB9"/>
    <w:rsid w:val="00E73BAE"/>
    <w:rsid w:val="00E75D59"/>
    <w:rsid w:val="00E76C3C"/>
    <w:rsid w:val="00E774AB"/>
    <w:rsid w:val="00E858B2"/>
    <w:rsid w:val="00E86019"/>
    <w:rsid w:val="00E86CE5"/>
    <w:rsid w:val="00E911BA"/>
    <w:rsid w:val="00E9227D"/>
    <w:rsid w:val="00EA37D3"/>
    <w:rsid w:val="00EC39B8"/>
    <w:rsid w:val="00EC3F17"/>
    <w:rsid w:val="00EC7228"/>
    <w:rsid w:val="00ED697A"/>
    <w:rsid w:val="00EE0371"/>
    <w:rsid w:val="00EE7178"/>
    <w:rsid w:val="00EF01E1"/>
    <w:rsid w:val="00EF26A8"/>
    <w:rsid w:val="00EF3623"/>
    <w:rsid w:val="00EF5A25"/>
    <w:rsid w:val="00EF661F"/>
    <w:rsid w:val="00F00B48"/>
    <w:rsid w:val="00F01D65"/>
    <w:rsid w:val="00F051B1"/>
    <w:rsid w:val="00F1196C"/>
    <w:rsid w:val="00F12877"/>
    <w:rsid w:val="00F13D67"/>
    <w:rsid w:val="00F143FF"/>
    <w:rsid w:val="00F14A19"/>
    <w:rsid w:val="00F21473"/>
    <w:rsid w:val="00F24F4C"/>
    <w:rsid w:val="00F25F2A"/>
    <w:rsid w:val="00F31081"/>
    <w:rsid w:val="00F34EEE"/>
    <w:rsid w:val="00F350BF"/>
    <w:rsid w:val="00F41BE2"/>
    <w:rsid w:val="00F439DF"/>
    <w:rsid w:val="00F458CA"/>
    <w:rsid w:val="00F45B50"/>
    <w:rsid w:val="00F45E64"/>
    <w:rsid w:val="00F46494"/>
    <w:rsid w:val="00F464A4"/>
    <w:rsid w:val="00F46F3A"/>
    <w:rsid w:val="00F470DA"/>
    <w:rsid w:val="00F55846"/>
    <w:rsid w:val="00F579AB"/>
    <w:rsid w:val="00F6075E"/>
    <w:rsid w:val="00F66459"/>
    <w:rsid w:val="00F72044"/>
    <w:rsid w:val="00F83160"/>
    <w:rsid w:val="00F8417A"/>
    <w:rsid w:val="00F84E51"/>
    <w:rsid w:val="00F85413"/>
    <w:rsid w:val="00F86BAF"/>
    <w:rsid w:val="00F915E4"/>
    <w:rsid w:val="00F922E3"/>
    <w:rsid w:val="00F96EE2"/>
    <w:rsid w:val="00FA0B39"/>
    <w:rsid w:val="00FA0D73"/>
    <w:rsid w:val="00FA331A"/>
    <w:rsid w:val="00FA73A6"/>
    <w:rsid w:val="00FB054B"/>
    <w:rsid w:val="00FB0949"/>
    <w:rsid w:val="00FB415D"/>
    <w:rsid w:val="00FB79DE"/>
    <w:rsid w:val="00FC0407"/>
    <w:rsid w:val="00FC2FBE"/>
    <w:rsid w:val="00FC3E3E"/>
    <w:rsid w:val="00FC51EB"/>
    <w:rsid w:val="00FC7317"/>
    <w:rsid w:val="00FC746C"/>
    <w:rsid w:val="00FD3D2C"/>
    <w:rsid w:val="00FD68B0"/>
    <w:rsid w:val="00FD6C00"/>
    <w:rsid w:val="00FD7BA1"/>
    <w:rsid w:val="00FE3086"/>
    <w:rsid w:val="00FE57B2"/>
    <w:rsid w:val="00FE7790"/>
    <w:rsid w:val="00FF04B1"/>
    <w:rsid w:val="00FF2591"/>
    <w:rsid w:val="00FF29F3"/>
    <w:rsid w:val="00FF4FE7"/>
    <w:rsid w:val="00FF5DB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 Not Use"/>
    <w:qFormat/>
    <w:rsid w:val="008328DE"/>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6771D0"/>
    <w:pPr>
      <w:keepNext/>
      <w:keepLines/>
      <w:numPr>
        <w:numId w:val="25"/>
      </w:numPr>
      <w:spacing w:afterLines="400" w:after="400"/>
      <w:jc w:val="center"/>
      <w:outlineLvl w:val="0"/>
    </w:pPr>
    <w:rPr>
      <w:rFonts w:eastAsiaTheme="majorEastAsia" w:cstheme="majorBidi"/>
      <w:b/>
      <w:szCs w:val="32"/>
      <w:lang w:val="en-US"/>
    </w:rPr>
  </w:style>
  <w:style w:type="paragraph" w:styleId="Heading2">
    <w:name w:val="heading 2"/>
    <w:basedOn w:val="Normal"/>
    <w:next w:val="Normal"/>
    <w:link w:val="Heading2Char"/>
    <w:uiPriority w:val="9"/>
    <w:qFormat/>
    <w:rsid w:val="00771AC9"/>
    <w:pPr>
      <w:keepNext/>
      <w:keepLines/>
      <w:numPr>
        <w:ilvl w:val="1"/>
        <w:numId w:val="25"/>
      </w:numPr>
      <w:spacing w:afterLines="200" w:after="200"/>
      <w:outlineLvl w:val="1"/>
    </w:pPr>
    <w:rPr>
      <w:rFonts w:eastAsiaTheme="majorEastAsia" w:cstheme="majorBidi"/>
      <w:b/>
      <w:szCs w:val="26"/>
      <w:lang w:val="en-US"/>
    </w:rPr>
  </w:style>
  <w:style w:type="paragraph" w:styleId="Heading3">
    <w:name w:val="heading 3"/>
    <w:basedOn w:val="Normal"/>
    <w:next w:val="Normal"/>
    <w:link w:val="Heading3Char"/>
    <w:uiPriority w:val="9"/>
    <w:qFormat/>
    <w:rsid w:val="00996486"/>
    <w:pPr>
      <w:keepNext/>
      <w:keepLines/>
      <w:numPr>
        <w:ilvl w:val="2"/>
        <w:numId w:val="25"/>
      </w:numPr>
      <w:spacing w:afterLines="200" w:after="200"/>
      <w:outlineLvl w:val="2"/>
    </w:pPr>
    <w:rPr>
      <w:rFonts w:eastAsiaTheme="majorEastAsia" w:cstheme="majorBidi"/>
      <w:b/>
      <w:szCs w:val="24"/>
      <w:lang w:val="en-US"/>
    </w:rPr>
  </w:style>
  <w:style w:type="paragraph" w:styleId="Heading4">
    <w:name w:val="heading 4"/>
    <w:basedOn w:val="Normal"/>
    <w:next w:val="Normal"/>
    <w:link w:val="Heading4Char"/>
    <w:uiPriority w:val="9"/>
    <w:qFormat/>
    <w:rsid w:val="0073105D"/>
    <w:pPr>
      <w:keepNext/>
      <w:keepLines/>
      <w:numPr>
        <w:ilvl w:val="3"/>
        <w:numId w:val="25"/>
      </w:numPr>
      <w:spacing w:afterLines="200" w:after="200"/>
      <w:outlineLvl w:val="3"/>
    </w:pPr>
    <w:rPr>
      <w:rFonts w:eastAsiaTheme="majorEastAsia" w:cstheme="majorBidi"/>
      <w:b/>
      <w:iCs/>
      <w:lang w:val="en-US"/>
    </w:rPr>
  </w:style>
  <w:style w:type="paragraph" w:styleId="Heading5">
    <w:name w:val="heading 5"/>
    <w:basedOn w:val="Normal"/>
    <w:next w:val="Normal"/>
    <w:link w:val="Heading5Char"/>
    <w:uiPriority w:val="9"/>
    <w:semiHidden/>
    <w:qFormat/>
    <w:rsid w:val="00486152"/>
    <w:pPr>
      <w:keepNext/>
      <w:keepLines/>
      <w:numPr>
        <w:ilvl w:val="4"/>
        <w:numId w:val="25"/>
      </w:numPr>
      <w:spacing w:before="40" w:line="276" w:lineRule="auto"/>
      <w:outlineLvl w:val="4"/>
    </w:pPr>
    <w:rPr>
      <w:rFonts w:asciiTheme="majorHAnsi" w:eastAsiaTheme="majorEastAsia" w:hAnsiTheme="majorHAnsi" w:cstheme="majorBidi"/>
      <w:color w:val="365F91" w:themeColor="accent1" w:themeShade="BF"/>
      <w:sz w:val="22"/>
      <w:lang w:val="en-US"/>
    </w:rPr>
  </w:style>
  <w:style w:type="paragraph" w:styleId="Heading6">
    <w:name w:val="heading 6"/>
    <w:basedOn w:val="Normal"/>
    <w:next w:val="Normal"/>
    <w:link w:val="Heading6Char"/>
    <w:uiPriority w:val="9"/>
    <w:semiHidden/>
    <w:qFormat/>
    <w:rsid w:val="00486152"/>
    <w:pPr>
      <w:keepNext/>
      <w:keepLines/>
      <w:numPr>
        <w:ilvl w:val="5"/>
        <w:numId w:val="25"/>
      </w:numPr>
      <w:spacing w:before="40" w:line="276" w:lineRule="auto"/>
      <w:outlineLvl w:val="5"/>
    </w:pPr>
    <w:rPr>
      <w:rFonts w:asciiTheme="majorHAnsi" w:eastAsiaTheme="majorEastAsia" w:hAnsiTheme="majorHAnsi" w:cstheme="majorBidi"/>
      <w:color w:val="243F60" w:themeColor="accent1" w:themeShade="7F"/>
      <w:sz w:val="22"/>
      <w:lang w:val="en-US"/>
    </w:rPr>
  </w:style>
  <w:style w:type="paragraph" w:styleId="Heading7">
    <w:name w:val="heading 7"/>
    <w:basedOn w:val="Normal"/>
    <w:next w:val="Normal"/>
    <w:link w:val="Heading7Char"/>
    <w:uiPriority w:val="9"/>
    <w:semiHidden/>
    <w:qFormat/>
    <w:rsid w:val="00486152"/>
    <w:pPr>
      <w:keepNext/>
      <w:keepLines/>
      <w:numPr>
        <w:ilvl w:val="6"/>
        <w:numId w:val="25"/>
      </w:numPr>
      <w:spacing w:before="40" w:line="276" w:lineRule="auto"/>
      <w:outlineLvl w:val="6"/>
    </w:pPr>
    <w:rPr>
      <w:rFonts w:asciiTheme="majorHAnsi" w:eastAsiaTheme="majorEastAsia" w:hAnsiTheme="majorHAnsi" w:cstheme="majorBidi"/>
      <w:i/>
      <w:iCs/>
      <w:color w:val="243F60" w:themeColor="accent1" w:themeShade="7F"/>
      <w:sz w:val="22"/>
      <w:lang w:val="en-US"/>
    </w:rPr>
  </w:style>
  <w:style w:type="paragraph" w:styleId="Heading8">
    <w:name w:val="heading 8"/>
    <w:basedOn w:val="Normal"/>
    <w:next w:val="Normal"/>
    <w:link w:val="Heading8Char"/>
    <w:uiPriority w:val="9"/>
    <w:semiHidden/>
    <w:qFormat/>
    <w:rsid w:val="00486152"/>
    <w:pPr>
      <w:keepNext/>
      <w:keepLines/>
      <w:numPr>
        <w:ilvl w:val="7"/>
        <w:numId w:val="25"/>
      </w:numPr>
      <w:spacing w:before="4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qFormat/>
    <w:rsid w:val="00486152"/>
    <w:pPr>
      <w:keepNext/>
      <w:keepLines/>
      <w:numPr>
        <w:ilvl w:val="8"/>
        <w:numId w:val="25"/>
      </w:numPr>
      <w:spacing w:before="4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D0"/>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771AC9"/>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96486"/>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73105D"/>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FB415D"/>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FB415D"/>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FB415D"/>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FB415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B415D"/>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312251"/>
    <w:rPr>
      <w:color w:val="0000FF" w:themeColor="hyperlink"/>
      <w:u w:val="single"/>
    </w:rPr>
  </w:style>
  <w:style w:type="paragraph" w:styleId="TOC1">
    <w:name w:val="toc 1"/>
    <w:aliases w:val="TOC 1 - PREFACE"/>
    <w:basedOn w:val="Normal"/>
    <w:next w:val="Normal"/>
    <w:autoRedefine/>
    <w:uiPriority w:val="39"/>
    <w:unhideWhenUsed/>
    <w:rsid w:val="00BF2D1D"/>
    <w:pPr>
      <w:tabs>
        <w:tab w:val="right" w:pos="8208"/>
      </w:tabs>
      <w:ind w:left="1138"/>
    </w:pPr>
    <w:rPr>
      <w:b/>
      <w:noProof/>
    </w:rPr>
  </w:style>
  <w:style w:type="paragraph" w:styleId="TOC2">
    <w:name w:val="toc 2"/>
    <w:aliases w:val="TOC 2 - H1"/>
    <w:basedOn w:val="Normal"/>
    <w:next w:val="Normal"/>
    <w:autoRedefine/>
    <w:uiPriority w:val="39"/>
    <w:unhideWhenUsed/>
    <w:rsid w:val="00285335"/>
    <w:pPr>
      <w:keepNext/>
      <w:tabs>
        <w:tab w:val="left" w:pos="1134"/>
        <w:tab w:val="left" w:pos="1843"/>
        <w:tab w:val="right" w:pos="8208"/>
      </w:tabs>
      <w:spacing w:before="400" w:line="240" w:lineRule="auto"/>
      <w:ind w:right="1138"/>
    </w:pPr>
    <w:rPr>
      <w:b/>
    </w:rPr>
  </w:style>
  <w:style w:type="table" w:styleId="TableGrid">
    <w:name w:val="Table Grid"/>
    <w:basedOn w:val="TableNormal"/>
    <w:uiPriority w:val="59"/>
    <w:rsid w:val="002E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Pre"/>
    <w:basedOn w:val="Normal"/>
    <w:next w:val="Normal"/>
    <w:link w:val="TitleChar"/>
    <w:uiPriority w:val="99"/>
    <w:qFormat/>
    <w:rsid w:val="001E2FFB"/>
    <w:pPr>
      <w:spacing w:before="1420" w:afterLines="400" w:after="400"/>
      <w:jc w:val="center"/>
      <w:outlineLvl w:val="0"/>
    </w:pPr>
    <w:rPr>
      <w:rFonts w:eastAsiaTheme="majorEastAsia" w:cstheme="majorBidi"/>
      <w:b/>
      <w:caps/>
      <w:spacing w:val="-10"/>
      <w:kern w:val="28"/>
      <w:szCs w:val="56"/>
    </w:rPr>
  </w:style>
  <w:style w:type="character" w:customStyle="1" w:styleId="TitleChar">
    <w:name w:val="Title Char"/>
    <w:aliases w:val="Pre Char"/>
    <w:basedOn w:val="DefaultParagraphFont"/>
    <w:link w:val="Title"/>
    <w:uiPriority w:val="99"/>
    <w:rsid w:val="00404E4B"/>
    <w:rPr>
      <w:rFonts w:ascii="Times New Roman" w:eastAsiaTheme="majorEastAsia" w:hAnsi="Times New Roman" w:cstheme="majorBidi"/>
      <w:b/>
      <w:caps/>
      <w:spacing w:val="-10"/>
      <w:kern w:val="28"/>
      <w:sz w:val="24"/>
      <w:szCs w:val="56"/>
    </w:rPr>
  </w:style>
  <w:style w:type="paragraph" w:styleId="Header">
    <w:name w:val="header"/>
    <w:basedOn w:val="Normal"/>
    <w:link w:val="HeaderChar"/>
    <w:uiPriority w:val="99"/>
    <w:unhideWhenUsed/>
    <w:rsid w:val="00635F23"/>
    <w:pPr>
      <w:tabs>
        <w:tab w:val="center" w:pos="4513"/>
        <w:tab w:val="right" w:pos="9026"/>
      </w:tabs>
      <w:spacing w:line="240" w:lineRule="auto"/>
    </w:pPr>
  </w:style>
  <w:style w:type="character" w:customStyle="1" w:styleId="HeaderChar">
    <w:name w:val="Header Char"/>
    <w:basedOn w:val="DefaultParagraphFont"/>
    <w:link w:val="Header"/>
    <w:uiPriority w:val="99"/>
    <w:rsid w:val="00635F23"/>
    <w:rPr>
      <w:rFonts w:ascii="Times New Roman" w:hAnsi="Times New Roman"/>
      <w:sz w:val="24"/>
    </w:rPr>
  </w:style>
  <w:style w:type="paragraph" w:styleId="Footer">
    <w:name w:val="footer"/>
    <w:basedOn w:val="Normal"/>
    <w:link w:val="FooterChar"/>
    <w:uiPriority w:val="99"/>
    <w:unhideWhenUsed/>
    <w:rsid w:val="00635F23"/>
    <w:pPr>
      <w:tabs>
        <w:tab w:val="center" w:pos="4513"/>
        <w:tab w:val="right" w:pos="9026"/>
      </w:tabs>
      <w:spacing w:line="240" w:lineRule="auto"/>
    </w:pPr>
  </w:style>
  <w:style w:type="character" w:customStyle="1" w:styleId="FooterChar">
    <w:name w:val="Footer Char"/>
    <w:basedOn w:val="DefaultParagraphFont"/>
    <w:link w:val="Footer"/>
    <w:uiPriority w:val="99"/>
    <w:rsid w:val="00635F23"/>
    <w:rPr>
      <w:rFonts w:ascii="Times New Roman" w:hAnsi="Times New Roman"/>
      <w:sz w:val="24"/>
    </w:rPr>
  </w:style>
  <w:style w:type="paragraph" w:styleId="ListParagraph">
    <w:name w:val="List Paragraph"/>
    <w:aliases w:val="Paragraph (alpabhatical)"/>
    <w:basedOn w:val="Normal"/>
    <w:uiPriority w:val="34"/>
    <w:qFormat/>
    <w:rsid w:val="000A2DF5"/>
    <w:pPr>
      <w:numPr>
        <w:numId w:val="29"/>
      </w:numPr>
      <w:ind w:left="1440"/>
    </w:pPr>
  </w:style>
  <w:style w:type="paragraph" w:styleId="TOC3">
    <w:name w:val="toc 3"/>
    <w:aliases w:val="TOC 3 - H2"/>
    <w:basedOn w:val="Normal"/>
    <w:next w:val="Normal"/>
    <w:autoRedefine/>
    <w:uiPriority w:val="39"/>
    <w:unhideWhenUsed/>
    <w:rsid w:val="00285335"/>
    <w:pPr>
      <w:tabs>
        <w:tab w:val="left" w:pos="1843"/>
        <w:tab w:val="right" w:pos="8208"/>
      </w:tabs>
      <w:spacing w:before="160" w:after="160" w:line="240" w:lineRule="auto"/>
      <w:ind w:left="1843" w:right="1134" w:hanging="709"/>
      <w:jc w:val="both"/>
    </w:pPr>
    <w:rPr>
      <w:noProof/>
    </w:rPr>
  </w:style>
  <w:style w:type="paragraph" w:customStyle="1" w:styleId="Para2lines">
    <w:name w:val="Para 2 lines"/>
    <w:basedOn w:val="Normal"/>
    <w:link w:val="Para2linesChar"/>
    <w:uiPriority w:val="10"/>
    <w:qFormat/>
    <w:rsid w:val="008D6EBB"/>
    <w:pPr>
      <w:spacing w:afterLines="200" w:after="200"/>
      <w:ind w:firstLine="720"/>
      <w:jc w:val="both"/>
    </w:pPr>
  </w:style>
  <w:style w:type="paragraph" w:customStyle="1" w:styleId="Para4lines">
    <w:name w:val="Para 4 lines"/>
    <w:basedOn w:val="Normal"/>
    <w:link w:val="Para4linesChar"/>
    <w:uiPriority w:val="10"/>
    <w:qFormat/>
    <w:rsid w:val="0061057B"/>
    <w:pPr>
      <w:spacing w:afterLines="400" w:after="400"/>
      <w:ind w:firstLine="720"/>
      <w:jc w:val="both"/>
    </w:pPr>
  </w:style>
  <w:style w:type="character" w:customStyle="1" w:styleId="Para2linesChar">
    <w:name w:val="Para 2 lines Char"/>
    <w:basedOn w:val="DefaultParagraphFont"/>
    <w:link w:val="Para2lines"/>
    <w:uiPriority w:val="10"/>
    <w:rsid w:val="00674DA0"/>
    <w:rPr>
      <w:rFonts w:ascii="Times New Roman" w:hAnsi="Times New Roman"/>
      <w:sz w:val="24"/>
    </w:rPr>
  </w:style>
  <w:style w:type="paragraph" w:styleId="TOC4">
    <w:name w:val="toc 4"/>
    <w:aliases w:val="TOC 4 - H3"/>
    <w:basedOn w:val="Normal"/>
    <w:next w:val="Normal"/>
    <w:autoRedefine/>
    <w:uiPriority w:val="39"/>
    <w:unhideWhenUsed/>
    <w:rsid w:val="00285335"/>
    <w:pPr>
      <w:tabs>
        <w:tab w:val="right" w:pos="8208"/>
      </w:tabs>
      <w:spacing w:before="160" w:after="160" w:line="240" w:lineRule="auto"/>
      <w:ind w:left="2552" w:right="1134" w:hanging="709"/>
      <w:jc w:val="both"/>
    </w:pPr>
  </w:style>
  <w:style w:type="paragraph" w:styleId="TOC5">
    <w:name w:val="toc 5"/>
    <w:aliases w:val="TOC 5 - H4"/>
    <w:basedOn w:val="Normal"/>
    <w:next w:val="Normal"/>
    <w:autoRedefine/>
    <w:uiPriority w:val="39"/>
    <w:unhideWhenUsed/>
    <w:rsid w:val="00285335"/>
    <w:pPr>
      <w:tabs>
        <w:tab w:val="right" w:pos="8208"/>
      </w:tabs>
      <w:spacing w:before="180" w:after="180" w:line="240" w:lineRule="auto"/>
      <w:ind w:left="3544" w:right="1134" w:hanging="992"/>
      <w:jc w:val="both"/>
    </w:pPr>
    <w:rPr>
      <w:noProof/>
    </w:rPr>
  </w:style>
  <w:style w:type="paragraph" w:styleId="Caption">
    <w:name w:val="caption"/>
    <w:basedOn w:val="Normal"/>
    <w:next w:val="Normal"/>
    <w:uiPriority w:val="35"/>
    <w:unhideWhenUsed/>
    <w:qFormat/>
    <w:rsid w:val="006311D3"/>
    <w:pPr>
      <w:spacing w:line="240" w:lineRule="auto"/>
    </w:pPr>
    <w:rPr>
      <w:b/>
      <w:iCs/>
      <w:color w:val="4F81BD" w:themeColor="accent1"/>
      <w:szCs w:val="18"/>
    </w:rPr>
  </w:style>
  <w:style w:type="paragraph" w:styleId="TableofFigures">
    <w:name w:val="table of figures"/>
    <w:basedOn w:val="Normal"/>
    <w:next w:val="Normal"/>
    <w:autoRedefine/>
    <w:uiPriority w:val="99"/>
    <w:unhideWhenUsed/>
    <w:rsid w:val="00B6737C"/>
    <w:pPr>
      <w:tabs>
        <w:tab w:val="right" w:pos="8208"/>
      </w:tabs>
      <w:spacing w:after="200" w:line="240" w:lineRule="auto"/>
      <w:ind w:left="1412" w:right="1140" w:hanging="1412"/>
      <w:jc w:val="both"/>
    </w:pPr>
    <w:rPr>
      <w:noProof/>
    </w:rPr>
  </w:style>
  <w:style w:type="character" w:styleId="PlaceholderText">
    <w:name w:val="Placeholder Text"/>
    <w:basedOn w:val="DefaultParagraphFont"/>
    <w:uiPriority w:val="99"/>
    <w:semiHidden/>
    <w:rsid w:val="009143CD"/>
    <w:rPr>
      <w:color w:val="808080"/>
    </w:rPr>
  </w:style>
  <w:style w:type="paragraph" w:customStyle="1" w:styleId="Abstract15line">
    <w:name w:val="Abstract 1.5 line"/>
    <w:basedOn w:val="Normal"/>
    <w:next w:val="Normal"/>
    <w:link w:val="Abstract15lineChar"/>
    <w:uiPriority w:val="6"/>
    <w:qFormat/>
    <w:rsid w:val="00A95D1A"/>
    <w:pPr>
      <w:ind w:firstLine="720"/>
      <w:jc w:val="both"/>
    </w:pPr>
  </w:style>
  <w:style w:type="paragraph" w:customStyle="1" w:styleId="DECPAGETOP">
    <w:name w:val="DEC PAGE TOP"/>
    <w:basedOn w:val="NormalFontDeclaration"/>
    <w:uiPriority w:val="4"/>
    <w:semiHidden/>
    <w:qFormat/>
    <w:rsid w:val="00D85EB7"/>
    <w:pPr>
      <w:spacing w:line="240" w:lineRule="auto"/>
      <w:jc w:val="center"/>
    </w:pPr>
    <w:rPr>
      <w:b/>
      <w:bCs/>
    </w:rPr>
  </w:style>
  <w:style w:type="character" w:customStyle="1" w:styleId="Abstract15lineChar">
    <w:name w:val="Abstract 1.5 line Char"/>
    <w:basedOn w:val="DefaultParagraphFont"/>
    <w:link w:val="Abstract15line"/>
    <w:uiPriority w:val="6"/>
    <w:rsid w:val="00A95D1A"/>
    <w:rPr>
      <w:rFonts w:ascii="Times New Roman" w:hAnsi="Times New Roman"/>
      <w:sz w:val="24"/>
    </w:rPr>
  </w:style>
  <w:style w:type="paragraph" w:customStyle="1" w:styleId="DECPAGEPSZ">
    <w:name w:val="DEC PAGE PSZ"/>
    <w:basedOn w:val="DECPAGETOP"/>
    <w:uiPriority w:val="4"/>
    <w:semiHidden/>
    <w:qFormat/>
    <w:rsid w:val="00302826"/>
    <w:pPr>
      <w:jc w:val="right"/>
    </w:pPr>
    <w:rPr>
      <w:b w:val="0"/>
      <w:sz w:val="20"/>
    </w:rPr>
  </w:style>
  <w:style w:type="paragraph" w:customStyle="1" w:styleId="DECCHECKBOX">
    <w:name w:val="DEC CHECK BOX"/>
    <w:basedOn w:val="NormalFontDeclaration"/>
    <w:uiPriority w:val="4"/>
    <w:semiHidden/>
    <w:qFormat/>
    <w:rsid w:val="00AA6DF5"/>
    <w:rPr>
      <w:b/>
    </w:rPr>
  </w:style>
  <w:style w:type="table" w:customStyle="1" w:styleId="TableGrid1">
    <w:name w:val="Table Grid1"/>
    <w:basedOn w:val="TableNormal"/>
    <w:next w:val="TableGrid"/>
    <w:uiPriority w:val="59"/>
    <w:rsid w:val="00C64F0F"/>
    <w:pPr>
      <w:ind w:firstLine="360"/>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knowledgement">
    <w:name w:val="Acknowledgement"/>
    <w:basedOn w:val="Normal"/>
    <w:next w:val="Normal"/>
    <w:uiPriority w:val="6"/>
    <w:qFormat/>
    <w:rsid w:val="003B11EA"/>
    <w:pPr>
      <w:spacing w:after="240" w:line="240" w:lineRule="auto"/>
      <w:ind w:firstLine="720"/>
      <w:jc w:val="both"/>
    </w:pPr>
  </w:style>
  <w:style w:type="paragraph" w:customStyle="1" w:styleId="Appendix">
    <w:name w:val="Appendix"/>
    <w:basedOn w:val="Normal"/>
    <w:next w:val="Normal"/>
    <w:uiPriority w:val="15"/>
    <w:qFormat/>
    <w:rsid w:val="00E71AB9"/>
    <w:pPr>
      <w:spacing w:after="240" w:line="240" w:lineRule="auto"/>
      <w:jc w:val="center"/>
    </w:pPr>
    <w:rPr>
      <w:b/>
    </w:rPr>
  </w:style>
  <w:style w:type="paragraph" w:customStyle="1" w:styleId="References">
    <w:name w:val="References"/>
    <w:basedOn w:val="Title"/>
    <w:uiPriority w:val="13"/>
    <w:qFormat/>
    <w:rsid w:val="00580576"/>
    <w:pPr>
      <w:spacing w:before="0"/>
    </w:pPr>
  </w:style>
  <w:style w:type="paragraph" w:styleId="TOC6">
    <w:name w:val="toc 6"/>
    <w:aliases w:val="TOC 6 - REFERENCES"/>
    <w:basedOn w:val="Normal"/>
    <w:next w:val="Normal"/>
    <w:autoRedefine/>
    <w:uiPriority w:val="39"/>
    <w:unhideWhenUsed/>
    <w:rsid w:val="00285335"/>
    <w:pPr>
      <w:tabs>
        <w:tab w:val="right" w:pos="8208"/>
      </w:tabs>
      <w:spacing w:before="400" w:after="100"/>
    </w:pPr>
    <w:rPr>
      <w:b/>
      <w:noProof/>
    </w:rPr>
  </w:style>
  <w:style w:type="paragraph" w:styleId="TOC7">
    <w:name w:val="toc 7"/>
    <w:aliases w:val="TOC 7 - LIST OF PUBLICATIONS"/>
    <w:basedOn w:val="Normal"/>
    <w:next w:val="Normal"/>
    <w:autoRedefine/>
    <w:uiPriority w:val="39"/>
    <w:unhideWhenUsed/>
    <w:rsid w:val="00A8006D"/>
    <w:pPr>
      <w:tabs>
        <w:tab w:val="right" w:pos="8208"/>
      </w:tabs>
      <w:spacing w:line="240" w:lineRule="auto"/>
    </w:pPr>
    <w:rPr>
      <w:b/>
    </w:rPr>
  </w:style>
  <w:style w:type="table" w:customStyle="1" w:styleId="TableGrid2">
    <w:name w:val="Table Grid2"/>
    <w:basedOn w:val="TableNormal"/>
    <w:next w:val="TableGrid"/>
    <w:uiPriority w:val="59"/>
    <w:rsid w:val="001E48BF"/>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13"/>
    <w:rsid w:val="005A5A4A"/>
    <w:pPr>
      <w:spacing w:line="240" w:lineRule="auto"/>
      <w:jc w:val="both"/>
    </w:pPr>
    <w:rPr>
      <w:sz w:val="20"/>
      <w:szCs w:val="20"/>
    </w:rPr>
  </w:style>
  <w:style w:type="character" w:styleId="CommentReference">
    <w:name w:val="annotation reference"/>
    <w:basedOn w:val="DefaultParagraphFont"/>
    <w:uiPriority w:val="99"/>
    <w:semiHidden/>
    <w:unhideWhenUsed/>
    <w:rsid w:val="00CA6828"/>
    <w:rPr>
      <w:sz w:val="16"/>
      <w:szCs w:val="16"/>
    </w:rPr>
  </w:style>
  <w:style w:type="paragraph" w:styleId="CommentText">
    <w:name w:val="annotation text"/>
    <w:basedOn w:val="Normal"/>
    <w:link w:val="CommentTextChar"/>
    <w:uiPriority w:val="99"/>
    <w:semiHidden/>
    <w:unhideWhenUsed/>
    <w:rsid w:val="00CA6828"/>
    <w:pPr>
      <w:spacing w:line="240" w:lineRule="auto"/>
    </w:pPr>
    <w:rPr>
      <w:sz w:val="20"/>
      <w:szCs w:val="20"/>
    </w:rPr>
  </w:style>
  <w:style w:type="character" w:customStyle="1" w:styleId="CommentTextChar">
    <w:name w:val="Comment Text Char"/>
    <w:basedOn w:val="DefaultParagraphFont"/>
    <w:link w:val="CommentText"/>
    <w:uiPriority w:val="99"/>
    <w:semiHidden/>
    <w:rsid w:val="00CA68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6828"/>
    <w:rPr>
      <w:b/>
      <w:bCs/>
    </w:rPr>
  </w:style>
  <w:style w:type="character" w:customStyle="1" w:styleId="CommentSubjectChar">
    <w:name w:val="Comment Subject Char"/>
    <w:basedOn w:val="CommentTextChar"/>
    <w:link w:val="CommentSubject"/>
    <w:uiPriority w:val="99"/>
    <w:semiHidden/>
    <w:rsid w:val="00CA6828"/>
    <w:rPr>
      <w:rFonts w:ascii="Times New Roman" w:hAnsi="Times New Roman"/>
      <w:b/>
      <w:bCs/>
      <w:sz w:val="20"/>
      <w:szCs w:val="20"/>
    </w:rPr>
  </w:style>
  <w:style w:type="paragraph" w:styleId="BalloonText">
    <w:name w:val="Balloon Text"/>
    <w:basedOn w:val="Normal"/>
    <w:link w:val="BalloonTextChar"/>
    <w:uiPriority w:val="99"/>
    <w:semiHidden/>
    <w:unhideWhenUsed/>
    <w:rsid w:val="00CA68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28"/>
    <w:rPr>
      <w:rFonts w:ascii="Segoe UI" w:hAnsi="Segoe UI" w:cs="Segoe UI"/>
      <w:sz w:val="18"/>
      <w:szCs w:val="18"/>
    </w:rPr>
  </w:style>
  <w:style w:type="paragraph" w:styleId="Revision">
    <w:name w:val="Revision"/>
    <w:hidden/>
    <w:uiPriority w:val="99"/>
    <w:semiHidden/>
    <w:rsid w:val="00CA6828"/>
    <w:pPr>
      <w:spacing w:after="0" w:line="240" w:lineRule="auto"/>
    </w:pPr>
    <w:rPr>
      <w:rFonts w:ascii="Times New Roman" w:hAnsi="Times New Roman"/>
      <w:sz w:val="24"/>
    </w:rPr>
  </w:style>
  <w:style w:type="character" w:customStyle="1" w:styleId="DeclareFormThesisTitle">
    <w:name w:val="DeclareFormThesisTitle"/>
    <w:basedOn w:val="DefaultParagraphFont"/>
    <w:uiPriority w:val="4"/>
    <w:semiHidden/>
    <w:rsid w:val="00947D75"/>
    <w:rPr>
      <w:rFonts w:ascii="Century Gothic" w:hAnsi="Century Gothic"/>
      <w:b/>
      <w:caps/>
      <w:sz w:val="20"/>
    </w:rPr>
  </w:style>
  <w:style w:type="paragraph" w:customStyle="1" w:styleId="Decpage">
    <w:name w:val="Dec page"/>
    <w:basedOn w:val="Normal"/>
    <w:uiPriority w:val="5"/>
    <w:semiHidden/>
    <w:qFormat/>
    <w:rsid w:val="000E27E5"/>
    <w:pPr>
      <w:jc w:val="center"/>
    </w:pPr>
    <w:rPr>
      <w:noProof/>
    </w:rPr>
  </w:style>
  <w:style w:type="paragraph" w:customStyle="1" w:styleId="STYLEFORBODY">
    <w:name w:val="STYLE FOR BODY"/>
    <w:basedOn w:val="Normal"/>
    <w:uiPriority w:val="8"/>
    <w:qFormat/>
    <w:rsid w:val="00776559"/>
    <w:rPr>
      <w:color w:val="FF0000"/>
      <w:lang w:val="en-US"/>
    </w:rPr>
  </w:style>
  <w:style w:type="paragraph" w:customStyle="1" w:styleId="FigureCentre">
    <w:name w:val="Figure Centre"/>
    <w:basedOn w:val="Normal"/>
    <w:uiPriority w:val="13"/>
    <w:qFormat/>
    <w:rsid w:val="00C6240A"/>
    <w:pPr>
      <w:keepNext/>
      <w:spacing w:after="20" w:line="240" w:lineRule="auto"/>
      <w:jc w:val="center"/>
    </w:pPr>
    <w:rPr>
      <w:noProof/>
      <w:lang w:val="en-US"/>
    </w:rPr>
  </w:style>
  <w:style w:type="paragraph" w:customStyle="1" w:styleId="CaptionforFigure">
    <w:name w:val="Caption for Figure"/>
    <w:basedOn w:val="Normal"/>
    <w:uiPriority w:val="13"/>
    <w:qFormat/>
    <w:rsid w:val="00FC51EB"/>
    <w:pPr>
      <w:spacing w:beforeLines="100" w:before="100" w:line="240" w:lineRule="auto"/>
      <w:jc w:val="center"/>
    </w:pPr>
  </w:style>
  <w:style w:type="paragraph" w:customStyle="1" w:styleId="CaptionforTable">
    <w:name w:val="Caption for Table"/>
    <w:basedOn w:val="Normal"/>
    <w:autoRedefine/>
    <w:uiPriority w:val="13"/>
    <w:qFormat/>
    <w:rsid w:val="008E1FBA"/>
    <w:pPr>
      <w:spacing w:afterLines="100" w:after="240" w:line="240" w:lineRule="auto"/>
      <w:jc w:val="center"/>
    </w:pPr>
  </w:style>
  <w:style w:type="paragraph" w:customStyle="1" w:styleId="ListofReferences">
    <w:name w:val="List of References"/>
    <w:basedOn w:val="Normal"/>
    <w:autoRedefine/>
    <w:uiPriority w:val="14"/>
    <w:qFormat/>
    <w:rsid w:val="00BE1F75"/>
    <w:pPr>
      <w:autoSpaceDE w:val="0"/>
      <w:autoSpaceDN w:val="0"/>
      <w:adjustRightInd w:val="0"/>
      <w:ind w:left="720" w:hanging="720"/>
      <w:jc w:val="both"/>
    </w:pPr>
    <w:rPr>
      <w:rFonts w:cs="Times New Roman"/>
      <w:noProof/>
      <w:szCs w:val="24"/>
    </w:rPr>
  </w:style>
  <w:style w:type="paragraph" w:customStyle="1" w:styleId="CaptionforFigure2line">
    <w:name w:val="Caption for Figure 2 line"/>
    <w:basedOn w:val="Normal"/>
    <w:uiPriority w:val="13"/>
    <w:qFormat/>
    <w:rsid w:val="00FC51EB"/>
    <w:pPr>
      <w:spacing w:beforeLines="100" w:before="100" w:line="240" w:lineRule="auto"/>
      <w:jc w:val="both"/>
    </w:pPr>
  </w:style>
  <w:style w:type="paragraph" w:customStyle="1" w:styleId="CaptionforTable2lines">
    <w:name w:val="Caption for Table 2 lines"/>
    <w:basedOn w:val="Normal"/>
    <w:autoRedefine/>
    <w:uiPriority w:val="13"/>
    <w:qFormat/>
    <w:rsid w:val="00FC51EB"/>
    <w:pPr>
      <w:spacing w:afterLines="100" w:after="100" w:line="240" w:lineRule="auto"/>
      <w:jc w:val="both"/>
    </w:pPr>
  </w:style>
  <w:style w:type="paragraph" w:customStyle="1" w:styleId="Decpage2">
    <w:name w:val="Dec page 2"/>
    <w:basedOn w:val="Para4lines"/>
    <w:uiPriority w:val="5"/>
    <w:semiHidden/>
    <w:qFormat/>
    <w:rsid w:val="000E27E5"/>
    <w:pPr>
      <w:spacing w:after="960"/>
      <w:ind w:firstLine="0"/>
    </w:pPr>
  </w:style>
  <w:style w:type="paragraph" w:customStyle="1" w:styleId="COVERPAGESPACING">
    <w:name w:val="COVER PAGE SPACING"/>
    <w:basedOn w:val="Normal"/>
    <w:next w:val="Normal"/>
    <w:uiPriority w:val="4"/>
    <w:qFormat/>
    <w:rsid w:val="00887C1E"/>
    <w:pPr>
      <w:spacing w:line="240" w:lineRule="auto"/>
      <w:jc w:val="center"/>
    </w:pPr>
  </w:style>
  <w:style w:type="paragraph" w:customStyle="1" w:styleId="COVERPAGESTUDENTNAME">
    <w:name w:val="COVER PAGE STUDENT NAME"/>
    <w:basedOn w:val="COVERPAGESPACING"/>
    <w:uiPriority w:val="4"/>
    <w:qFormat/>
    <w:rsid w:val="00323D3F"/>
  </w:style>
  <w:style w:type="paragraph" w:customStyle="1" w:styleId="COVERANDMAINFONT">
    <w:name w:val="COVER AND MAIN FONT"/>
    <w:basedOn w:val="Normal"/>
    <w:uiPriority w:val="4"/>
    <w:qFormat/>
    <w:rsid w:val="00885D97"/>
    <w:pPr>
      <w:jc w:val="center"/>
    </w:pPr>
    <w:rPr>
      <w:rFonts w:cs="Times New Roman"/>
      <w:lang w:val="en-US"/>
    </w:rPr>
  </w:style>
  <w:style w:type="paragraph" w:customStyle="1" w:styleId="Decnotes">
    <w:name w:val="Dec notes"/>
    <w:basedOn w:val="FontDeclarationCheckBox"/>
    <w:uiPriority w:val="4"/>
    <w:semiHidden/>
    <w:qFormat/>
    <w:rsid w:val="00F8417A"/>
  </w:style>
  <w:style w:type="paragraph" w:customStyle="1" w:styleId="FontDeclarationofThesis2">
    <w:name w:val="Font Declaration of Thesis 2"/>
    <w:basedOn w:val="NormalFontDec2"/>
    <w:uiPriority w:val="4"/>
    <w:semiHidden/>
    <w:qFormat/>
    <w:rsid w:val="0060481D"/>
    <w:pPr>
      <w:tabs>
        <w:tab w:val="left" w:pos="2127"/>
        <w:tab w:val="left" w:pos="2268"/>
      </w:tabs>
      <w:spacing w:line="240" w:lineRule="auto"/>
    </w:pPr>
  </w:style>
  <w:style w:type="paragraph" w:customStyle="1" w:styleId="FontDeclarationCheckBox">
    <w:name w:val="Font Declaration Check Box"/>
    <w:basedOn w:val="NormalFontDec2"/>
    <w:uiPriority w:val="4"/>
    <w:semiHidden/>
    <w:qFormat/>
    <w:rsid w:val="008B18C2"/>
    <w:pPr>
      <w:spacing w:line="240" w:lineRule="auto"/>
    </w:pPr>
  </w:style>
  <w:style w:type="paragraph" w:customStyle="1" w:styleId="FontSVDeclarationPage1">
    <w:name w:val="Font SV Declaration Page 1"/>
    <w:basedOn w:val="Normal"/>
    <w:uiPriority w:val="4"/>
    <w:semiHidden/>
    <w:qFormat/>
    <w:rsid w:val="008B18C2"/>
    <w:pPr>
      <w:jc w:val="center"/>
    </w:pPr>
    <w:rPr>
      <w:noProof/>
    </w:rPr>
  </w:style>
  <w:style w:type="paragraph" w:customStyle="1" w:styleId="FontSVDeclarationPage2">
    <w:name w:val="Font SV Declaration Page 2"/>
    <w:basedOn w:val="Normal"/>
    <w:uiPriority w:val="4"/>
    <w:semiHidden/>
    <w:qFormat/>
    <w:rsid w:val="008B18C2"/>
  </w:style>
  <w:style w:type="paragraph" w:customStyle="1" w:styleId="Decpage3">
    <w:name w:val="Dec page 3"/>
    <w:basedOn w:val="Decpage"/>
    <w:uiPriority w:val="5"/>
    <w:semiHidden/>
    <w:qFormat/>
    <w:rsid w:val="00480AB6"/>
    <w:pPr>
      <w:jc w:val="left"/>
    </w:pPr>
  </w:style>
  <w:style w:type="paragraph" w:customStyle="1" w:styleId="Dedication">
    <w:name w:val="Dedication"/>
    <w:basedOn w:val="Acknowledgement"/>
    <w:uiPriority w:val="6"/>
    <w:qFormat/>
    <w:rsid w:val="00C36EFA"/>
    <w:pPr>
      <w:jc w:val="center"/>
    </w:pPr>
  </w:style>
  <w:style w:type="paragraph" w:customStyle="1" w:styleId="Quotation">
    <w:name w:val="Quotation"/>
    <w:basedOn w:val="Normal"/>
    <w:uiPriority w:val="13"/>
    <w:qFormat/>
    <w:rsid w:val="00280083"/>
    <w:pPr>
      <w:autoSpaceDE w:val="0"/>
      <w:autoSpaceDN w:val="0"/>
      <w:adjustRightInd w:val="0"/>
      <w:spacing w:line="240" w:lineRule="auto"/>
      <w:ind w:left="720" w:right="720"/>
      <w:jc w:val="both"/>
    </w:pPr>
    <w:rPr>
      <w:rFonts w:cs="TimesNewRomanPSMT"/>
      <w:szCs w:val="24"/>
      <w:lang w:val="en-US"/>
    </w:rPr>
  </w:style>
  <w:style w:type="paragraph" w:customStyle="1" w:styleId="QuotationRef">
    <w:name w:val="Quotation Ref"/>
    <w:basedOn w:val="Normal"/>
    <w:uiPriority w:val="13"/>
    <w:qFormat/>
    <w:rsid w:val="004C2383"/>
    <w:pPr>
      <w:autoSpaceDE w:val="0"/>
      <w:autoSpaceDN w:val="0"/>
      <w:adjustRightInd w:val="0"/>
      <w:spacing w:before="240" w:line="240" w:lineRule="auto"/>
      <w:ind w:right="720"/>
      <w:jc w:val="right"/>
    </w:pPr>
    <w:rPr>
      <w:rFonts w:cs="TimesNewRomanPSMT"/>
      <w:lang w:val="en-US"/>
    </w:rPr>
  </w:style>
  <w:style w:type="paragraph" w:customStyle="1" w:styleId="Equation">
    <w:name w:val="Equation"/>
    <w:basedOn w:val="CaptionforFigure2line"/>
    <w:uiPriority w:val="13"/>
    <w:qFormat/>
    <w:rsid w:val="00280083"/>
    <w:pPr>
      <w:jc w:val="center"/>
    </w:pPr>
    <w:rPr>
      <w:lang w:val="en-US"/>
    </w:rPr>
  </w:style>
  <w:style w:type="paragraph" w:customStyle="1" w:styleId="EquationNo">
    <w:name w:val="Equation No."/>
    <w:basedOn w:val="Equation"/>
    <w:uiPriority w:val="13"/>
    <w:qFormat/>
    <w:rsid w:val="00280083"/>
    <w:pPr>
      <w:jc w:val="right"/>
    </w:pPr>
  </w:style>
  <w:style w:type="paragraph" w:customStyle="1" w:styleId="ListofSymbolsAbbreviations">
    <w:name w:val="List of Symbols &amp; Abbreviations"/>
    <w:basedOn w:val="Normal"/>
    <w:next w:val="Normal"/>
    <w:uiPriority w:val="7"/>
    <w:qFormat/>
    <w:rsid w:val="0036417E"/>
    <w:rPr>
      <w:rFonts w:eastAsia="Times New Roman" w:cs="Times New Roman"/>
      <w:szCs w:val="24"/>
    </w:rPr>
  </w:style>
  <w:style w:type="paragraph" w:customStyle="1" w:styleId="Paragraphnumbered">
    <w:name w:val="Paragraph (numbered)"/>
    <w:basedOn w:val="Normal"/>
    <w:uiPriority w:val="10"/>
    <w:rsid w:val="0089523F"/>
    <w:pPr>
      <w:numPr>
        <w:numId w:val="32"/>
      </w:numPr>
      <w:spacing w:after="240"/>
      <w:jc w:val="both"/>
    </w:pPr>
  </w:style>
  <w:style w:type="paragraph" w:customStyle="1" w:styleId="ParagraphItemize">
    <w:name w:val="Paragraph (Itemize)"/>
    <w:basedOn w:val="Paragraphnumbered"/>
    <w:next w:val="Paragraphnumbered"/>
    <w:uiPriority w:val="10"/>
    <w:qFormat/>
    <w:rsid w:val="00931E73"/>
    <w:pPr>
      <w:numPr>
        <w:numId w:val="36"/>
      </w:numPr>
    </w:pPr>
  </w:style>
  <w:style w:type="character" w:customStyle="1" w:styleId="Para4linesChar">
    <w:name w:val="Para 4 lines Char"/>
    <w:basedOn w:val="DefaultParagraphFont"/>
    <w:link w:val="Para4lines"/>
    <w:uiPriority w:val="10"/>
    <w:rsid w:val="00674DA0"/>
    <w:rPr>
      <w:rFonts w:ascii="Times New Roman" w:hAnsi="Times New Roman"/>
      <w:sz w:val="24"/>
    </w:rPr>
  </w:style>
  <w:style w:type="character" w:customStyle="1" w:styleId="Italicwordinparagraph">
    <w:name w:val="Italic word in paragraph"/>
    <w:basedOn w:val="DefaultParagraphFont"/>
    <w:uiPriority w:val="11"/>
    <w:qFormat/>
    <w:rsid w:val="00674DA0"/>
    <w:rPr>
      <w:rFonts w:ascii="Times New Roman" w:hAnsi="Times New Roman"/>
      <w:i/>
      <w:iCs/>
      <w:sz w:val="24"/>
    </w:rPr>
  </w:style>
  <w:style w:type="paragraph" w:customStyle="1" w:styleId="TitleTOC">
    <w:name w:val="Title TOC"/>
    <w:basedOn w:val="Normal"/>
    <w:uiPriority w:val="5"/>
    <w:qFormat/>
    <w:rsid w:val="00AF5817"/>
    <w:pPr>
      <w:jc w:val="center"/>
    </w:pPr>
    <w:rPr>
      <w:b/>
      <w:caps/>
    </w:rPr>
  </w:style>
  <w:style w:type="paragraph" w:customStyle="1" w:styleId="TitleTOC2">
    <w:name w:val="Title TOC 2"/>
    <w:basedOn w:val="TitleTOC"/>
    <w:uiPriority w:val="5"/>
    <w:qFormat/>
    <w:rsid w:val="00674DA0"/>
    <w:pPr>
      <w:jc w:val="right"/>
    </w:pPr>
  </w:style>
  <w:style w:type="paragraph" w:customStyle="1" w:styleId="TITLEATPREFACE">
    <w:name w:val="TITLE AT PREFACE"/>
    <w:basedOn w:val="Title"/>
    <w:next w:val="Normal"/>
    <w:uiPriority w:val="5"/>
    <w:qFormat/>
    <w:rsid w:val="006771D0"/>
    <w:pPr>
      <w:spacing w:before="0"/>
    </w:pPr>
  </w:style>
  <w:style w:type="paragraph" w:customStyle="1" w:styleId="STYLEFORPREFACE">
    <w:name w:val="STYLE FOR PREFACE"/>
    <w:basedOn w:val="STYLEFORBODY"/>
    <w:qFormat/>
    <w:rsid w:val="00D7288C"/>
  </w:style>
  <w:style w:type="paragraph" w:customStyle="1" w:styleId="Date1">
    <w:name w:val="Date1"/>
    <w:basedOn w:val="FontSVDeclarationPage2"/>
    <w:uiPriority w:val="5"/>
    <w:semiHidden/>
    <w:qFormat/>
    <w:rsid w:val="005B655E"/>
    <w:rPr>
      <w:caps/>
    </w:rPr>
  </w:style>
  <w:style w:type="paragraph" w:customStyle="1" w:styleId="Decform3">
    <w:name w:val="Dec form 3"/>
    <w:basedOn w:val="NormalFontDec2"/>
    <w:uiPriority w:val="4"/>
    <w:semiHidden/>
    <w:qFormat/>
    <w:rsid w:val="00015ABF"/>
    <w:pPr>
      <w:numPr>
        <w:numId w:val="40"/>
      </w:numPr>
      <w:ind w:left="648"/>
    </w:pPr>
  </w:style>
  <w:style w:type="paragraph" w:customStyle="1" w:styleId="QuotationinItalic">
    <w:name w:val="Quotation in Italic"/>
    <w:basedOn w:val="Quotation"/>
    <w:uiPriority w:val="13"/>
    <w:qFormat/>
    <w:rsid w:val="009D35F4"/>
    <w:rPr>
      <w:i/>
    </w:rPr>
  </w:style>
  <w:style w:type="paragraph" w:customStyle="1" w:styleId="LISTOFPUBLICATIONS">
    <w:name w:val="LIST OF PUBLICATIONS"/>
    <w:basedOn w:val="References"/>
    <w:next w:val="Normal"/>
    <w:uiPriority w:val="16"/>
    <w:qFormat/>
    <w:rsid w:val="00996DBD"/>
  </w:style>
  <w:style w:type="paragraph" w:customStyle="1" w:styleId="ThesisExaminer">
    <w:name w:val="Thesis Examiner"/>
    <w:basedOn w:val="Normal"/>
    <w:uiPriority w:val="4"/>
    <w:semiHidden/>
    <w:qFormat/>
    <w:rsid w:val="0000012B"/>
    <w:pPr>
      <w:autoSpaceDE w:val="0"/>
      <w:autoSpaceDN w:val="0"/>
      <w:adjustRightInd w:val="0"/>
    </w:pPr>
    <w:rPr>
      <w:rFonts w:cs="TimesNewRomanPSMT"/>
      <w:szCs w:val="24"/>
      <w:lang w:val="en-US"/>
    </w:rPr>
  </w:style>
  <w:style w:type="paragraph" w:customStyle="1" w:styleId="AbstractSingleLine">
    <w:name w:val="Abstract Single Line"/>
    <w:basedOn w:val="Abstract15line"/>
    <w:next w:val="Normal"/>
    <w:uiPriority w:val="6"/>
    <w:qFormat/>
    <w:rsid w:val="00A95D1A"/>
    <w:pPr>
      <w:spacing w:line="240" w:lineRule="auto"/>
    </w:pPr>
  </w:style>
  <w:style w:type="paragraph" w:customStyle="1" w:styleId="TITLETOC1">
    <w:name w:val="TITLE TOC 1"/>
    <w:basedOn w:val="Normal"/>
    <w:uiPriority w:val="5"/>
    <w:qFormat/>
    <w:rsid w:val="00890939"/>
    <w:rPr>
      <w:b/>
    </w:rPr>
  </w:style>
  <w:style w:type="paragraph" w:customStyle="1" w:styleId="Para2a">
    <w:name w:val="Para 2a"/>
    <w:basedOn w:val="Para2lines"/>
    <w:uiPriority w:val="10"/>
    <w:qFormat/>
    <w:rsid w:val="00200DBD"/>
    <w:pPr>
      <w:spacing w:beforeLines="200" w:before="200"/>
    </w:pPr>
  </w:style>
  <w:style w:type="paragraph" w:customStyle="1" w:styleId="Para4a">
    <w:name w:val="Para 4a"/>
    <w:basedOn w:val="Para4lines"/>
    <w:uiPriority w:val="10"/>
    <w:qFormat/>
    <w:rsid w:val="00200DBD"/>
    <w:pPr>
      <w:spacing w:beforeLines="200" w:before="200"/>
    </w:pPr>
  </w:style>
  <w:style w:type="paragraph" w:customStyle="1" w:styleId="NormalFontDeclaration">
    <w:name w:val="Normal Font Declaration"/>
    <w:next w:val="Normal"/>
    <w:semiHidden/>
    <w:qFormat/>
    <w:rsid w:val="00AA6DF5"/>
    <w:pPr>
      <w:spacing w:after="0" w:line="360" w:lineRule="auto"/>
    </w:pPr>
    <w:rPr>
      <w:rFonts w:ascii="Century Gothic" w:hAnsi="Century Gothic"/>
      <w:sz w:val="24"/>
      <w:szCs w:val="20"/>
    </w:rPr>
  </w:style>
  <w:style w:type="paragraph" w:customStyle="1" w:styleId="NormalFontDec2">
    <w:name w:val="Normal Font Dec 2"/>
    <w:semiHidden/>
    <w:qFormat/>
    <w:rsid w:val="00AA6DF5"/>
    <w:pPr>
      <w:spacing w:after="0" w:line="360" w:lineRule="auto"/>
    </w:pPr>
    <w:rPr>
      <w:rFonts w:ascii="Century Gothic" w:hAnsi="Century Gothic"/>
      <w:sz w:val="20"/>
      <w:szCs w:val="20"/>
    </w:rPr>
  </w:style>
  <w:style w:type="paragraph" w:customStyle="1" w:styleId="SIGNATUREDEC">
    <w:name w:val="SIGNATURE DEC"/>
    <w:basedOn w:val="NormalFontDec2"/>
    <w:uiPriority w:val="5"/>
    <w:semiHidden/>
    <w:qFormat/>
    <w:rsid w:val="00AA6DF5"/>
    <w:pPr>
      <w:jc w:val="center"/>
    </w:pPr>
    <w:rPr>
      <w:b/>
    </w:rPr>
  </w:style>
  <w:style w:type="paragraph" w:customStyle="1" w:styleId="FontDeclarationofThesis3">
    <w:name w:val="Font Declaration of Thesis 3"/>
    <w:basedOn w:val="NormalFontDec2"/>
    <w:uiPriority w:val="5"/>
    <w:semiHidden/>
    <w:qFormat/>
    <w:rsid w:val="00205C41"/>
    <w:pPr>
      <w:spacing w:line="240" w:lineRule="auto"/>
      <w:jc w:val="center"/>
    </w:pPr>
  </w:style>
  <w:style w:type="character" w:customStyle="1" w:styleId="FootnoteTextChar">
    <w:name w:val="Footnote Text Char"/>
    <w:basedOn w:val="DefaultParagraphFont"/>
    <w:link w:val="FootnoteText"/>
    <w:uiPriority w:val="13"/>
    <w:rsid w:val="005A5A4A"/>
    <w:rPr>
      <w:rFonts w:ascii="Times New Roman" w:hAnsi="Times New Roman"/>
      <w:sz w:val="20"/>
      <w:szCs w:val="20"/>
    </w:rPr>
  </w:style>
  <w:style w:type="character" w:styleId="FootnoteReference">
    <w:name w:val="footnote reference"/>
    <w:basedOn w:val="DefaultParagraphFont"/>
    <w:uiPriority w:val="99"/>
    <w:semiHidden/>
    <w:unhideWhenUsed/>
    <w:rsid w:val="00B673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 Not Use"/>
    <w:qFormat/>
    <w:rsid w:val="008328DE"/>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6771D0"/>
    <w:pPr>
      <w:keepNext/>
      <w:keepLines/>
      <w:numPr>
        <w:numId w:val="25"/>
      </w:numPr>
      <w:spacing w:afterLines="400" w:after="400"/>
      <w:jc w:val="center"/>
      <w:outlineLvl w:val="0"/>
    </w:pPr>
    <w:rPr>
      <w:rFonts w:eastAsiaTheme="majorEastAsia" w:cstheme="majorBidi"/>
      <w:b/>
      <w:szCs w:val="32"/>
      <w:lang w:val="en-US"/>
    </w:rPr>
  </w:style>
  <w:style w:type="paragraph" w:styleId="Heading2">
    <w:name w:val="heading 2"/>
    <w:basedOn w:val="Normal"/>
    <w:next w:val="Normal"/>
    <w:link w:val="Heading2Char"/>
    <w:uiPriority w:val="9"/>
    <w:qFormat/>
    <w:rsid w:val="00771AC9"/>
    <w:pPr>
      <w:keepNext/>
      <w:keepLines/>
      <w:numPr>
        <w:ilvl w:val="1"/>
        <w:numId w:val="25"/>
      </w:numPr>
      <w:spacing w:afterLines="200" w:after="200"/>
      <w:outlineLvl w:val="1"/>
    </w:pPr>
    <w:rPr>
      <w:rFonts w:eastAsiaTheme="majorEastAsia" w:cstheme="majorBidi"/>
      <w:b/>
      <w:szCs w:val="26"/>
      <w:lang w:val="en-US"/>
    </w:rPr>
  </w:style>
  <w:style w:type="paragraph" w:styleId="Heading3">
    <w:name w:val="heading 3"/>
    <w:basedOn w:val="Normal"/>
    <w:next w:val="Normal"/>
    <w:link w:val="Heading3Char"/>
    <w:uiPriority w:val="9"/>
    <w:qFormat/>
    <w:rsid w:val="00996486"/>
    <w:pPr>
      <w:keepNext/>
      <w:keepLines/>
      <w:numPr>
        <w:ilvl w:val="2"/>
        <w:numId w:val="25"/>
      </w:numPr>
      <w:spacing w:afterLines="200" w:after="200"/>
      <w:outlineLvl w:val="2"/>
    </w:pPr>
    <w:rPr>
      <w:rFonts w:eastAsiaTheme="majorEastAsia" w:cstheme="majorBidi"/>
      <w:b/>
      <w:szCs w:val="24"/>
      <w:lang w:val="en-US"/>
    </w:rPr>
  </w:style>
  <w:style w:type="paragraph" w:styleId="Heading4">
    <w:name w:val="heading 4"/>
    <w:basedOn w:val="Normal"/>
    <w:next w:val="Normal"/>
    <w:link w:val="Heading4Char"/>
    <w:uiPriority w:val="9"/>
    <w:qFormat/>
    <w:rsid w:val="0073105D"/>
    <w:pPr>
      <w:keepNext/>
      <w:keepLines/>
      <w:numPr>
        <w:ilvl w:val="3"/>
        <w:numId w:val="25"/>
      </w:numPr>
      <w:spacing w:afterLines="200" w:after="200"/>
      <w:outlineLvl w:val="3"/>
    </w:pPr>
    <w:rPr>
      <w:rFonts w:eastAsiaTheme="majorEastAsia" w:cstheme="majorBidi"/>
      <w:b/>
      <w:iCs/>
      <w:lang w:val="en-US"/>
    </w:rPr>
  </w:style>
  <w:style w:type="paragraph" w:styleId="Heading5">
    <w:name w:val="heading 5"/>
    <w:basedOn w:val="Normal"/>
    <w:next w:val="Normal"/>
    <w:link w:val="Heading5Char"/>
    <w:uiPriority w:val="9"/>
    <w:semiHidden/>
    <w:qFormat/>
    <w:rsid w:val="00486152"/>
    <w:pPr>
      <w:keepNext/>
      <w:keepLines/>
      <w:numPr>
        <w:ilvl w:val="4"/>
        <w:numId w:val="25"/>
      </w:numPr>
      <w:spacing w:before="40" w:line="276" w:lineRule="auto"/>
      <w:outlineLvl w:val="4"/>
    </w:pPr>
    <w:rPr>
      <w:rFonts w:asciiTheme="majorHAnsi" w:eastAsiaTheme="majorEastAsia" w:hAnsiTheme="majorHAnsi" w:cstheme="majorBidi"/>
      <w:color w:val="365F91" w:themeColor="accent1" w:themeShade="BF"/>
      <w:sz w:val="22"/>
      <w:lang w:val="en-US"/>
    </w:rPr>
  </w:style>
  <w:style w:type="paragraph" w:styleId="Heading6">
    <w:name w:val="heading 6"/>
    <w:basedOn w:val="Normal"/>
    <w:next w:val="Normal"/>
    <w:link w:val="Heading6Char"/>
    <w:uiPriority w:val="9"/>
    <w:semiHidden/>
    <w:qFormat/>
    <w:rsid w:val="00486152"/>
    <w:pPr>
      <w:keepNext/>
      <w:keepLines/>
      <w:numPr>
        <w:ilvl w:val="5"/>
        <w:numId w:val="25"/>
      </w:numPr>
      <w:spacing w:before="40" w:line="276" w:lineRule="auto"/>
      <w:outlineLvl w:val="5"/>
    </w:pPr>
    <w:rPr>
      <w:rFonts w:asciiTheme="majorHAnsi" w:eastAsiaTheme="majorEastAsia" w:hAnsiTheme="majorHAnsi" w:cstheme="majorBidi"/>
      <w:color w:val="243F60" w:themeColor="accent1" w:themeShade="7F"/>
      <w:sz w:val="22"/>
      <w:lang w:val="en-US"/>
    </w:rPr>
  </w:style>
  <w:style w:type="paragraph" w:styleId="Heading7">
    <w:name w:val="heading 7"/>
    <w:basedOn w:val="Normal"/>
    <w:next w:val="Normal"/>
    <w:link w:val="Heading7Char"/>
    <w:uiPriority w:val="9"/>
    <w:semiHidden/>
    <w:qFormat/>
    <w:rsid w:val="00486152"/>
    <w:pPr>
      <w:keepNext/>
      <w:keepLines/>
      <w:numPr>
        <w:ilvl w:val="6"/>
        <w:numId w:val="25"/>
      </w:numPr>
      <w:spacing w:before="40" w:line="276" w:lineRule="auto"/>
      <w:outlineLvl w:val="6"/>
    </w:pPr>
    <w:rPr>
      <w:rFonts w:asciiTheme="majorHAnsi" w:eastAsiaTheme="majorEastAsia" w:hAnsiTheme="majorHAnsi" w:cstheme="majorBidi"/>
      <w:i/>
      <w:iCs/>
      <w:color w:val="243F60" w:themeColor="accent1" w:themeShade="7F"/>
      <w:sz w:val="22"/>
      <w:lang w:val="en-US"/>
    </w:rPr>
  </w:style>
  <w:style w:type="paragraph" w:styleId="Heading8">
    <w:name w:val="heading 8"/>
    <w:basedOn w:val="Normal"/>
    <w:next w:val="Normal"/>
    <w:link w:val="Heading8Char"/>
    <w:uiPriority w:val="9"/>
    <w:semiHidden/>
    <w:qFormat/>
    <w:rsid w:val="00486152"/>
    <w:pPr>
      <w:keepNext/>
      <w:keepLines/>
      <w:numPr>
        <w:ilvl w:val="7"/>
        <w:numId w:val="25"/>
      </w:numPr>
      <w:spacing w:before="4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qFormat/>
    <w:rsid w:val="00486152"/>
    <w:pPr>
      <w:keepNext/>
      <w:keepLines/>
      <w:numPr>
        <w:ilvl w:val="8"/>
        <w:numId w:val="25"/>
      </w:numPr>
      <w:spacing w:before="4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D0"/>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771AC9"/>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96486"/>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73105D"/>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FB415D"/>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FB415D"/>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FB415D"/>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FB415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B415D"/>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312251"/>
    <w:rPr>
      <w:color w:val="0000FF" w:themeColor="hyperlink"/>
      <w:u w:val="single"/>
    </w:rPr>
  </w:style>
  <w:style w:type="paragraph" w:styleId="TOC1">
    <w:name w:val="toc 1"/>
    <w:aliases w:val="TOC 1 - PREFACE"/>
    <w:basedOn w:val="Normal"/>
    <w:next w:val="Normal"/>
    <w:autoRedefine/>
    <w:uiPriority w:val="39"/>
    <w:unhideWhenUsed/>
    <w:rsid w:val="00BF2D1D"/>
    <w:pPr>
      <w:tabs>
        <w:tab w:val="right" w:pos="8208"/>
      </w:tabs>
      <w:ind w:left="1138"/>
    </w:pPr>
    <w:rPr>
      <w:b/>
      <w:noProof/>
    </w:rPr>
  </w:style>
  <w:style w:type="paragraph" w:styleId="TOC2">
    <w:name w:val="toc 2"/>
    <w:aliases w:val="TOC 2 - H1"/>
    <w:basedOn w:val="Normal"/>
    <w:next w:val="Normal"/>
    <w:autoRedefine/>
    <w:uiPriority w:val="39"/>
    <w:unhideWhenUsed/>
    <w:rsid w:val="00285335"/>
    <w:pPr>
      <w:keepNext/>
      <w:tabs>
        <w:tab w:val="left" w:pos="1134"/>
        <w:tab w:val="left" w:pos="1843"/>
        <w:tab w:val="right" w:pos="8208"/>
      </w:tabs>
      <w:spacing w:before="400" w:line="240" w:lineRule="auto"/>
      <w:ind w:right="1138"/>
    </w:pPr>
    <w:rPr>
      <w:b/>
    </w:rPr>
  </w:style>
  <w:style w:type="table" w:styleId="TableGrid">
    <w:name w:val="Table Grid"/>
    <w:basedOn w:val="TableNormal"/>
    <w:uiPriority w:val="59"/>
    <w:rsid w:val="002E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Pre"/>
    <w:basedOn w:val="Normal"/>
    <w:next w:val="Normal"/>
    <w:link w:val="TitleChar"/>
    <w:uiPriority w:val="99"/>
    <w:qFormat/>
    <w:rsid w:val="001E2FFB"/>
    <w:pPr>
      <w:spacing w:before="1420" w:afterLines="400" w:after="400"/>
      <w:jc w:val="center"/>
      <w:outlineLvl w:val="0"/>
    </w:pPr>
    <w:rPr>
      <w:rFonts w:eastAsiaTheme="majorEastAsia" w:cstheme="majorBidi"/>
      <w:b/>
      <w:caps/>
      <w:spacing w:val="-10"/>
      <w:kern w:val="28"/>
      <w:szCs w:val="56"/>
    </w:rPr>
  </w:style>
  <w:style w:type="character" w:customStyle="1" w:styleId="TitleChar">
    <w:name w:val="Title Char"/>
    <w:aliases w:val="Pre Char"/>
    <w:basedOn w:val="DefaultParagraphFont"/>
    <w:link w:val="Title"/>
    <w:uiPriority w:val="99"/>
    <w:rsid w:val="00404E4B"/>
    <w:rPr>
      <w:rFonts w:ascii="Times New Roman" w:eastAsiaTheme="majorEastAsia" w:hAnsi="Times New Roman" w:cstheme="majorBidi"/>
      <w:b/>
      <w:caps/>
      <w:spacing w:val="-10"/>
      <w:kern w:val="28"/>
      <w:sz w:val="24"/>
      <w:szCs w:val="56"/>
    </w:rPr>
  </w:style>
  <w:style w:type="paragraph" w:styleId="Header">
    <w:name w:val="header"/>
    <w:basedOn w:val="Normal"/>
    <w:link w:val="HeaderChar"/>
    <w:uiPriority w:val="99"/>
    <w:unhideWhenUsed/>
    <w:rsid w:val="00635F23"/>
    <w:pPr>
      <w:tabs>
        <w:tab w:val="center" w:pos="4513"/>
        <w:tab w:val="right" w:pos="9026"/>
      </w:tabs>
      <w:spacing w:line="240" w:lineRule="auto"/>
    </w:pPr>
  </w:style>
  <w:style w:type="character" w:customStyle="1" w:styleId="HeaderChar">
    <w:name w:val="Header Char"/>
    <w:basedOn w:val="DefaultParagraphFont"/>
    <w:link w:val="Header"/>
    <w:uiPriority w:val="99"/>
    <w:rsid w:val="00635F23"/>
    <w:rPr>
      <w:rFonts w:ascii="Times New Roman" w:hAnsi="Times New Roman"/>
      <w:sz w:val="24"/>
    </w:rPr>
  </w:style>
  <w:style w:type="paragraph" w:styleId="Footer">
    <w:name w:val="footer"/>
    <w:basedOn w:val="Normal"/>
    <w:link w:val="FooterChar"/>
    <w:uiPriority w:val="99"/>
    <w:unhideWhenUsed/>
    <w:rsid w:val="00635F23"/>
    <w:pPr>
      <w:tabs>
        <w:tab w:val="center" w:pos="4513"/>
        <w:tab w:val="right" w:pos="9026"/>
      </w:tabs>
      <w:spacing w:line="240" w:lineRule="auto"/>
    </w:pPr>
  </w:style>
  <w:style w:type="character" w:customStyle="1" w:styleId="FooterChar">
    <w:name w:val="Footer Char"/>
    <w:basedOn w:val="DefaultParagraphFont"/>
    <w:link w:val="Footer"/>
    <w:uiPriority w:val="99"/>
    <w:rsid w:val="00635F23"/>
    <w:rPr>
      <w:rFonts w:ascii="Times New Roman" w:hAnsi="Times New Roman"/>
      <w:sz w:val="24"/>
    </w:rPr>
  </w:style>
  <w:style w:type="paragraph" w:styleId="ListParagraph">
    <w:name w:val="List Paragraph"/>
    <w:aliases w:val="Paragraph (alpabhatical)"/>
    <w:basedOn w:val="Normal"/>
    <w:uiPriority w:val="34"/>
    <w:qFormat/>
    <w:rsid w:val="000A2DF5"/>
    <w:pPr>
      <w:numPr>
        <w:numId w:val="29"/>
      </w:numPr>
      <w:ind w:left="1440"/>
    </w:pPr>
  </w:style>
  <w:style w:type="paragraph" w:styleId="TOC3">
    <w:name w:val="toc 3"/>
    <w:aliases w:val="TOC 3 - H2"/>
    <w:basedOn w:val="Normal"/>
    <w:next w:val="Normal"/>
    <w:autoRedefine/>
    <w:uiPriority w:val="39"/>
    <w:unhideWhenUsed/>
    <w:rsid w:val="00285335"/>
    <w:pPr>
      <w:tabs>
        <w:tab w:val="left" w:pos="1843"/>
        <w:tab w:val="right" w:pos="8208"/>
      </w:tabs>
      <w:spacing w:before="160" w:after="160" w:line="240" w:lineRule="auto"/>
      <w:ind w:left="1843" w:right="1134" w:hanging="709"/>
      <w:jc w:val="both"/>
    </w:pPr>
    <w:rPr>
      <w:noProof/>
    </w:rPr>
  </w:style>
  <w:style w:type="paragraph" w:customStyle="1" w:styleId="Para2lines">
    <w:name w:val="Para 2 lines"/>
    <w:basedOn w:val="Normal"/>
    <w:link w:val="Para2linesChar"/>
    <w:uiPriority w:val="10"/>
    <w:qFormat/>
    <w:rsid w:val="008D6EBB"/>
    <w:pPr>
      <w:spacing w:afterLines="200" w:after="200"/>
      <w:ind w:firstLine="720"/>
      <w:jc w:val="both"/>
    </w:pPr>
  </w:style>
  <w:style w:type="paragraph" w:customStyle="1" w:styleId="Para4lines">
    <w:name w:val="Para 4 lines"/>
    <w:basedOn w:val="Normal"/>
    <w:link w:val="Para4linesChar"/>
    <w:uiPriority w:val="10"/>
    <w:qFormat/>
    <w:rsid w:val="0061057B"/>
    <w:pPr>
      <w:spacing w:afterLines="400" w:after="400"/>
      <w:ind w:firstLine="720"/>
      <w:jc w:val="both"/>
    </w:pPr>
  </w:style>
  <w:style w:type="character" w:customStyle="1" w:styleId="Para2linesChar">
    <w:name w:val="Para 2 lines Char"/>
    <w:basedOn w:val="DefaultParagraphFont"/>
    <w:link w:val="Para2lines"/>
    <w:uiPriority w:val="10"/>
    <w:rsid w:val="00674DA0"/>
    <w:rPr>
      <w:rFonts w:ascii="Times New Roman" w:hAnsi="Times New Roman"/>
      <w:sz w:val="24"/>
    </w:rPr>
  </w:style>
  <w:style w:type="paragraph" w:styleId="TOC4">
    <w:name w:val="toc 4"/>
    <w:aliases w:val="TOC 4 - H3"/>
    <w:basedOn w:val="Normal"/>
    <w:next w:val="Normal"/>
    <w:autoRedefine/>
    <w:uiPriority w:val="39"/>
    <w:unhideWhenUsed/>
    <w:rsid w:val="00285335"/>
    <w:pPr>
      <w:tabs>
        <w:tab w:val="right" w:pos="8208"/>
      </w:tabs>
      <w:spacing w:before="160" w:after="160" w:line="240" w:lineRule="auto"/>
      <w:ind w:left="2552" w:right="1134" w:hanging="709"/>
      <w:jc w:val="both"/>
    </w:pPr>
  </w:style>
  <w:style w:type="paragraph" w:styleId="TOC5">
    <w:name w:val="toc 5"/>
    <w:aliases w:val="TOC 5 - H4"/>
    <w:basedOn w:val="Normal"/>
    <w:next w:val="Normal"/>
    <w:autoRedefine/>
    <w:uiPriority w:val="39"/>
    <w:unhideWhenUsed/>
    <w:rsid w:val="00285335"/>
    <w:pPr>
      <w:tabs>
        <w:tab w:val="right" w:pos="8208"/>
      </w:tabs>
      <w:spacing w:before="180" w:after="180" w:line="240" w:lineRule="auto"/>
      <w:ind w:left="3544" w:right="1134" w:hanging="992"/>
      <w:jc w:val="both"/>
    </w:pPr>
    <w:rPr>
      <w:noProof/>
    </w:rPr>
  </w:style>
  <w:style w:type="paragraph" w:styleId="Caption">
    <w:name w:val="caption"/>
    <w:basedOn w:val="Normal"/>
    <w:next w:val="Normal"/>
    <w:uiPriority w:val="35"/>
    <w:unhideWhenUsed/>
    <w:qFormat/>
    <w:rsid w:val="006311D3"/>
    <w:pPr>
      <w:spacing w:line="240" w:lineRule="auto"/>
    </w:pPr>
    <w:rPr>
      <w:b/>
      <w:iCs/>
      <w:color w:val="4F81BD" w:themeColor="accent1"/>
      <w:szCs w:val="18"/>
    </w:rPr>
  </w:style>
  <w:style w:type="paragraph" w:styleId="TableofFigures">
    <w:name w:val="table of figures"/>
    <w:basedOn w:val="Normal"/>
    <w:next w:val="Normal"/>
    <w:autoRedefine/>
    <w:uiPriority w:val="99"/>
    <w:unhideWhenUsed/>
    <w:rsid w:val="00B6737C"/>
    <w:pPr>
      <w:tabs>
        <w:tab w:val="right" w:pos="8208"/>
      </w:tabs>
      <w:spacing w:after="200" w:line="240" w:lineRule="auto"/>
      <w:ind w:left="1412" w:right="1140" w:hanging="1412"/>
      <w:jc w:val="both"/>
    </w:pPr>
    <w:rPr>
      <w:noProof/>
    </w:rPr>
  </w:style>
  <w:style w:type="character" w:styleId="PlaceholderText">
    <w:name w:val="Placeholder Text"/>
    <w:basedOn w:val="DefaultParagraphFont"/>
    <w:uiPriority w:val="99"/>
    <w:semiHidden/>
    <w:rsid w:val="009143CD"/>
    <w:rPr>
      <w:color w:val="808080"/>
    </w:rPr>
  </w:style>
  <w:style w:type="paragraph" w:customStyle="1" w:styleId="Abstract15line">
    <w:name w:val="Abstract 1.5 line"/>
    <w:basedOn w:val="Normal"/>
    <w:next w:val="Normal"/>
    <w:link w:val="Abstract15lineChar"/>
    <w:uiPriority w:val="6"/>
    <w:qFormat/>
    <w:rsid w:val="00A95D1A"/>
    <w:pPr>
      <w:ind w:firstLine="720"/>
      <w:jc w:val="both"/>
    </w:pPr>
  </w:style>
  <w:style w:type="paragraph" w:customStyle="1" w:styleId="DECPAGETOP">
    <w:name w:val="DEC PAGE TOP"/>
    <w:basedOn w:val="NormalFontDeclaration"/>
    <w:uiPriority w:val="4"/>
    <w:semiHidden/>
    <w:qFormat/>
    <w:rsid w:val="00D85EB7"/>
    <w:pPr>
      <w:spacing w:line="240" w:lineRule="auto"/>
      <w:jc w:val="center"/>
    </w:pPr>
    <w:rPr>
      <w:b/>
      <w:bCs/>
    </w:rPr>
  </w:style>
  <w:style w:type="character" w:customStyle="1" w:styleId="Abstract15lineChar">
    <w:name w:val="Abstract 1.5 line Char"/>
    <w:basedOn w:val="DefaultParagraphFont"/>
    <w:link w:val="Abstract15line"/>
    <w:uiPriority w:val="6"/>
    <w:rsid w:val="00A95D1A"/>
    <w:rPr>
      <w:rFonts w:ascii="Times New Roman" w:hAnsi="Times New Roman"/>
      <w:sz w:val="24"/>
    </w:rPr>
  </w:style>
  <w:style w:type="paragraph" w:customStyle="1" w:styleId="DECPAGEPSZ">
    <w:name w:val="DEC PAGE PSZ"/>
    <w:basedOn w:val="DECPAGETOP"/>
    <w:uiPriority w:val="4"/>
    <w:semiHidden/>
    <w:qFormat/>
    <w:rsid w:val="00302826"/>
    <w:pPr>
      <w:jc w:val="right"/>
    </w:pPr>
    <w:rPr>
      <w:b w:val="0"/>
      <w:sz w:val="20"/>
    </w:rPr>
  </w:style>
  <w:style w:type="paragraph" w:customStyle="1" w:styleId="DECCHECKBOX">
    <w:name w:val="DEC CHECK BOX"/>
    <w:basedOn w:val="NormalFontDeclaration"/>
    <w:uiPriority w:val="4"/>
    <w:semiHidden/>
    <w:qFormat/>
    <w:rsid w:val="00AA6DF5"/>
    <w:rPr>
      <w:b/>
    </w:rPr>
  </w:style>
  <w:style w:type="table" w:customStyle="1" w:styleId="TableGrid1">
    <w:name w:val="Table Grid1"/>
    <w:basedOn w:val="TableNormal"/>
    <w:next w:val="TableGrid"/>
    <w:uiPriority w:val="59"/>
    <w:rsid w:val="00C64F0F"/>
    <w:pPr>
      <w:ind w:firstLine="360"/>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knowledgement">
    <w:name w:val="Acknowledgement"/>
    <w:basedOn w:val="Normal"/>
    <w:next w:val="Normal"/>
    <w:uiPriority w:val="6"/>
    <w:qFormat/>
    <w:rsid w:val="003B11EA"/>
    <w:pPr>
      <w:spacing w:after="240" w:line="240" w:lineRule="auto"/>
      <w:ind w:firstLine="720"/>
      <w:jc w:val="both"/>
    </w:pPr>
  </w:style>
  <w:style w:type="paragraph" w:customStyle="1" w:styleId="Appendix">
    <w:name w:val="Appendix"/>
    <w:basedOn w:val="Normal"/>
    <w:next w:val="Normal"/>
    <w:uiPriority w:val="15"/>
    <w:qFormat/>
    <w:rsid w:val="00E71AB9"/>
    <w:pPr>
      <w:spacing w:after="240" w:line="240" w:lineRule="auto"/>
      <w:jc w:val="center"/>
    </w:pPr>
    <w:rPr>
      <w:b/>
    </w:rPr>
  </w:style>
  <w:style w:type="paragraph" w:customStyle="1" w:styleId="References">
    <w:name w:val="References"/>
    <w:basedOn w:val="Title"/>
    <w:uiPriority w:val="13"/>
    <w:qFormat/>
    <w:rsid w:val="00580576"/>
    <w:pPr>
      <w:spacing w:before="0"/>
    </w:pPr>
  </w:style>
  <w:style w:type="paragraph" w:styleId="TOC6">
    <w:name w:val="toc 6"/>
    <w:aliases w:val="TOC 6 - REFERENCES"/>
    <w:basedOn w:val="Normal"/>
    <w:next w:val="Normal"/>
    <w:autoRedefine/>
    <w:uiPriority w:val="39"/>
    <w:unhideWhenUsed/>
    <w:rsid w:val="00285335"/>
    <w:pPr>
      <w:tabs>
        <w:tab w:val="right" w:pos="8208"/>
      </w:tabs>
      <w:spacing w:before="400" w:after="100"/>
    </w:pPr>
    <w:rPr>
      <w:b/>
      <w:noProof/>
    </w:rPr>
  </w:style>
  <w:style w:type="paragraph" w:styleId="TOC7">
    <w:name w:val="toc 7"/>
    <w:aliases w:val="TOC 7 - LIST OF PUBLICATIONS"/>
    <w:basedOn w:val="Normal"/>
    <w:next w:val="Normal"/>
    <w:autoRedefine/>
    <w:uiPriority w:val="39"/>
    <w:unhideWhenUsed/>
    <w:rsid w:val="00A8006D"/>
    <w:pPr>
      <w:tabs>
        <w:tab w:val="right" w:pos="8208"/>
      </w:tabs>
      <w:spacing w:line="240" w:lineRule="auto"/>
    </w:pPr>
    <w:rPr>
      <w:b/>
    </w:rPr>
  </w:style>
  <w:style w:type="table" w:customStyle="1" w:styleId="TableGrid2">
    <w:name w:val="Table Grid2"/>
    <w:basedOn w:val="TableNormal"/>
    <w:next w:val="TableGrid"/>
    <w:uiPriority w:val="59"/>
    <w:rsid w:val="001E48BF"/>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13"/>
    <w:rsid w:val="005A5A4A"/>
    <w:pPr>
      <w:spacing w:line="240" w:lineRule="auto"/>
      <w:jc w:val="both"/>
    </w:pPr>
    <w:rPr>
      <w:sz w:val="20"/>
      <w:szCs w:val="20"/>
    </w:rPr>
  </w:style>
  <w:style w:type="character" w:styleId="CommentReference">
    <w:name w:val="annotation reference"/>
    <w:basedOn w:val="DefaultParagraphFont"/>
    <w:uiPriority w:val="99"/>
    <w:semiHidden/>
    <w:unhideWhenUsed/>
    <w:rsid w:val="00CA6828"/>
    <w:rPr>
      <w:sz w:val="16"/>
      <w:szCs w:val="16"/>
    </w:rPr>
  </w:style>
  <w:style w:type="paragraph" w:styleId="CommentText">
    <w:name w:val="annotation text"/>
    <w:basedOn w:val="Normal"/>
    <w:link w:val="CommentTextChar"/>
    <w:uiPriority w:val="99"/>
    <w:semiHidden/>
    <w:unhideWhenUsed/>
    <w:rsid w:val="00CA6828"/>
    <w:pPr>
      <w:spacing w:line="240" w:lineRule="auto"/>
    </w:pPr>
    <w:rPr>
      <w:sz w:val="20"/>
      <w:szCs w:val="20"/>
    </w:rPr>
  </w:style>
  <w:style w:type="character" w:customStyle="1" w:styleId="CommentTextChar">
    <w:name w:val="Comment Text Char"/>
    <w:basedOn w:val="DefaultParagraphFont"/>
    <w:link w:val="CommentText"/>
    <w:uiPriority w:val="99"/>
    <w:semiHidden/>
    <w:rsid w:val="00CA68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6828"/>
    <w:rPr>
      <w:b/>
      <w:bCs/>
    </w:rPr>
  </w:style>
  <w:style w:type="character" w:customStyle="1" w:styleId="CommentSubjectChar">
    <w:name w:val="Comment Subject Char"/>
    <w:basedOn w:val="CommentTextChar"/>
    <w:link w:val="CommentSubject"/>
    <w:uiPriority w:val="99"/>
    <w:semiHidden/>
    <w:rsid w:val="00CA6828"/>
    <w:rPr>
      <w:rFonts w:ascii="Times New Roman" w:hAnsi="Times New Roman"/>
      <w:b/>
      <w:bCs/>
      <w:sz w:val="20"/>
      <w:szCs w:val="20"/>
    </w:rPr>
  </w:style>
  <w:style w:type="paragraph" w:styleId="BalloonText">
    <w:name w:val="Balloon Text"/>
    <w:basedOn w:val="Normal"/>
    <w:link w:val="BalloonTextChar"/>
    <w:uiPriority w:val="99"/>
    <w:semiHidden/>
    <w:unhideWhenUsed/>
    <w:rsid w:val="00CA68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28"/>
    <w:rPr>
      <w:rFonts w:ascii="Segoe UI" w:hAnsi="Segoe UI" w:cs="Segoe UI"/>
      <w:sz w:val="18"/>
      <w:szCs w:val="18"/>
    </w:rPr>
  </w:style>
  <w:style w:type="paragraph" w:styleId="Revision">
    <w:name w:val="Revision"/>
    <w:hidden/>
    <w:uiPriority w:val="99"/>
    <w:semiHidden/>
    <w:rsid w:val="00CA6828"/>
    <w:pPr>
      <w:spacing w:after="0" w:line="240" w:lineRule="auto"/>
    </w:pPr>
    <w:rPr>
      <w:rFonts w:ascii="Times New Roman" w:hAnsi="Times New Roman"/>
      <w:sz w:val="24"/>
    </w:rPr>
  </w:style>
  <w:style w:type="character" w:customStyle="1" w:styleId="DeclareFormThesisTitle">
    <w:name w:val="DeclareFormThesisTitle"/>
    <w:basedOn w:val="DefaultParagraphFont"/>
    <w:uiPriority w:val="4"/>
    <w:semiHidden/>
    <w:rsid w:val="00947D75"/>
    <w:rPr>
      <w:rFonts w:ascii="Century Gothic" w:hAnsi="Century Gothic"/>
      <w:b/>
      <w:caps/>
      <w:sz w:val="20"/>
    </w:rPr>
  </w:style>
  <w:style w:type="paragraph" w:customStyle="1" w:styleId="Decpage">
    <w:name w:val="Dec page"/>
    <w:basedOn w:val="Normal"/>
    <w:uiPriority w:val="5"/>
    <w:semiHidden/>
    <w:qFormat/>
    <w:rsid w:val="000E27E5"/>
    <w:pPr>
      <w:jc w:val="center"/>
    </w:pPr>
    <w:rPr>
      <w:noProof/>
    </w:rPr>
  </w:style>
  <w:style w:type="paragraph" w:customStyle="1" w:styleId="STYLEFORBODY">
    <w:name w:val="STYLE FOR BODY"/>
    <w:basedOn w:val="Normal"/>
    <w:uiPriority w:val="8"/>
    <w:qFormat/>
    <w:rsid w:val="00776559"/>
    <w:rPr>
      <w:color w:val="FF0000"/>
      <w:lang w:val="en-US"/>
    </w:rPr>
  </w:style>
  <w:style w:type="paragraph" w:customStyle="1" w:styleId="FigureCentre">
    <w:name w:val="Figure Centre"/>
    <w:basedOn w:val="Normal"/>
    <w:uiPriority w:val="13"/>
    <w:qFormat/>
    <w:rsid w:val="00C6240A"/>
    <w:pPr>
      <w:keepNext/>
      <w:spacing w:after="20" w:line="240" w:lineRule="auto"/>
      <w:jc w:val="center"/>
    </w:pPr>
    <w:rPr>
      <w:noProof/>
      <w:lang w:val="en-US"/>
    </w:rPr>
  </w:style>
  <w:style w:type="paragraph" w:customStyle="1" w:styleId="CaptionforFigure">
    <w:name w:val="Caption for Figure"/>
    <w:basedOn w:val="Normal"/>
    <w:uiPriority w:val="13"/>
    <w:qFormat/>
    <w:rsid w:val="00FC51EB"/>
    <w:pPr>
      <w:spacing w:beforeLines="100" w:before="100" w:line="240" w:lineRule="auto"/>
      <w:jc w:val="center"/>
    </w:pPr>
  </w:style>
  <w:style w:type="paragraph" w:customStyle="1" w:styleId="CaptionforTable">
    <w:name w:val="Caption for Table"/>
    <w:basedOn w:val="Normal"/>
    <w:autoRedefine/>
    <w:uiPriority w:val="13"/>
    <w:qFormat/>
    <w:rsid w:val="008E1FBA"/>
    <w:pPr>
      <w:spacing w:afterLines="100" w:after="240" w:line="240" w:lineRule="auto"/>
      <w:jc w:val="center"/>
    </w:pPr>
  </w:style>
  <w:style w:type="paragraph" w:customStyle="1" w:styleId="ListofReferences">
    <w:name w:val="List of References"/>
    <w:basedOn w:val="Normal"/>
    <w:autoRedefine/>
    <w:uiPriority w:val="14"/>
    <w:qFormat/>
    <w:rsid w:val="00BE1F75"/>
    <w:pPr>
      <w:autoSpaceDE w:val="0"/>
      <w:autoSpaceDN w:val="0"/>
      <w:adjustRightInd w:val="0"/>
      <w:ind w:left="720" w:hanging="720"/>
      <w:jc w:val="both"/>
    </w:pPr>
    <w:rPr>
      <w:rFonts w:cs="Times New Roman"/>
      <w:noProof/>
      <w:szCs w:val="24"/>
    </w:rPr>
  </w:style>
  <w:style w:type="paragraph" w:customStyle="1" w:styleId="CaptionforFigure2line">
    <w:name w:val="Caption for Figure 2 line"/>
    <w:basedOn w:val="Normal"/>
    <w:uiPriority w:val="13"/>
    <w:qFormat/>
    <w:rsid w:val="00FC51EB"/>
    <w:pPr>
      <w:spacing w:beforeLines="100" w:before="100" w:line="240" w:lineRule="auto"/>
      <w:jc w:val="both"/>
    </w:pPr>
  </w:style>
  <w:style w:type="paragraph" w:customStyle="1" w:styleId="CaptionforTable2lines">
    <w:name w:val="Caption for Table 2 lines"/>
    <w:basedOn w:val="Normal"/>
    <w:autoRedefine/>
    <w:uiPriority w:val="13"/>
    <w:qFormat/>
    <w:rsid w:val="00FC51EB"/>
    <w:pPr>
      <w:spacing w:afterLines="100" w:after="100" w:line="240" w:lineRule="auto"/>
      <w:jc w:val="both"/>
    </w:pPr>
  </w:style>
  <w:style w:type="paragraph" w:customStyle="1" w:styleId="Decpage2">
    <w:name w:val="Dec page 2"/>
    <w:basedOn w:val="Para4lines"/>
    <w:uiPriority w:val="5"/>
    <w:semiHidden/>
    <w:qFormat/>
    <w:rsid w:val="000E27E5"/>
    <w:pPr>
      <w:spacing w:after="960"/>
      <w:ind w:firstLine="0"/>
    </w:pPr>
  </w:style>
  <w:style w:type="paragraph" w:customStyle="1" w:styleId="COVERPAGESPACING">
    <w:name w:val="COVER PAGE SPACING"/>
    <w:basedOn w:val="Normal"/>
    <w:next w:val="Normal"/>
    <w:uiPriority w:val="4"/>
    <w:qFormat/>
    <w:rsid w:val="00887C1E"/>
    <w:pPr>
      <w:spacing w:line="240" w:lineRule="auto"/>
      <w:jc w:val="center"/>
    </w:pPr>
  </w:style>
  <w:style w:type="paragraph" w:customStyle="1" w:styleId="COVERPAGESTUDENTNAME">
    <w:name w:val="COVER PAGE STUDENT NAME"/>
    <w:basedOn w:val="COVERPAGESPACING"/>
    <w:uiPriority w:val="4"/>
    <w:qFormat/>
    <w:rsid w:val="00323D3F"/>
  </w:style>
  <w:style w:type="paragraph" w:customStyle="1" w:styleId="COVERANDMAINFONT">
    <w:name w:val="COVER AND MAIN FONT"/>
    <w:basedOn w:val="Normal"/>
    <w:uiPriority w:val="4"/>
    <w:qFormat/>
    <w:rsid w:val="00885D97"/>
    <w:pPr>
      <w:jc w:val="center"/>
    </w:pPr>
    <w:rPr>
      <w:rFonts w:cs="Times New Roman"/>
      <w:lang w:val="en-US"/>
    </w:rPr>
  </w:style>
  <w:style w:type="paragraph" w:customStyle="1" w:styleId="Decnotes">
    <w:name w:val="Dec notes"/>
    <w:basedOn w:val="FontDeclarationCheckBox"/>
    <w:uiPriority w:val="4"/>
    <w:semiHidden/>
    <w:qFormat/>
    <w:rsid w:val="00F8417A"/>
  </w:style>
  <w:style w:type="paragraph" w:customStyle="1" w:styleId="FontDeclarationofThesis2">
    <w:name w:val="Font Declaration of Thesis 2"/>
    <w:basedOn w:val="NormalFontDec2"/>
    <w:uiPriority w:val="4"/>
    <w:semiHidden/>
    <w:qFormat/>
    <w:rsid w:val="0060481D"/>
    <w:pPr>
      <w:tabs>
        <w:tab w:val="left" w:pos="2127"/>
        <w:tab w:val="left" w:pos="2268"/>
      </w:tabs>
      <w:spacing w:line="240" w:lineRule="auto"/>
    </w:pPr>
  </w:style>
  <w:style w:type="paragraph" w:customStyle="1" w:styleId="FontDeclarationCheckBox">
    <w:name w:val="Font Declaration Check Box"/>
    <w:basedOn w:val="NormalFontDec2"/>
    <w:uiPriority w:val="4"/>
    <w:semiHidden/>
    <w:qFormat/>
    <w:rsid w:val="008B18C2"/>
    <w:pPr>
      <w:spacing w:line="240" w:lineRule="auto"/>
    </w:pPr>
  </w:style>
  <w:style w:type="paragraph" w:customStyle="1" w:styleId="FontSVDeclarationPage1">
    <w:name w:val="Font SV Declaration Page 1"/>
    <w:basedOn w:val="Normal"/>
    <w:uiPriority w:val="4"/>
    <w:semiHidden/>
    <w:qFormat/>
    <w:rsid w:val="008B18C2"/>
    <w:pPr>
      <w:jc w:val="center"/>
    </w:pPr>
    <w:rPr>
      <w:noProof/>
    </w:rPr>
  </w:style>
  <w:style w:type="paragraph" w:customStyle="1" w:styleId="FontSVDeclarationPage2">
    <w:name w:val="Font SV Declaration Page 2"/>
    <w:basedOn w:val="Normal"/>
    <w:uiPriority w:val="4"/>
    <w:semiHidden/>
    <w:qFormat/>
    <w:rsid w:val="008B18C2"/>
  </w:style>
  <w:style w:type="paragraph" w:customStyle="1" w:styleId="Decpage3">
    <w:name w:val="Dec page 3"/>
    <w:basedOn w:val="Decpage"/>
    <w:uiPriority w:val="5"/>
    <w:semiHidden/>
    <w:qFormat/>
    <w:rsid w:val="00480AB6"/>
    <w:pPr>
      <w:jc w:val="left"/>
    </w:pPr>
  </w:style>
  <w:style w:type="paragraph" w:customStyle="1" w:styleId="Dedication">
    <w:name w:val="Dedication"/>
    <w:basedOn w:val="Acknowledgement"/>
    <w:uiPriority w:val="6"/>
    <w:qFormat/>
    <w:rsid w:val="00C36EFA"/>
    <w:pPr>
      <w:jc w:val="center"/>
    </w:pPr>
  </w:style>
  <w:style w:type="paragraph" w:customStyle="1" w:styleId="Quotation">
    <w:name w:val="Quotation"/>
    <w:basedOn w:val="Normal"/>
    <w:uiPriority w:val="13"/>
    <w:qFormat/>
    <w:rsid w:val="00280083"/>
    <w:pPr>
      <w:autoSpaceDE w:val="0"/>
      <w:autoSpaceDN w:val="0"/>
      <w:adjustRightInd w:val="0"/>
      <w:spacing w:line="240" w:lineRule="auto"/>
      <w:ind w:left="720" w:right="720"/>
      <w:jc w:val="both"/>
    </w:pPr>
    <w:rPr>
      <w:rFonts w:cs="TimesNewRomanPSMT"/>
      <w:szCs w:val="24"/>
      <w:lang w:val="en-US"/>
    </w:rPr>
  </w:style>
  <w:style w:type="paragraph" w:customStyle="1" w:styleId="QuotationRef">
    <w:name w:val="Quotation Ref"/>
    <w:basedOn w:val="Normal"/>
    <w:uiPriority w:val="13"/>
    <w:qFormat/>
    <w:rsid w:val="004C2383"/>
    <w:pPr>
      <w:autoSpaceDE w:val="0"/>
      <w:autoSpaceDN w:val="0"/>
      <w:adjustRightInd w:val="0"/>
      <w:spacing w:before="240" w:line="240" w:lineRule="auto"/>
      <w:ind w:right="720"/>
      <w:jc w:val="right"/>
    </w:pPr>
    <w:rPr>
      <w:rFonts w:cs="TimesNewRomanPSMT"/>
      <w:lang w:val="en-US"/>
    </w:rPr>
  </w:style>
  <w:style w:type="paragraph" w:customStyle="1" w:styleId="Equation">
    <w:name w:val="Equation"/>
    <w:basedOn w:val="CaptionforFigure2line"/>
    <w:uiPriority w:val="13"/>
    <w:qFormat/>
    <w:rsid w:val="00280083"/>
    <w:pPr>
      <w:jc w:val="center"/>
    </w:pPr>
    <w:rPr>
      <w:lang w:val="en-US"/>
    </w:rPr>
  </w:style>
  <w:style w:type="paragraph" w:customStyle="1" w:styleId="EquationNo">
    <w:name w:val="Equation No."/>
    <w:basedOn w:val="Equation"/>
    <w:uiPriority w:val="13"/>
    <w:qFormat/>
    <w:rsid w:val="00280083"/>
    <w:pPr>
      <w:jc w:val="right"/>
    </w:pPr>
  </w:style>
  <w:style w:type="paragraph" w:customStyle="1" w:styleId="ListofSymbolsAbbreviations">
    <w:name w:val="List of Symbols &amp; Abbreviations"/>
    <w:basedOn w:val="Normal"/>
    <w:next w:val="Normal"/>
    <w:uiPriority w:val="7"/>
    <w:qFormat/>
    <w:rsid w:val="0036417E"/>
    <w:rPr>
      <w:rFonts w:eastAsia="Times New Roman" w:cs="Times New Roman"/>
      <w:szCs w:val="24"/>
    </w:rPr>
  </w:style>
  <w:style w:type="paragraph" w:customStyle="1" w:styleId="Paragraphnumbered">
    <w:name w:val="Paragraph (numbered)"/>
    <w:basedOn w:val="Normal"/>
    <w:uiPriority w:val="10"/>
    <w:rsid w:val="0089523F"/>
    <w:pPr>
      <w:numPr>
        <w:numId w:val="32"/>
      </w:numPr>
      <w:spacing w:after="240"/>
      <w:jc w:val="both"/>
    </w:pPr>
  </w:style>
  <w:style w:type="paragraph" w:customStyle="1" w:styleId="ParagraphItemize">
    <w:name w:val="Paragraph (Itemize)"/>
    <w:basedOn w:val="Paragraphnumbered"/>
    <w:next w:val="Paragraphnumbered"/>
    <w:uiPriority w:val="10"/>
    <w:qFormat/>
    <w:rsid w:val="00931E73"/>
    <w:pPr>
      <w:numPr>
        <w:numId w:val="36"/>
      </w:numPr>
    </w:pPr>
  </w:style>
  <w:style w:type="character" w:customStyle="1" w:styleId="Para4linesChar">
    <w:name w:val="Para 4 lines Char"/>
    <w:basedOn w:val="DefaultParagraphFont"/>
    <w:link w:val="Para4lines"/>
    <w:uiPriority w:val="10"/>
    <w:rsid w:val="00674DA0"/>
    <w:rPr>
      <w:rFonts w:ascii="Times New Roman" w:hAnsi="Times New Roman"/>
      <w:sz w:val="24"/>
    </w:rPr>
  </w:style>
  <w:style w:type="character" w:customStyle="1" w:styleId="Italicwordinparagraph">
    <w:name w:val="Italic word in paragraph"/>
    <w:basedOn w:val="DefaultParagraphFont"/>
    <w:uiPriority w:val="11"/>
    <w:qFormat/>
    <w:rsid w:val="00674DA0"/>
    <w:rPr>
      <w:rFonts w:ascii="Times New Roman" w:hAnsi="Times New Roman"/>
      <w:i/>
      <w:iCs/>
      <w:sz w:val="24"/>
    </w:rPr>
  </w:style>
  <w:style w:type="paragraph" w:customStyle="1" w:styleId="TitleTOC">
    <w:name w:val="Title TOC"/>
    <w:basedOn w:val="Normal"/>
    <w:uiPriority w:val="5"/>
    <w:qFormat/>
    <w:rsid w:val="00AF5817"/>
    <w:pPr>
      <w:jc w:val="center"/>
    </w:pPr>
    <w:rPr>
      <w:b/>
      <w:caps/>
    </w:rPr>
  </w:style>
  <w:style w:type="paragraph" w:customStyle="1" w:styleId="TitleTOC2">
    <w:name w:val="Title TOC 2"/>
    <w:basedOn w:val="TitleTOC"/>
    <w:uiPriority w:val="5"/>
    <w:qFormat/>
    <w:rsid w:val="00674DA0"/>
    <w:pPr>
      <w:jc w:val="right"/>
    </w:pPr>
  </w:style>
  <w:style w:type="paragraph" w:customStyle="1" w:styleId="TITLEATPREFACE">
    <w:name w:val="TITLE AT PREFACE"/>
    <w:basedOn w:val="Title"/>
    <w:next w:val="Normal"/>
    <w:uiPriority w:val="5"/>
    <w:qFormat/>
    <w:rsid w:val="006771D0"/>
    <w:pPr>
      <w:spacing w:before="0"/>
    </w:pPr>
  </w:style>
  <w:style w:type="paragraph" w:customStyle="1" w:styleId="STYLEFORPREFACE">
    <w:name w:val="STYLE FOR PREFACE"/>
    <w:basedOn w:val="STYLEFORBODY"/>
    <w:qFormat/>
    <w:rsid w:val="00D7288C"/>
  </w:style>
  <w:style w:type="paragraph" w:customStyle="1" w:styleId="Date1">
    <w:name w:val="Date1"/>
    <w:basedOn w:val="FontSVDeclarationPage2"/>
    <w:uiPriority w:val="5"/>
    <w:semiHidden/>
    <w:qFormat/>
    <w:rsid w:val="005B655E"/>
    <w:rPr>
      <w:caps/>
    </w:rPr>
  </w:style>
  <w:style w:type="paragraph" w:customStyle="1" w:styleId="Decform3">
    <w:name w:val="Dec form 3"/>
    <w:basedOn w:val="NormalFontDec2"/>
    <w:uiPriority w:val="4"/>
    <w:semiHidden/>
    <w:qFormat/>
    <w:rsid w:val="00015ABF"/>
    <w:pPr>
      <w:numPr>
        <w:numId w:val="40"/>
      </w:numPr>
      <w:ind w:left="648"/>
    </w:pPr>
  </w:style>
  <w:style w:type="paragraph" w:customStyle="1" w:styleId="QuotationinItalic">
    <w:name w:val="Quotation in Italic"/>
    <w:basedOn w:val="Quotation"/>
    <w:uiPriority w:val="13"/>
    <w:qFormat/>
    <w:rsid w:val="009D35F4"/>
    <w:rPr>
      <w:i/>
    </w:rPr>
  </w:style>
  <w:style w:type="paragraph" w:customStyle="1" w:styleId="LISTOFPUBLICATIONS">
    <w:name w:val="LIST OF PUBLICATIONS"/>
    <w:basedOn w:val="References"/>
    <w:next w:val="Normal"/>
    <w:uiPriority w:val="16"/>
    <w:qFormat/>
    <w:rsid w:val="00996DBD"/>
  </w:style>
  <w:style w:type="paragraph" w:customStyle="1" w:styleId="ThesisExaminer">
    <w:name w:val="Thesis Examiner"/>
    <w:basedOn w:val="Normal"/>
    <w:uiPriority w:val="4"/>
    <w:semiHidden/>
    <w:qFormat/>
    <w:rsid w:val="0000012B"/>
    <w:pPr>
      <w:autoSpaceDE w:val="0"/>
      <w:autoSpaceDN w:val="0"/>
      <w:adjustRightInd w:val="0"/>
    </w:pPr>
    <w:rPr>
      <w:rFonts w:cs="TimesNewRomanPSMT"/>
      <w:szCs w:val="24"/>
      <w:lang w:val="en-US"/>
    </w:rPr>
  </w:style>
  <w:style w:type="paragraph" w:customStyle="1" w:styleId="AbstractSingleLine">
    <w:name w:val="Abstract Single Line"/>
    <w:basedOn w:val="Abstract15line"/>
    <w:next w:val="Normal"/>
    <w:uiPriority w:val="6"/>
    <w:qFormat/>
    <w:rsid w:val="00A95D1A"/>
    <w:pPr>
      <w:spacing w:line="240" w:lineRule="auto"/>
    </w:pPr>
  </w:style>
  <w:style w:type="paragraph" w:customStyle="1" w:styleId="TITLETOC1">
    <w:name w:val="TITLE TOC 1"/>
    <w:basedOn w:val="Normal"/>
    <w:uiPriority w:val="5"/>
    <w:qFormat/>
    <w:rsid w:val="00890939"/>
    <w:rPr>
      <w:b/>
    </w:rPr>
  </w:style>
  <w:style w:type="paragraph" w:customStyle="1" w:styleId="Para2a">
    <w:name w:val="Para 2a"/>
    <w:basedOn w:val="Para2lines"/>
    <w:uiPriority w:val="10"/>
    <w:qFormat/>
    <w:rsid w:val="00200DBD"/>
    <w:pPr>
      <w:spacing w:beforeLines="200" w:before="200"/>
    </w:pPr>
  </w:style>
  <w:style w:type="paragraph" w:customStyle="1" w:styleId="Para4a">
    <w:name w:val="Para 4a"/>
    <w:basedOn w:val="Para4lines"/>
    <w:uiPriority w:val="10"/>
    <w:qFormat/>
    <w:rsid w:val="00200DBD"/>
    <w:pPr>
      <w:spacing w:beforeLines="200" w:before="200"/>
    </w:pPr>
  </w:style>
  <w:style w:type="paragraph" w:customStyle="1" w:styleId="NormalFontDeclaration">
    <w:name w:val="Normal Font Declaration"/>
    <w:next w:val="Normal"/>
    <w:semiHidden/>
    <w:qFormat/>
    <w:rsid w:val="00AA6DF5"/>
    <w:pPr>
      <w:spacing w:after="0" w:line="360" w:lineRule="auto"/>
    </w:pPr>
    <w:rPr>
      <w:rFonts w:ascii="Century Gothic" w:hAnsi="Century Gothic"/>
      <w:sz w:val="24"/>
      <w:szCs w:val="20"/>
    </w:rPr>
  </w:style>
  <w:style w:type="paragraph" w:customStyle="1" w:styleId="NormalFontDec2">
    <w:name w:val="Normal Font Dec 2"/>
    <w:semiHidden/>
    <w:qFormat/>
    <w:rsid w:val="00AA6DF5"/>
    <w:pPr>
      <w:spacing w:after="0" w:line="360" w:lineRule="auto"/>
    </w:pPr>
    <w:rPr>
      <w:rFonts w:ascii="Century Gothic" w:hAnsi="Century Gothic"/>
      <w:sz w:val="20"/>
      <w:szCs w:val="20"/>
    </w:rPr>
  </w:style>
  <w:style w:type="paragraph" w:customStyle="1" w:styleId="SIGNATUREDEC">
    <w:name w:val="SIGNATURE DEC"/>
    <w:basedOn w:val="NormalFontDec2"/>
    <w:uiPriority w:val="5"/>
    <w:semiHidden/>
    <w:qFormat/>
    <w:rsid w:val="00AA6DF5"/>
    <w:pPr>
      <w:jc w:val="center"/>
    </w:pPr>
    <w:rPr>
      <w:b/>
    </w:rPr>
  </w:style>
  <w:style w:type="paragraph" w:customStyle="1" w:styleId="FontDeclarationofThesis3">
    <w:name w:val="Font Declaration of Thesis 3"/>
    <w:basedOn w:val="NormalFontDec2"/>
    <w:uiPriority w:val="5"/>
    <w:semiHidden/>
    <w:qFormat/>
    <w:rsid w:val="00205C41"/>
    <w:pPr>
      <w:spacing w:line="240" w:lineRule="auto"/>
      <w:jc w:val="center"/>
    </w:pPr>
  </w:style>
  <w:style w:type="character" w:customStyle="1" w:styleId="FootnoteTextChar">
    <w:name w:val="Footnote Text Char"/>
    <w:basedOn w:val="DefaultParagraphFont"/>
    <w:link w:val="FootnoteText"/>
    <w:uiPriority w:val="13"/>
    <w:rsid w:val="005A5A4A"/>
    <w:rPr>
      <w:rFonts w:ascii="Times New Roman" w:hAnsi="Times New Roman"/>
      <w:sz w:val="20"/>
      <w:szCs w:val="20"/>
    </w:rPr>
  </w:style>
  <w:style w:type="character" w:styleId="FootnoteReference">
    <w:name w:val="footnote reference"/>
    <w:basedOn w:val="DefaultParagraphFont"/>
    <w:uiPriority w:val="99"/>
    <w:semiHidden/>
    <w:unhideWhenUsed/>
    <w:rsid w:val="00B67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5.bin"/><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header" Target="header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UTM%20Thesis%20Template%20v1%201709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2E6D1D0B8A4C6E8D3C4D25199529AF"/>
        <w:category>
          <w:name w:val="General"/>
          <w:gallery w:val="placeholder"/>
        </w:category>
        <w:types>
          <w:type w:val="bbPlcHdr"/>
        </w:types>
        <w:behaviors>
          <w:behavior w:val="content"/>
        </w:behaviors>
        <w:guid w:val="{D00BD1CD-69EF-4120-BC74-BE51C52D1A31}"/>
      </w:docPartPr>
      <w:docPartBody>
        <w:p w:rsidR="00D23DAD" w:rsidRDefault="00BE68AA">
          <w:pPr>
            <w:pStyle w:val="292E6D1D0B8A4C6E8D3C4D25199529AF"/>
          </w:pPr>
          <w:r w:rsidRPr="00E21357">
            <w:rPr>
              <w:rStyle w:val="PlaceholderText"/>
            </w:rPr>
            <w:t>Click here to enter text.</w:t>
          </w:r>
        </w:p>
      </w:docPartBody>
    </w:docPart>
    <w:docPart>
      <w:docPartPr>
        <w:name w:val="101854874923429DAA193388F6D83E31"/>
        <w:category>
          <w:name w:val="General"/>
          <w:gallery w:val="placeholder"/>
        </w:category>
        <w:types>
          <w:type w:val="bbPlcHdr"/>
        </w:types>
        <w:behaviors>
          <w:behavior w:val="content"/>
        </w:behaviors>
        <w:guid w:val="{B75E4A78-BB5D-455F-8D3C-2408EFCC6490}"/>
      </w:docPartPr>
      <w:docPartBody>
        <w:p w:rsidR="00D23DAD" w:rsidRDefault="00BE68AA">
          <w:pPr>
            <w:pStyle w:val="101854874923429DAA193388F6D83E31"/>
          </w:pPr>
          <w:r w:rsidRPr="007F4BA2">
            <w:rPr>
              <w:rStyle w:val="PlaceholderText"/>
            </w:rPr>
            <w:t>Click or tap here to enter text.</w:t>
          </w:r>
        </w:p>
      </w:docPartBody>
    </w:docPart>
    <w:docPart>
      <w:docPartPr>
        <w:name w:val="FFBC3924A217449C9B7C88FCAF09351A"/>
        <w:category>
          <w:name w:val="General"/>
          <w:gallery w:val="placeholder"/>
        </w:category>
        <w:types>
          <w:type w:val="bbPlcHdr"/>
        </w:types>
        <w:behaviors>
          <w:behavior w:val="content"/>
        </w:behaviors>
        <w:guid w:val="{5816929B-E42E-4C51-BB62-13E452DDE237}"/>
      </w:docPartPr>
      <w:docPartBody>
        <w:p w:rsidR="00D23DAD" w:rsidRDefault="00BE68AA">
          <w:pPr>
            <w:pStyle w:val="FFBC3924A217449C9B7C88FCAF09351A"/>
          </w:pPr>
          <w:r w:rsidRPr="00D5291A">
            <w:rPr>
              <w:rStyle w:val="PlaceholderText"/>
            </w:rPr>
            <w:t>Choose an item.</w:t>
          </w:r>
        </w:p>
      </w:docPartBody>
    </w:docPart>
    <w:docPart>
      <w:docPartPr>
        <w:name w:val="0E7293FF8A004B56898F513DD7697069"/>
        <w:category>
          <w:name w:val="General"/>
          <w:gallery w:val="placeholder"/>
        </w:category>
        <w:types>
          <w:type w:val="bbPlcHdr"/>
        </w:types>
        <w:behaviors>
          <w:behavior w:val="content"/>
        </w:behaviors>
        <w:guid w:val="{1E732E11-453B-4EA2-BE65-B3EF7576B4F8}"/>
      </w:docPartPr>
      <w:docPartBody>
        <w:p w:rsidR="00D23DAD" w:rsidRDefault="00BE68AA">
          <w:pPr>
            <w:pStyle w:val="0E7293FF8A004B56898F513DD7697069"/>
          </w:pPr>
          <w:r w:rsidRPr="00D5291A">
            <w:rPr>
              <w:rStyle w:val="PlaceholderText"/>
            </w:rPr>
            <w:t>Choose an item.</w:t>
          </w:r>
        </w:p>
      </w:docPartBody>
    </w:docPart>
    <w:docPart>
      <w:docPartPr>
        <w:name w:val="D79254D0E1074AE4983771B6EBE330F5"/>
        <w:category>
          <w:name w:val="General"/>
          <w:gallery w:val="placeholder"/>
        </w:category>
        <w:types>
          <w:type w:val="bbPlcHdr"/>
        </w:types>
        <w:behaviors>
          <w:behavior w:val="content"/>
        </w:behaviors>
        <w:guid w:val="{B2B450D7-53F5-41B3-A0DA-40ECCD75D46B}"/>
      </w:docPartPr>
      <w:docPartBody>
        <w:p w:rsidR="00D23DAD" w:rsidRDefault="00BE68AA">
          <w:pPr>
            <w:pStyle w:val="D79254D0E1074AE4983771B6EBE330F5"/>
          </w:pPr>
          <w:r w:rsidRPr="00E213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A"/>
    <w:rsid w:val="00641299"/>
    <w:rsid w:val="007D51CC"/>
    <w:rsid w:val="00972857"/>
    <w:rsid w:val="00BE68AA"/>
    <w:rsid w:val="00D23DAD"/>
    <w:rsid w:val="00D8464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2E6D1D0B8A4C6E8D3C4D25199529AF">
    <w:name w:val="292E6D1D0B8A4C6E8D3C4D25199529AF"/>
  </w:style>
  <w:style w:type="paragraph" w:customStyle="1" w:styleId="101854874923429DAA193388F6D83E31">
    <w:name w:val="101854874923429DAA193388F6D83E31"/>
  </w:style>
  <w:style w:type="paragraph" w:customStyle="1" w:styleId="FFBC3924A217449C9B7C88FCAF09351A">
    <w:name w:val="FFBC3924A217449C9B7C88FCAF09351A"/>
  </w:style>
  <w:style w:type="paragraph" w:customStyle="1" w:styleId="0E7293FF8A004B56898F513DD7697069">
    <w:name w:val="0E7293FF8A004B56898F513DD7697069"/>
  </w:style>
  <w:style w:type="paragraph" w:customStyle="1" w:styleId="D79254D0E1074AE4983771B6EBE330F5">
    <w:name w:val="D79254D0E1074AE4983771B6EBE330F5"/>
  </w:style>
  <w:style w:type="paragraph" w:customStyle="1" w:styleId="00A026BE7051477CAEFC48DA4B50D48B">
    <w:name w:val="00A026BE7051477CAEFC48DA4B50D4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2E6D1D0B8A4C6E8D3C4D25199529AF">
    <w:name w:val="292E6D1D0B8A4C6E8D3C4D25199529AF"/>
  </w:style>
  <w:style w:type="paragraph" w:customStyle="1" w:styleId="101854874923429DAA193388F6D83E31">
    <w:name w:val="101854874923429DAA193388F6D83E31"/>
  </w:style>
  <w:style w:type="paragraph" w:customStyle="1" w:styleId="FFBC3924A217449C9B7C88FCAF09351A">
    <w:name w:val="FFBC3924A217449C9B7C88FCAF09351A"/>
  </w:style>
  <w:style w:type="paragraph" w:customStyle="1" w:styleId="0E7293FF8A004B56898F513DD7697069">
    <w:name w:val="0E7293FF8A004B56898F513DD7697069"/>
  </w:style>
  <w:style w:type="paragraph" w:customStyle="1" w:styleId="D79254D0E1074AE4983771B6EBE330F5">
    <w:name w:val="D79254D0E1074AE4983771B6EBE330F5"/>
  </w:style>
  <w:style w:type="paragraph" w:customStyle="1" w:styleId="00A026BE7051477CAEFC48DA4B50D48B">
    <w:name w:val="00A026BE7051477CAEFC48DA4B50D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12DEED-3882-4083-8B48-5234947D8125}">
  <we:reference id="wa10431219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BDF2-1E3A-42E0-86B4-99C4B6DC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UTM Thesis Template v1 17092018</Template>
  <TotalTime>0</TotalTime>
  <Pages>46</Pages>
  <Words>5878</Words>
  <Characters>33509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Template Tesis UTM v2.0</vt:lpstr>
    </vt:vector>
  </TitlesOfParts>
  <Company>MZ</Company>
  <LinksUpToDate>false</LinksUpToDate>
  <CharactersWithSpaces>39309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Tesis UTM v2.0</dc:title>
  <dc:creator>Asus</dc:creator>
  <cp:keywords>Template Thesis UTM</cp:keywords>
  <cp:lastModifiedBy>Asus</cp:lastModifiedBy>
  <cp:revision>2</cp:revision>
  <cp:lastPrinted>2018-08-16T13:44:00Z</cp:lastPrinted>
  <dcterms:created xsi:type="dcterms:W3CDTF">2019-03-07T03:31:00Z</dcterms:created>
  <dcterms:modified xsi:type="dcterms:W3CDTF">2019-03-07T03:31:00Z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http://csl.mendeley.com/styles/445542521/apa-3</vt:lpwstr>
  </property>
  <property fmtid="{D5CDD505-2E9C-101B-9397-08002B2CF9AE}" pid="5" name="Mendeley Recent Style Name 1_1">
    <vt:lpwstr>American Psychological Association 6th edition - WAN ZUKI AZMAN  WAN MUHAMAD</vt:lpwstr>
  </property>
  <property fmtid="{D5CDD505-2E9C-101B-9397-08002B2CF9AE}" pid="6" name="Mendeley Recent Style Id 2_1">
    <vt:lpwstr>http://csl.mendeley.com/styles/445542521/harvard-cite-them-right-wza-2</vt:lpwstr>
  </property>
  <property fmtid="{D5CDD505-2E9C-101B-9397-08002B2CF9AE}" pid="7" name="Mendeley Recent Style Name 2_1">
    <vt:lpwstr>Cite Them Right 9th edition - Harvard - WAN ZUKI AZMAN  WAN MUHAMAD</vt:lpwstr>
  </property>
  <property fmtid="{D5CDD505-2E9C-101B-9397-08002B2CF9AE}" pid="8" name="Mendeley Recent Style Id 3_1">
    <vt:lpwstr>http://csl.mendeley.com/styles/445542521/emerald-harvard-5</vt:lpwstr>
  </property>
  <property fmtid="{D5CDD505-2E9C-101B-9397-08002B2CF9AE}" pid="9" name="Mendeley Recent Style Name 3_1">
    <vt:lpwstr>Emerald journals (Harvard)</vt:lpwstr>
  </property>
  <property fmtid="{D5CDD505-2E9C-101B-9397-08002B2CF9AE}" pid="10" name="Mendeley Recent Style Id 4_1">
    <vt:lpwstr>http://csl.mendeley.com/styles/445542521/emerald-harvard-4</vt:lpwstr>
  </property>
  <property fmtid="{D5CDD505-2E9C-101B-9397-08002B2CF9AE}" pid="11" name="Mendeley Recent Style Name 4_1">
    <vt:lpwstr>Emerald journals (Harvard)</vt:lpwstr>
  </property>
  <property fmtid="{D5CDD505-2E9C-101B-9397-08002B2CF9AE}" pid="12" name="Mendeley Recent Style Id 5_1">
    <vt:lpwstr>http://www.zotero.org/styles/emerald-harvard</vt:lpwstr>
  </property>
  <property fmtid="{D5CDD505-2E9C-101B-9397-08002B2CF9AE}" pid="13" name="Mendeley Recent Style Name 5_1">
    <vt:lpwstr>Emerald journals (Harvard)</vt:lpwstr>
  </property>
  <property fmtid="{D5CDD505-2E9C-101B-9397-08002B2CF9AE}" pid="14" name="Mendeley Recent Style Id 6_1">
    <vt:lpwstr>http://csl.mendeley.com/styles/445542521/emerald-harvard-3</vt:lpwstr>
  </property>
  <property fmtid="{D5CDD505-2E9C-101B-9397-08002B2CF9AE}" pid="15" name="Mendeley Recent Style Name 6_1">
    <vt:lpwstr>Emerald journals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39605425-5839-304e-ad39-0957d8382e53</vt:lpwstr>
  </property>
  <property fmtid="{D5CDD505-2E9C-101B-9397-08002B2CF9AE}" pid="24" name="Mendeley Citation Style_1">
    <vt:lpwstr>http://csl.mendeley.com/styles/445542521/harvard-cite-them-right-wza-2</vt:lpwstr>
  </property>
</Properties>
</file>