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989" w:rsidRDefault="00135989" w:rsidP="00135989">
      <w:pPr>
        <w:jc w:val="center"/>
      </w:pPr>
    </w:p>
    <w:p w:rsidR="00135989" w:rsidRPr="009E65EA" w:rsidRDefault="00385559" w:rsidP="00135989">
      <w:pPr>
        <w:jc w:val="center"/>
        <w:rPr>
          <w:b/>
          <w:u w:val="single"/>
        </w:rPr>
      </w:pPr>
      <w:r w:rsidRPr="009E65EA">
        <w:rPr>
          <w:b/>
          <w:u w:val="single"/>
        </w:rPr>
        <w:t>NuSTEC20</w:t>
      </w:r>
      <w:r w:rsidR="00A42654">
        <w:rPr>
          <w:b/>
          <w:u w:val="single"/>
        </w:rPr>
        <w:t>2</w:t>
      </w:r>
      <w:r w:rsidR="00805D0E">
        <w:rPr>
          <w:b/>
          <w:u w:val="single"/>
        </w:rPr>
        <w:t>1</w:t>
      </w:r>
      <w:r w:rsidR="00135989" w:rsidRPr="009E65EA">
        <w:rPr>
          <w:b/>
          <w:u w:val="single"/>
        </w:rPr>
        <w:t xml:space="preserve"> REGISTRATION FORM</w:t>
      </w:r>
    </w:p>
    <w:p w:rsidR="00135989" w:rsidRDefault="00135989" w:rsidP="00135989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8"/>
        <w:gridCol w:w="8298"/>
      </w:tblGrid>
      <w:tr w:rsidR="00135989" w:rsidRPr="00012655" w:rsidTr="00770F65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35989" w:rsidRPr="00012655" w:rsidRDefault="00135989" w:rsidP="00770F65">
            <w:pPr>
              <w:rPr>
                <w:sz w:val="20"/>
              </w:rPr>
            </w:pPr>
            <w:r w:rsidRPr="00012655">
              <w:rPr>
                <w:rFonts w:ascii="Tahoma" w:hAnsi="Tahoma" w:cs="Tahoma"/>
                <w:sz w:val="20"/>
              </w:rPr>
              <w:t>Name:</w:t>
            </w:r>
          </w:p>
        </w:tc>
        <w:tc>
          <w:tcPr>
            <w:tcW w:w="82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35989" w:rsidRPr="00012655" w:rsidRDefault="00135989" w:rsidP="00770F65">
            <w:pPr>
              <w:rPr>
                <w:sz w:val="20"/>
              </w:rPr>
            </w:pPr>
          </w:p>
        </w:tc>
      </w:tr>
      <w:tr w:rsidR="00135989" w:rsidRPr="00012655" w:rsidTr="00770F65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989" w:rsidRPr="00012655" w:rsidRDefault="00135989" w:rsidP="000A70A6">
            <w:pPr>
              <w:jc w:val="center"/>
              <w:rPr>
                <w:sz w:val="20"/>
              </w:rPr>
            </w:pPr>
            <w:r w:rsidRPr="00012655">
              <w:rPr>
                <w:rFonts w:ascii="Tahoma" w:hAnsi="Tahoma" w:cs="Tahoma"/>
                <w:sz w:val="20"/>
              </w:rPr>
              <w:t>Title: (Prof Emeritus/Prof/Assoc. Prof/Dr /Mr</w:t>
            </w:r>
            <w:r w:rsidR="000A70A6">
              <w:rPr>
                <w:rFonts w:ascii="Tahoma" w:hAnsi="Tahoma" w:cs="Tahoma"/>
                <w:sz w:val="20"/>
              </w:rPr>
              <w:t xml:space="preserve"> </w:t>
            </w:r>
            <w:r w:rsidRPr="00012655">
              <w:rPr>
                <w:rFonts w:ascii="Tahoma" w:hAnsi="Tahoma" w:cs="Tahoma"/>
                <w:sz w:val="20"/>
              </w:rPr>
              <w:t>/Mrs /Miss)</w:t>
            </w:r>
          </w:p>
        </w:tc>
      </w:tr>
    </w:tbl>
    <w:p w:rsidR="00135989" w:rsidRPr="00012655" w:rsidRDefault="00135989" w:rsidP="00135989">
      <w:pPr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7758"/>
      </w:tblGrid>
      <w:tr w:rsidR="00135989" w:rsidRPr="00012655" w:rsidTr="00770F65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135989" w:rsidRPr="00012655" w:rsidRDefault="00135989" w:rsidP="00770F65">
            <w:pPr>
              <w:rPr>
                <w:sz w:val="20"/>
              </w:rPr>
            </w:pPr>
            <w:r w:rsidRPr="00012655">
              <w:rPr>
                <w:rFonts w:ascii="Tahoma" w:hAnsi="Tahoma" w:cs="Tahoma"/>
                <w:sz w:val="20"/>
              </w:rPr>
              <w:t>Designation:</w:t>
            </w:r>
          </w:p>
        </w:tc>
        <w:tc>
          <w:tcPr>
            <w:tcW w:w="7758" w:type="dxa"/>
            <w:tcBorders>
              <w:top w:val="nil"/>
              <w:left w:val="nil"/>
              <w:right w:val="nil"/>
            </w:tcBorders>
          </w:tcPr>
          <w:p w:rsidR="00135989" w:rsidRPr="00012655" w:rsidRDefault="00135989" w:rsidP="00770F65">
            <w:pPr>
              <w:rPr>
                <w:sz w:val="20"/>
              </w:rPr>
            </w:pPr>
          </w:p>
        </w:tc>
      </w:tr>
    </w:tbl>
    <w:p w:rsidR="00135989" w:rsidRPr="00012655" w:rsidRDefault="00135989" w:rsidP="00135989">
      <w:pPr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7758"/>
      </w:tblGrid>
      <w:tr w:rsidR="00135989" w:rsidRPr="00012655" w:rsidTr="00770F65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135989" w:rsidRPr="00012655" w:rsidRDefault="00135989" w:rsidP="00770F65">
            <w:pPr>
              <w:rPr>
                <w:sz w:val="20"/>
              </w:rPr>
            </w:pPr>
            <w:r w:rsidRPr="00012655">
              <w:rPr>
                <w:rFonts w:ascii="Tahoma" w:hAnsi="Tahoma" w:cs="Tahoma"/>
                <w:sz w:val="20"/>
              </w:rPr>
              <w:t>Organisation:</w:t>
            </w:r>
          </w:p>
        </w:tc>
        <w:tc>
          <w:tcPr>
            <w:tcW w:w="7758" w:type="dxa"/>
            <w:tcBorders>
              <w:top w:val="nil"/>
              <w:left w:val="nil"/>
              <w:right w:val="nil"/>
            </w:tcBorders>
          </w:tcPr>
          <w:p w:rsidR="00135989" w:rsidRPr="00012655" w:rsidRDefault="00135989" w:rsidP="00770F65">
            <w:pPr>
              <w:rPr>
                <w:sz w:val="20"/>
              </w:rPr>
            </w:pPr>
          </w:p>
        </w:tc>
      </w:tr>
    </w:tbl>
    <w:p w:rsidR="00135989" w:rsidRPr="00012655" w:rsidRDefault="00135989" w:rsidP="00135989">
      <w:pPr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7758"/>
      </w:tblGrid>
      <w:tr w:rsidR="00135989" w:rsidRPr="00012655" w:rsidTr="00770F65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135989" w:rsidRPr="00012655" w:rsidRDefault="00135989" w:rsidP="00770F65">
            <w:pPr>
              <w:rPr>
                <w:sz w:val="20"/>
              </w:rPr>
            </w:pPr>
            <w:r w:rsidRPr="00012655">
              <w:rPr>
                <w:rFonts w:ascii="Tahoma" w:hAnsi="Tahoma" w:cs="Tahoma"/>
                <w:sz w:val="20"/>
              </w:rPr>
              <w:t>Address:</w:t>
            </w:r>
          </w:p>
        </w:tc>
        <w:tc>
          <w:tcPr>
            <w:tcW w:w="775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35989" w:rsidRPr="00012655" w:rsidRDefault="00135989" w:rsidP="00770F65">
            <w:pPr>
              <w:rPr>
                <w:sz w:val="20"/>
              </w:rPr>
            </w:pPr>
          </w:p>
        </w:tc>
      </w:tr>
      <w:tr w:rsidR="00135989" w:rsidRPr="00012655" w:rsidTr="00770F65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135989" w:rsidRPr="00012655" w:rsidRDefault="00135989" w:rsidP="00770F6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758" w:type="dxa"/>
            <w:tcBorders>
              <w:top w:val="single" w:sz="4" w:space="0" w:color="000000"/>
              <w:left w:val="nil"/>
              <w:right w:val="nil"/>
            </w:tcBorders>
          </w:tcPr>
          <w:p w:rsidR="00135989" w:rsidRDefault="00135989" w:rsidP="00770F65">
            <w:pPr>
              <w:rPr>
                <w:sz w:val="20"/>
              </w:rPr>
            </w:pPr>
          </w:p>
          <w:p w:rsidR="00FD7BF8" w:rsidRPr="00012655" w:rsidRDefault="00FD7BF8" w:rsidP="00770F65">
            <w:pPr>
              <w:rPr>
                <w:sz w:val="20"/>
              </w:rPr>
            </w:pPr>
          </w:p>
        </w:tc>
      </w:tr>
    </w:tbl>
    <w:p w:rsidR="00135989" w:rsidRPr="00012655" w:rsidRDefault="00135989" w:rsidP="00135989">
      <w:pPr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1800"/>
        <w:gridCol w:w="810"/>
        <w:gridCol w:w="2160"/>
        <w:gridCol w:w="900"/>
        <w:gridCol w:w="3078"/>
      </w:tblGrid>
      <w:tr w:rsidR="00135989" w:rsidRPr="00012655" w:rsidTr="00770F65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35989" w:rsidRPr="00012655" w:rsidRDefault="00135989" w:rsidP="00770F65">
            <w:pPr>
              <w:rPr>
                <w:sz w:val="20"/>
              </w:rPr>
            </w:pPr>
            <w:r w:rsidRPr="00012655">
              <w:rPr>
                <w:rFonts w:ascii="Tahoma" w:hAnsi="Tahoma" w:cs="Tahoma"/>
                <w:color w:val="17365D"/>
                <w:sz w:val="20"/>
              </w:rPr>
              <w:t>Tel: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135989" w:rsidRPr="00012655" w:rsidRDefault="00135989" w:rsidP="00770F65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35989" w:rsidRPr="00012655" w:rsidRDefault="00135989" w:rsidP="00770F65">
            <w:pPr>
              <w:rPr>
                <w:sz w:val="20"/>
              </w:rPr>
            </w:pPr>
            <w:r w:rsidRPr="00012655">
              <w:rPr>
                <w:rFonts w:ascii="Tahoma" w:hAnsi="Tahoma" w:cs="Tahoma"/>
                <w:color w:val="17365D"/>
                <w:sz w:val="20"/>
              </w:rPr>
              <w:t>Fax: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</w:tcPr>
          <w:p w:rsidR="00135989" w:rsidRPr="00012655" w:rsidRDefault="00135989" w:rsidP="00770F65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35989" w:rsidRPr="00012655" w:rsidRDefault="00135989" w:rsidP="00770F65">
            <w:pPr>
              <w:rPr>
                <w:sz w:val="20"/>
              </w:rPr>
            </w:pPr>
            <w:r w:rsidRPr="00012655">
              <w:rPr>
                <w:rFonts w:ascii="Tahoma" w:hAnsi="Tahoma" w:cs="Tahoma"/>
                <w:color w:val="17365D"/>
                <w:sz w:val="20"/>
              </w:rPr>
              <w:t>e-mail:</w:t>
            </w:r>
          </w:p>
        </w:tc>
        <w:tc>
          <w:tcPr>
            <w:tcW w:w="3078" w:type="dxa"/>
            <w:tcBorders>
              <w:top w:val="nil"/>
              <w:left w:val="nil"/>
              <w:right w:val="nil"/>
            </w:tcBorders>
          </w:tcPr>
          <w:p w:rsidR="00135989" w:rsidRPr="00012655" w:rsidRDefault="00135989" w:rsidP="00770F65">
            <w:pPr>
              <w:rPr>
                <w:sz w:val="20"/>
              </w:rPr>
            </w:pPr>
          </w:p>
        </w:tc>
      </w:tr>
    </w:tbl>
    <w:p w:rsidR="00135989" w:rsidRPr="00012655" w:rsidRDefault="00135989" w:rsidP="00135989">
      <w:pPr>
        <w:rPr>
          <w:sz w:val="20"/>
        </w:rPr>
      </w:pPr>
    </w:p>
    <w:p w:rsidR="00135989" w:rsidRPr="00012655" w:rsidRDefault="00135989" w:rsidP="00135989">
      <w:pPr>
        <w:rPr>
          <w:rFonts w:ascii="Tahoma" w:hAnsi="Tahoma" w:cs="Tahoma"/>
          <w:sz w:val="20"/>
        </w:rPr>
      </w:pPr>
      <w:r w:rsidRPr="00012655">
        <w:rPr>
          <w:rFonts w:ascii="Tahoma" w:hAnsi="Tahoma" w:cs="Tahoma"/>
          <w:sz w:val="20"/>
        </w:rPr>
        <w:t xml:space="preserve">I will be attending the </w:t>
      </w:r>
      <w:r>
        <w:rPr>
          <w:rFonts w:ascii="Tahoma" w:hAnsi="Tahoma" w:cs="Tahoma"/>
          <w:b/>
          <w:sz w:val="20"/>
        </w:rPr>
        <w:t>NUSTEC20</w:t>
      </w:r>
      <w:r w:rsidR="00A42654">
        <w:rPr>
          <w:rFonts w:ascii="Tahoma" w:hAnsi="Tahoma" w:cs="Tahoma"/>
          <w:b/>
          <w:sz w:val="20"/>
        </w:rPr>
        <w:t>2</w:t>
      </w:r>
      <w:r w:rsidR="00805D0E">
        <w:rPr>
          <w:rFonts w:ascii="Tahoma" w:hAnsi="Tahoma" w:cs="Tahoma"/>
          <w:b/>
          <w:sz w:val="20"/>
        </w:rPr>
        <w:t>1</w:t>
      </w:r>
      <w:r w:rsidRPr="00012655">
        <w:rPr>
          <w:rFonts w:ascii="Tahoma" w:hAnsi="Tahoma" w:cs="Tahoma"/>
          <w:sz w:val="20"/>
        </w:rPr>
        <w:t xml:space="preserve"> as</w:t>
      </w:r>
      <w:r>
        <w:rPr>
          <w:rFonts w:ascii="Tahoma" w:hAnsi="Tahoma" w:cs="Tahoma"/>
          <w:sz w:val="20"/>
        </w:rPr>
        <w:t xml:space="preserve"> (please tick (√) where applicable)</w:t>
      </w:r>
      <w:r w:rsidRPr="00012655">
        <w:rPr>
          <w:rFonts w:ascii="Tahoma" w:hAnsi="Tahoma" w:cs="Tahoma"/>
          <w:sz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4320"/>
        <w:gridCol w:w="1530"/>
        <w:gridCol w:w="720"/>
        <w:gridCol w:w="720"/>
        <w:gridCol w:w="720"/>
        <w:gridCol w:w="738"/>
      </w:tblGrid>
      <w:tr w:rsidR="00135989" w:rsidRPr="00012655" w:rsidTr="00770F65">
        <w:tc>
          <w:tcPr>
            <w:tcW w:w="828" w:type="dxa"/>
          </w:tcPr>
          <w:p w:rsidR="00135989" w:rsidRPr="00012655" w:rsidRDefault="00135989" w:rsidP="00770F65">
            <w:pPr>
              <w:rPr>
                <w:sz w:val="20"/>
              </w:rPr>
            </w:pPr>
          </w:p>
        </w:tc>
        <w:tc>
          <w:tcPr>
            <w:tcW w:w="4320" w:type="dxa"/>
            <w:tcBorders>
              <w:top w:val="nil"/>
              <w:bottom w:val="nil"/>
              <w:right w:val="nil"/>
            </w:tcBorders>
          </w:tcPr>
          <w:p w:rsidR="00135989" w:rsidRPr="00012655" w:rsidRDefault="00135989" w:rsidP="00770F65">
            <w:pPr>
              <w:rPr>
                <w:sz w:val="20"/>
              </w:rPr>
            </w:pPr>
            <w:r>
              <w:rPr>
                <w:rFonts w:ascii="Tahoma" w:hAnsi="Tahoma" w:cs="Tahoma"/>
                <w:sz w:val="20"/>
              </w:rPr>
              <w:t>Paper Presenter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35989" w:rsidRPr="00012655" w:rsidRDefault="00135989" w:rsidP="00770F65">
            <w:pPr>
              <w:rPr>
                <w:sz w:val="20"/>
              </w:rPr>
            </w:pPr>
            <w:r w:rsidRPr="00012655">
              <w:rPr>
                <w:sz w:val="20"/>
              </w:rPr>
              <w:t>MNS Member 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135989" w:rsidRPr="00012655" w:rsidRDefault="00135989" w:rsidP="00770F65">
            <w:pPr>
              <w:rPr>
                <w:sz w:val="20"/>
              </w:rPr>
            </w:pPr>
            <w:r w:rsidRPr="00012655">
              <w:rPr>
                <w:sz w:val="20"/>
              </w:rPr>
              <w:t>Yes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 w:rsidR="00135989" w:rsidRPr="00012655" w:rsidRDefault="00135989" w:rsidP="00770F65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</w:tcBorders>
          </w:tcPr>
          <w:p w:rsidR="00135989" w:rsidRPr="00012655" w:rsidRDefault="00135989" w:rsidP="00770F65">
            <w:pPr>
              <w:rPr>
                <w:sz w:val="20"/>
              </w:rPr>
            </w:pPr>
            <w:r w:rsidRPr="00012655">
              <w:rPr>
                <w:sz w:val="20"/>
              </w:rPr>
              <w:t>No</w:t>
            </w:r>
          </w:p>
        </w:tc>
        <w:tc>
          <w:tcPr>
            <w:tcW w:w="738" w:type="dxa"/>
          </w:tcPr>
          <w:p w:rsidR="00135989" w:rsidRPr="00012655" w:rsidRDefault="00135989" w:rsidP="00770F65">
            <w:pPr>
              <w:rPr>
                <w:sz w:val="20"/>
              </w:rPr>
            </w:pPr>
          </w:p>
        </w:tc>
      </w:tr>
    </w:tbl>
    <w:p w:rsidR="00135989" w:rsidRPr="00621FAF" w:rsidRDefault="00135989" w:rsidP="00135989">
      <w:pPr>
        <w:rPr>
          <w:sz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1407"/>
        <w:gridCol w:w="7341"/>
      </w:tblGrid>
      <w:tr w:rsidR="00135989" w:rsidRPr="00012655" w:rsidTr="00770F65">
        <w:tc>
          <w:tcPr>
            <w:tcW w:w="828" w:type="dxa"/>
          </w:tcPr>
          <w:p w:rsidR="00135989" w:rsidRPr="00012655" w:rsidRDefault="00135989" w:rsidP="00770F65">
            <w:pPr>
              <w:rPr>
                <w:sz w:val="20"/>
              </w:rPr>
            </w:pPr>
          </w:p>
        </w:tc>
        <w:tc>
          <w:tcPr>
            <w:tcW w:w="1407" w:type="dxa"/>
            <w:tcBorders>
              <w:top w:val="nil"/>
              <w:bottom w:val="nil"/>
              <w:right w:val="nil"/>
            </w:tcBorders>
          </w:tcPr>
          <w:p w:rsidR="00135989" w:rsidRPr="00012655" w:rsidRDefault="00135989" w:rsidP="00770F65">
            <w:pPr>
              <w:rPr>
                <w:sz w:val="20"/>
              </w:rPr>
            </w:pPr>
            <w:r w:rsidRPr="00012655">
              <w:rPr>
                <w:rFonts w:ascii="Tahoma" w:hAnsi="Tahoma" w:cs="Tahoma"/>
                <w:sz w:val="20"/>
              </w:rPr>
              <w:t>Oral - Title:</w:t>
            </w:r>
          </w:p>
        </w:tc>
        <w:tc>
          <w:tcPr>
            <w:tcW w:w="7341" w:type="dxa"/>
            <w:tcBorders>
              <w:top w:val="nil"/>
              <w:left w:val="nil"/>
              <w:right w:val="nil"/>
            </w:tcBorders>
          </w:tcPr>
          <w:p w:rsidR="00135989" w:rsidRDefault="00135989" w:rsidP="00770F65">
            <w:pPr>
              <w:rPr>
                <w:sz w:val="20"/>
              </w:rPr>
            </w:pPr>
          </w:p>
          <w:p w:rsidR="00135989" w:rsidRPr="00012655" w:rsidRDefault="00135989" w:rsidP="00770F65">
            <w:pPr>
              <w:rPr>
                <w:sz w:val="20"/>
              </w:rPr>
            </w:pPr>
          </w:p>
        </w:tc>
      </w:tr>
    </w:tbl>
    <w:p w:rsidR="00135989" w:rsidRPr="00621FAF" w:rsidRDefault="00135989" w:rsidP="00135989">
      <w:pPr>
        <w:rPr>
          <w:sz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1407"/>
        <w:gridCol w:w="7341"/>
      </w:tblGrid>
      <w:tr w:rsidR="00135989" w:rsidRPr="00012655" w:rsidTr="00770F65">
        <w:tc>
          <w:tcPr>
            <w:tcW w:w="828" w:type="dxa"/>
          </w:tcPr>
          <w:p w:rsidR="00135989" w:rsidRPr="00012655" w:rsidRDefault="00135989" w:rsidP="00770F65">
            <w:pPr>
              <w:rPr>
                <w:sz w:val="20"/>
              </w:rPr>
            </w:pPr>
          </w:p>
        </w:tc>
        <w:tc>
          <w:tcPr>
            <w:tcW w:w="1407" w:type="dxa"/>
            <w:tcBorders>
              <w:top w:val="nil"/>
              <w:bottom w:val="nil"/>
              <w:right w:val="nil"/>
            </w:tcBorders>
          </w:tcPr>
          <w:p w:rsidR="00135989" w:rsidRPr="00012655" w:rsidRDefault="00135989" w:rsidP="00770F65">
            <w:pPr>
              <w:rPr>
                <w:sz w:val="20"/>
              </w:rPr>
            </w:pPr>
            <w:r w:rsidRPr="00012655">
              <w:rPr>
                <w:rFonts w:ascii="Tahoma" w:hAnsi="Tahoma" w:cs="Tahoma"/>
                <w:sz w:val="20"/>
              </w:rPr>
              <w:t>Poster - Title:</w:t>
            </w:r>
          </w:p>
        </w:tc>
        <w:tc>
          <w:tcPr>
            <w:tcW w:w="7341" w:type="dxa"/>
            <w:tcBorders>
              <w:top w:val="nil"/>
              <w:left w:val="nil"/>
              <w:right w:val="nil"/>
            </w:tcBorders>
          </w:tcPr>
          <w:p w:rsidR="00135989" w:rsidRDefault="00135989" w:rsidP="00770F65">
            <w:pPr>
              <w:rPr>
                <w:sz w:val="20"/>
              </w:rPr>
            </w:pPr>
          </w:p>
          <w:p w:rsidR="00135989" w:rsidRPr="00012655" w:rsidRDefault="00135989" w:rsidP="00770F65">
            <w:pPr>
              <w:rPr>
                <w:sz w:val="20"/>
              </w:rPr>
            </w:pPr>
          </w:p>
        </w:tc>
      </w:tr>
    </w:tbl>
    <w:p w:rsidR="00135989" w:rsidRPr="00621FAF" w:rsidRDefault="00135989" w:rsidP="00135989">
      <w:pPr>
        <w:rPr>
          <w:sz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4320"/>
        <w:gridCol w:w="1530"/>
        <w:gridCol w:w="720"/>
        <w:gridCol w:w="720"/>
        <w:gridCol w:w="720"/>
        <w:gridCol w:w="738"/>
      </w:tblGrid>
      <w:tr w:rsidR="00135989" w:rsidRPr="00012655" w:rsidTr="00770F65">
        <w:tc>
          <w:tcPr>
            <w:tcW w:w="828" w:type="dxa"/>
          </w:tcPr>
          <w:p w:rsidR="00135989" w:rsidRPr="00012655" w:rsidRDefault="00135989" w:rsidP="00770F65">
            <w:pPr>
              <w:rPr>
                <w:sz w:val="20"/>
              </w:rPr>
            </w:pPr>
          </w:p>
        </w:tc>
        <w:tc>
          <w:tcPr>
            <w:tcW w:w="4320" w:type="dxa"/>
            <w:tcBorders>
              <w:top w:val="nil"/>
              <w:bottom w:val="nil"/>
              <w:right w:val="nil"/>
            </w:tcBorders>
          </w:tcPr>
          <w:p w:rsidR="00135989" w:rsidRPr="00012655" w:rsidRDefault="00135989" w:rsidP="00770F65">
            <w:pPr>
              <w:rPr>
                <w:sz w:val="20"/>
              </w:rPr>
            </w:pPr>
            <w:r w:rsidRPr="00012655">
              <w:rPr>
                <w:rFonts w:ascii="Tahoma" w:hAnsi="Tahoma" w:cs="Tahoma"/>
                <w:sz w:val="20"/>
              </w:rPr>
              <w:t>Participant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35989" w:rsidRPr="00012655" w:rsidRDefault="00135989" w:rsidP="00770F65">
            <w:pPr>
              <w:rPr>
                <w:sz w:val="20"/>
              </w:rPr>
            </w:pPr>
            <w:r w:rsidRPr="00012655">
              <w:rPr>
                <w:sz w:val="20"/>
              </w:rPr>
              <w:t>MNS Member 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135989" w:rsidRPr="00012655" w:rsidRDefault="00135989" w:rsidP="00770F65">
            <w:pPr>
              <w:rPr>
                <w:sz w:val="20"/>
              </w:rPr>
            </w:pPr>
            <w:r w:rsidRPr="00012655">
              <w:rPr>
                <w:sz w:val="20"/>
              </w:rPr>
              <w:t>Yes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 w:rsidR="00135989" w:rsidRPr="00012655" w:rsidRDefault="00135989" w:rsidP="00770F65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</w:tcBorders>
          </w:tcPr>
          <w:p w:rsidR="00135989" w:rsidRPr="00012655" w:rsidRDefault="00135989" w:rsidP="00770F65">
            <w:pPr>
              <w:rPr>
                <w:sz w:val="20"/>
              </w:rPr>
            </w:pPr>
            <w:r w:rsidRPr="00012655">
              <w:rPr>
                <w:sz w:val="20"/>
              </w:rPr>
              <w:t>No</w:t>
            </w:r>
          </w:p>
        </w:tc>
        <w:tc>
          <w:tcPr>
            <w:tcW w:w="738" w:type="dxa"/>
          </w:tcPr>
          <w:p w:rsidR="00135989" w:rsidRPr="00012655" w:rsidRDefault="00135989" w:rsidP="00770F65">
            <w:pPr>
              <w:rPr>
                <w:sz w:val="20"/>
              </w:rPr>
            </w:pPr>
          </w:p>
        </w:tc>
      </w:tr>
    </w:tbl>
    <w:p w:rsidR="00135989" w:rsidRPr="00621FAF" w:rsidRDefault="00135989" w:rsidP="00135989">
      <w:pPr>
        <w:rPr>
          <w:sz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1620"/>
        <w:gridCol w:w="810"/>
        <w:gridCol w:w="1800"/>
        <w:gridCol w:w="810"/>
        <w:gridCol w:w="3150"/>
      </w:tblGrid>
      <w:tr w:rsidR="00E971A4" w:rsidRPr="00012655" w:rsidTr="00E971A4">
        <w:tc>
          <w:tcPr>
            <w:tcW w:w="828" w:type="dxa"/>
          </w:tcPr>
          <w:p w:rsidR="00E971A4" w:rsidRPr="00012655" w:rsidRDefault="00E971A4" w:rsidP="00770F65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:rsidR="00E971A4" w:rsidRPr="00012655" w:rsidRDefault="00E971A4" w:rsidP="00770F65">
            <w:pPr>
              <w:rPr>
                <w:sz w:val="20"/>
              </w:rPr>
            </w:pPr>
            <w:r w:rsidRPr="00012655">
              <w:rPr>
                <w:rFonts w:ascii="Tahoma" w:hAnsi="Tahoma" w:cs="Tahoma"/>
                <w:sz w:val="20"/>
              </w:rPr>
              <w:t>Exhibitor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E971A4" w:rsidRPr="00012655" w:rsidRDefault="00E971A4" w:rsidP="00770F65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</w:tcPr>
          <w:p w:rsidR="00E971A4" w:rsidRPr="00E971A4" w:rsidRDefault="00E971A4" w:rsidP="00770F65">
            <w:pPr>
              <w:rPr>
                <w:rFonts w:ascii="Tahoma" w:hAnsi="Tahoma" w:cs="Tahoma"/>
                <w:sz w:val="20"/>
              </w:rPr>
            </w:pPr>
            <w:r w:rsidRPr="00E971A4">
              <w:rPr>
                <w:rFonts w:ascii="Tahoma" w:hAnsi="Tahoma" w:cs="Tahoma"/>
                <w:sz w:val="20"/>
              </w:rPr>
              <w:t>Sponsor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E971A4" w:rsidRPr="00012655" w:rsidRDefault="00E971A4" w:rsidP="00770F6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150" w:type="dxa"/>
            <w:tcBorders>
              <w:top w:val="nil"/>
              <w:bottom w:val="nil"/>
              <w:right w:val="nil"/>
            </w:tcBorders>
          </w:tcPr>
          <w:p w:rsidR="00E971A4" w:rsidRPr="00E971A4" w:rsidRDefault="00E971A4" w:rsidP="00770F65">
            <w:pPr>
              <w:rPr>
                <w:rFonts w:ascii="Tahoma" w:hAnsi="Tahoma" w:cs="Tahoma"/>
                <w:sz w:val="20"/>
              </w:rPr>
            </w:pPr>
            <w:r w:rsidRPr="00E971A4">
              <w:rPr>
                <w:rFonts w:ascii="Tahoma" w:hAnsi="Tahoma" w:cs="Tahoma"/>
                <w:sz w:val="20"/>
              </w:rPr>
              <w:t>Postgraduate Student</w:t>
            </w:r>
          </w:p>
        </w:tc>
      </w:tr>
    </w:tbl>
    <w:p w:rsidR="00135989" w:rsidRDefault="00135989" w:rsidP="00135989">
      <w:pPr>
        <w:rPr>
          <w:sz w:val="14"/>
        </w:rPr>
      </w:pPr>
    </w:p>
    <w:p w:rsidR="00135989" w:rsidRPr="00012655" w:rsidRDefault="00135989" w:rsidP="00135989">
      <w:pPr>
        <w:rPr>
          <w:sz w:val="20"/>
        </w:rPr>
      </w:pPr>
    </w:p>
    <w:p w:rsidR="00135989" w:rsidRDefault="00850A77" w:rsidP="00135989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The conference fee.</w:t>
      </w:r>
      <w:proofErr w:type="gramEnd"/>
      <w:r>
        <w:rPr>
          <w:rFonts w:ascii="Tahoma" w:hAnsi="Tahoma" w:cs="Tahoma"/>
          <w:sz w:val="20"/>
        </w:rPr>
        <w:t xml:space="preserve"> </w:t>
      </w:r>
      <w:r w:rsidR="00135989" w:rsidRPr="00012655">
        <w:rPr>
          <w:rFonts w:ascii="Tahoma" w:hAnsi="Tahoma" w:cs="Tahoma"/>
          <w:sz w:val="20"/>
        </w:rPr>
        <w:t xml:space="preserve">All payment can be made </w:t>
      </w:r>
      <w:r w:rsidR="00135989">
        <w:rPr>
          <w:rFonts w:ascii="Tahoma" w:hAnsi="Tahoma" w:cs="Tahoma"/>
          <w:sz w:val="20"/>
        </w:rPr>
        <w:t>by crossed che</w:t>
      </w:r>
      <w:r w:rsidR="00135989" w:rsidRPr="00012655">
        <w:rPr>
          <w:rFonts w:ascii="Tahoma" w:hAnsi="Tahoma" w:cs="Tahoma"/>
          <w:sz w:val="20"/>
        </w:rPr>
        <w:t>que/bank draft</w:t>
      </w:r>
      <w:r w:rsidR="00135989">
        <w:rPr>
          <w:rFonts w:ascii="Tahoma" w:hAnsi="Tahoma" w:cs="Tahoma"/>
          <w:sz w:val="20"/>
        </w:rPr>
        <w:t xml:space="preserve">, made </w:t>
      </w:r>
      <w:r w:rsidR="00135989" w:rsidRPr="00986CE9">
        <w:rPr>
          <w:rFonts w:ascii="Tahoma" w:hAnsi="Tahoma" w:cs="Tahoma"/>
          <w:b/>
          <w:sz w:val="20"/>
        </w:rPr>
        <w:t>payable</w:t>
      </w:r>
      <w:r w:rsidR="00135989">
        <w:rPr>
          <w:rFonts w:ascii="Tahoma" w:hAnsi="Tahoma" w:cs="Tahoma"/>
          <w:sz w:val="20"/>
        </w:rPr>
        <w:t xml:space="preserve"> to</w:t>
      </w:r>
      <w:r w:rsidR="00135989" w:rsidRPr="00012655">
        <w:rPr>
          <w:rFonts w:ascii="Tahoma" w:hAnsi="Tahoma" w:cs="Tahoma"/>
          <w:sz w:val="20"/>
        </w:rPr>
        <w:t xml:space="preserve"> </w:t>
      </w:r>
      <w:r w:rsidR="00135989">
        <w:rPr>
          <w:rFonts w:ascii="Tahoma" w:hAnsi="Tahoma" w:cs="Tahoma"/>
          <w:sz w:val="20"/>
        </w:rPr>
        <w:t>“</w:t>
      </w:r>
      <w:r w:rsidR="00135989" w:rsidRPr="00012655">
        <w:rPr>
          <w:rFonts w:ascii="Tahoma" w:hAnsi="Tahoma" w:cs="Tahoma"/>
          <w:b/>
          <w:bCs/>
          <w:sz w:val="20"/>
        </w:rPr>
        <w:t>PERSATUAN NUKLEAR MALAYSIA</w:t>
      </w:r>
      <w:r w:rsidR="00135989">
        <w:rPr>
          <w:rFonts w:ascii="Tahoma" w:hAnsi="Tahoma" w:cs="Tahoma"/>
          <w:b/>
          <w:bCs/>
          <w:sz w:val="20"/>
        </w:rPr>
        <w:t xml:space="preserve">” </w:t>
      </w:r>
      <w:r w:rsidR="00135989" w:rsidRPr="00A114D9">
        <w:rPr>
          <w:rFonts w:ascii="Tahoma" w:hAnsi="Tahoma" w:cs="Tahoma"/>
          <w:b/>
          <w:bCs/>
          <w:sz w:val="20"/>
          <w:u w:val="single"/>
        </w:rPr>
        <w:t>before</w:t>
      </w:r>
      <w:r w:rsidR="00135989" w:rsidRPr="00A114D9">
        <w:rPr>
          <w:rFonts w:ascii="Tahoma" w:hAnsi="Tahoma" w:cs="Tahoma"/>
          <w:bCs/>
          <w:sz w:val="20"/>
        </w:rPr>
        <w:t xml:space="preserve"> </w:t>
      </w:r>
      <w:r w:rsidR="009D4144" w:rsidRPr="00A114D9">
        <w:rPr>
          <w:rFonts w:ascii="Tahoma" w:hAnsi="Tahoma" w:cs="Tahoma"/>
          <w:b/>
          <w:bCs/>
          <w:sz w:val="20"/>
        </w:rPr>
        <w:t>1</w:t>
      </w:r>
      <w:r w:rsidR="00135989" w:rsidRPr="00A114D9">
        <w:rPr>
          <w:rFonts w:ascii="Tahoma" w:hAnsi="Tahoma" w:cs="Tahoma"/>
          <w:b/>
          <w:bCs/>
          <w:sz w:val="20"/>
        </w:rPr>
        <w:t xml:space="preserve"> </w:t>
      </w:r>
      <w:r w:rsidR="00805D0E">
        <w:rPr>
          <w:rFonts w:ascii="Tahoma" w:hAnsi="Tahoma" w:cs="Tahoma"/>
          <w:b/>
          <w:bCs/>
          <w:sz w:val="20"/>
        </w:rPr>
        <w:t>Aug</w:t>
      </w:r>
      <w:r w:rsidR="00135989" w:rsidRPr="00A114D9">
        <w:rPr>
          <w:rFonts w:ascii="Tahoma" w:hAnsi="Tahoma" w:cs="Tahoma"/>
          <w:b/>
          <w:bCs/>
          <w:sz w:val="20"/>
        </w:rPr>
        <w:t xml:space="preserve"> 20</w:t>
      </w:r>
      <w:r w:rsidR="00A42654">
        <w:rPr>
          <w:rFonts w:ascii="Tahoma" w:hAnsi="Tahoma" w:cs="Tahoma"/>
          <w:b/>
          <w:bCs/>
          <w:sz w:val="20"/>
        </w:rPr>
        <w:t>2</w:t>
      </w:r>
      <w:r w:rsidR="00805D0E">
        <w:rPr>
          <w:rFonts w:ascii="Tahoma" w:hAnsi="Tahoma" w:cs="Tahoma"/>
          <w:b/>
          <w:bCs/>
          <w:sz w:val="20"/>
        </w:rPr>
        <w:t>1</w:t>
      </w:r>
      <w:r w:rsidR="00135989" w:rsidRPr="00012655">
        <w:rPr>
          <w:rFonts w:ascii="Tahoma" w:hAnsi="Tahoma" w:cs="Tahoma"/>
          <w:sz w:val="20"/>
        </w:rPr>
        <w:t>.</w:t>
      </w:r>
    </w:p>
    <w:tbl>
      <w:tblPr>
        <w:tblW w:w="9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4"/>
        <w:gridCol w:w="1776"/>
        <w:gridCol w:w="2315"/>
        <w:gridCol w:w="2315"/>
      </w:tblGrid>
      <w:tr w:rsidR="00147BFD" w:rsidRPr="00147BFD" w:rsidTr="00147BFD">
        <w:trPr>
          <w:trHeight w:val="241"/>
        </w:trPr>
        <w:tc>
          <w:tcPr>
            <w:tcW w:w="28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41C3" w:rsidRPr="00147BFD" w:rsidRDefault="00147BFD" w:rsidP="00147BFD">
            <w:pPr>
              <w:rPr>
                <w:rFonts w:ascii="Tahoma" w:hAnsi="Tahoma" w:cs="Tahoma"/>
                <w:sz w:val="16"/>
                <w:lang w:val="en-US"/>
              </w:rPr>
            </w:pPr>
            <w:r w:rsidRPr="00147BFD">
              <w:rPr>
                <w:rFonts w:ascii="Tahoma" w:hAnsi="Tahoma" w:cs="Tahoma"/>
                <w:sz w:val="16"/>
                <w:lang w:val="en-US"/>
              </w:rPr>
              <w:t>Conference fees</w:t>
            </w:r>
          </w:p>
        </w:tc>
        <w:tc>
          <w:tcPr>
            <w:tcW w:w="17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41C3" w:rsidRPr="00147BFD" w:rsidRDefault="00147BFD" w:rsidP="00147BFD">
            <w:pPr>
              <w:rPr>
                <w:rFonts w:ascii="Tahoma" w:hAnsi="Tahoma" w:cs="Tahoma"/>
                <w:sz w:val="16"/>
                <w:lang w:val="en-US"/>
              </w:rPr>
            </w:pPr>
            <w:r w:rsidRPr="00147BFD">
              <w:rPr>
                <w:rFonts w:ascii="Tahoma" w:hAnsi="Tahoma" w:cs="Tahoma"/>
                <w:sz w:val="16"/>
                <w:lang w:val="en-US"/>
              </w:rPr>
              <w:t>Student</w:t>
            </w:r>
          </w:p>
        </w:tc>
        <w:tc>
          <w:tcPr>
            <w:tcW w:w="23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41C3" w:rsidRPr="00147BFD" w:rsidRDefault="00147BFD" w:rsidP="00147BFD">
            <w:pPr>
              <w:rPr>
                <w:rFonts w:ascii="Tahoma" w:hAnsi="Tahoma" w:cs="Tahoma"/>
                <w:sz w:val="16"/>
                <w:lang w:val="en-US"/>
              </w:rPr>
            </w:pPr>
            <w:r w:rsidRPr="00147BFD">
              <w:rPr>
                <w:rFonts w:ascii="Tahoma" w:hAnsi="Tahoma" w:cs="Tahoma"/>
                <w:sz w:val="16"/>
                <w:lang w:val="en-US"/>
              </w:rPr>
              <w:t>Others</w:t>
            </w:r>
          </w:p>
        </w:tc>
        <w:tc>
          <w:tcPr>
            <w:tcW w:w="23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41C3" w:rsidRPr="00147BFD" w:rsidRDefault="00147BFD" w:rsidP="00147BFD">
            <w:pPr>
              <w:rPr>
                <w:rFonts w:ascii="Tahoma" w:hAnsi="Tahoma" w:cs="Tahoma"/>
                <w:sz w:val="16"/>
                <w:lang w:val="en-US"/>
              </w:rPr>
            </w:pPr>
            <w:r w:rsidRPr="00147BFD">
              <w:rPr>
                <w:rFonts w:ascii="Tahoma" w:hAnsi="Tahoma" w:cs="Tahoma"/>
                <w:sz w:val="16"/>
                <w:lang w:val="en-US"/>
              </w:rPr>
              <w:t>Exhibition</w:t>
            </w:r>
          </w:p>
        </w:tc>
      </w:tr>
      <w:tr w:rsidR="00147BFD" w:rsidRPr="00147BFD" w:rsidTr="00147BFD">
        <w:trPr>
          <w:trHeight w:val="241"/>
        </w:trPr>
        <w:tc>
          <w:tcPr>
            <w:tcW w:w="28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41C3" w:rsidRPr="00147BFD" w:rsidRDefault="00147BFD" w:rsidP="00147BFD">
            <w:pPr>
              <w:rPr>
                <w:rFonts w:ascii="Tahoma" w:hAnsi="Tahoma" w:cs="Tahoma"/>
                <w:sz w:val="16"/>
                <w:lang w:val="en-US"/>
              </w:rPr>
            </w:pPr>
            <w:r w:rsidRPr="00147BFD">
              <w:rPr>
                <w:rFonts w:ascii="Tahoma" w:hAnsi="Tahoma" w:cs="Tahoma"/>
                <w:sz w:val="16"/>
                <w:lang w:val="en-US"/>
              </w:rPr>
              <w:t>MNS member:</w:t>
            </w:r>
          </w:p>
        </w:tc>
        <w:tc>
          <w:tcPr>
            <w:tcW w:w="17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41C3" w:rsidRPr="00147BFD" w:rsidRDefault="00147BFD" w:rsidP="00147BFD">
            <w:pPr>
              <w:rPr>
                <w:rFonts w:ascii="Tahoma" w:hAnsi="Tahoma" w:cs="Tahoma"/>
                <w:sz w:val="16"/>
                <w:lang w:val="en-US"/>
              </w:rPr>
            </w:pPr>
            <w:r w:rsidRPr="00147BFD">
              <w:rPr>
                <w:rFonts w:ascii="Tahoma" w:hAnsi="Tahoma" w:cs="Tahoma"/>
                <w:sz w:val="16"/>
                <w:lang w:val="en-US"/>
              </w:rPr>
              <w:t>RM500</w:t>
            </w:r>
          </w:p>
        </w:tc>
        <w:tc>
          <w:tcPr>
            <w:tcW w:w="23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41C3" w:rsidRPr="00147BFD" w:rsidRDefault="00147BFD" w:rsidP="00147BFD">
            <w:pPr>
              <w:rPr>
                <w:rFonts w:ascii="Tahoma" w:hAnsi="Tahoma" w:cs="Tahoma"/>
                <w:sz w:val="16"/>
                <w:lang w:val="en-US"/>
              </w:rPr>
            </w:pPr>
            <w:r w:rsidRPr="00147BFD">
              <w:rPr>
                <w:rFonts w:ascii="Tahoma" w:hAnsi="Tahoma" w:cs="Tahoma"/>
                <w:sz w:val="16"/>
                <w:lang w:val="en-US"/>
              </w:rPr>
              <w:t>RM850</w:t>
            </w:r>
          </w:p>
        </w:tc>
        <w:tc>
          <w:tcPr>
            <w:tcW w:w="23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41C3" w:rsidRPr="00147BFD" w:rsidRDefault="00147BFD" w:rsidP="00147BFD">
            <w:pPr>
              <w:rPr>
                <w:rFonts w:ascii="Tahoma" w:hAnsi="Tahoma" w:cs="Tahoma"/>
                <w:sz w:val="16"/>
                <w:lang w:val="en-US"/>
              </w:rPr>
            </w:pPr>
            <w:r w:rsidRPr="00147BFD">
              <w:rPr>
                <w:rFonts w:ascii="Tahoma" w:hAnsi="Tahoma" w:cs="Tahoma"/>
                <w:sz w:val="16"/>
                <w:lang w:val="en-US"/>
              </w:rPr>
              <w:t>RM2,000</w:t>
            </w:r>
          </w:p>
        </w:tc>
      </w:tr>
      <w:tr w:rsidR="00147BFD" w:rsidRPr="00147BFD" w:rsidTr="00147BFD">
        <w:trPr>
          <w:trHeight w:val="241"/>
        </w:trPr>
        <w:tc>
          <w:tcPr>
            <w:tcW w:w="28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41C3" w:rsidRPr="00147BFD" w:rsidRDefault="00147BFD" w:rsidP="00147BFD">
            <w:pPr>
              <w:rPr>
                <w:rFonts w:ascii="Tahoma" w:hAnsi="Tahoma" w:cs="Tahoma"/>
                <w:sz w:val="16"/>
                <w:lang w:val="en-US"/>
              </w:rPr>
            </w:pPr>
            <w:r w:rsidRPr="00147BFD">
              <w:rPr>
                <w:rFonts w:ascii="Tahoma" w:hAnsi="Tahoma" w:cs="Tahoma"/>
                <w:sz w:val="16"/>
                <w:lang w:val="en-US"/>
              </w:rPr>
              <w:t>Non-MNS member</w:t>
            </w:r>
          </w:p>
        </w:tc>
        <w:tc>
          <w:tcPr>
            <w:tcW w:w="17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41C3" w:rsidRPr="00147BFD" w:rsidRDefault="00147BFD" w:rsidP="00147BFD">
            <w:pPr>
              <w:rPr>
                <w:rFonts w:ascii="Tahoma" w:hAnsi="Tahoma" w:cs="Tahoma"/>
                <w:sz w:val="16"/>
                <w:lang w:val="en-US"/>
              </w:rPr>
            </w:pPr>
            <w:r w:rsidRPr="00147BFD">
              <w:rPr>
                <w:rFonts w:ascii="Tahoma" w:hAnsi="Tahoma" w:cs="Tahoma"/>
                <w:sz w:val="16"/>
                <w:lang w:val="en-US"/>
              </w:rPr>
              <w:t>RM700</w:t>
            </w:r>
          </w:p>
        </w:tc>
        <w:tc>
          <w:tcPr>
            <w:tcW w:w="23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41C3" w:rsidRPr="00147BFD" w:rsidRDefault="00147BFD" w:rsidP="00147BFD">
            <w:pPr>
              <w:rPr>
                <w:rFonts w:ascii="Tahoma" w:hAnsi="Tahoma" w:cs="Tahoma"/>
                <w:sz w:val="16"/>
                <w:lang w:val="en-US"/>
              </w:rPr>
            </w:pPr>
            <w:r w:rsidRPr="00147BFD">
              <w:rPr>
                <w:rFonts w:ascii="Tahoma" w:hAnsi="Tahoma" w:cs="Tahoma"/>
                <w:sz w:val="16"/>
                <w:lang w:val="en-US"/>
              </w:rPr>
              <w:t>RM1,050</w:t>
            </w:r>
          </w:p>
        </w:tc>
        <w:tc>
          <w:tcPr>
            <w:tcW w:w="23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41C3" w:rsidRPr="00147BFD" w:rsidRDefault="00147BFD" w:rsidP="00147BFD">
            <w:pPr>
              <w:rPr>
                <w:rFonts w:ascii="Tahoma" w:hAnsi="Tahoma" w:cs="Tahoma"/>
                <w:sz w:val="16"/>
                <w:lang w:val="en-US"/>
              </w:rPr>
            </w:pPr>
            <w:r w:rsidRPr="00147BFD">
              <w:rPr>
                <w:rFonts w:ascii="Tahoma" w:hAnsi="Tahoma" w:cs="Tahoma"/>
                <w:sz w:val="16"/>
                <w:lang w:val="en-US"/>
              </w:rPr>
              <w:t>RM2,000</w:t>
            </w:r>
          </w:p>
        </w:tc>
      </w:tr>
      <w:tr w:rsidR="00147BFD" w:rsidRPr="00147BFD" w:rsidTr="00BD2C39">
        <w:trPr>
          <w:trHeight w:val="663"/>
        </w:trPr>
        <w:tc>
          <w:tcPr>
            <w:tcW w:w="28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47BFD" w:rsidRPr="00147BFD" w:rsidRDefault="00147BFD" w:rsidP="00147BFD">
            <w:pPr>
              <w:rPr>
                <w:rFonts w:ascii="Tahoma" w:hAnsi="Tahoma" w:cs="Tahoma"/>
                <w:sz w:val="16"/>
                <w:lang w:val="en-US"/>
              </w:rPr>
            </w:pPr>
            <w:r w:rsidRPr="00147BFD">
              <w:rPr>
                <w:rFonts w:ascii="Tahoma" w:hAnsi="Tahoma" w:cs="Tahoma"/>
                <w:sz w:val="16"/>
                <w:lang w:val="en-US"/>
              </w:rPr>
              <w:t>International</w:t>
            </w:r>
          </w:p>
          <w:p w:rsidR="00F541C3" w:rsidRPr="00147BFD" w:rsidRDefault="00147BFD" w:rsidP="00147BFD">
            <w:pPr>
              <w:rPr>
                <w:rFonts w:ascii="Tahoma" w:hAnsi="Tahoma" w:cs="Tahoma"/>
                <w:sz w:val="16"/>
                <w:lang w:val="en-US"/>
              </w:rPr>
            </w:pPr>
            <w:r w:rsidRPr="00147BFD">
              <w:rPr>
                <w:rFonts w:ascii="Tahoma" w:hAnsi="Tahoma" w:cs="Tahoma"/>
                <w:sz w:val="16"/>
                <w:lang w:val="en-US"/>
              </w:rPr>
              <w:t>*with accommodation</w:t>
            </w:r>
          </w:p>
        </w:tc>
        <w:tc>
          <w:tcPr>
            <w:tcW w:w="17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47BFD" w:rsidRPr="00147BFD" w:rsidRDefault="00147BFD" w:rsidP="00147BFD">
            <w:pPr>
              <w:rPr>
                <w:rFonts w:ascii="Tahoma" w:hAnsi="Tahoma" w:cs="Tahoma"/>
                <w:sz w:val="16"/>
                <w:lang w:val="en-US"/>
              </w:rPr>
            </w:pPr>
            <w:r w:rsidRPr="00147BFD">
              <w:rPr>
                <w:rFonts w:ascii="Tahoma" w:hAnsi="Tahoma" w:cs="Tahoma"/>
                <w:sz w:val="16"/>
                <w:lang w:val="en-US"/>
              </w:rPr>
              <w:t>USD400</w:t>
            </w:r>
          </w:p>
          <w:p w:rsidR="00F541C3" w:rsidRPr="00147BFD" w:rsidRDefault="00147BFD" w:rsidP="00147BFD">
            <w:pPr>
              <w:rPr>
                <w:rFonts w:ascii="Tahoma" w:hAnsi="Tahoma" w:cs="Tahoma"/>
                <w:sz w:val="16"/>
                <w:lang w:val="en-US"/>
              </w:rPr>
            </w:pPr>
            <w:r w:rsidRPr="00147BFD">
              <w:rPr>
                <w:rFonts w:ascii="Tahoma" w:hAnsi="Tahoma" w:cs="Tahoma"/>
                <w:sz w:val="16"/>
                <w:lang w:val="en-US"/>
              </w:rPr>
              <w:t>RM2,200 (3star hotel, 3 nights)</w:t>
            </w:r>
          </w:p>
        </w:tc>
        <w:tc>
          <w:tcPr>
            <w:tcW w:w="23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47BFD" w:rsidRPr="00147BFD" w:rsidRDefault="00147BFD" w:rsidP="00147BFD">
            <w:pPr>
              <w:rPr>
                <w:rFonts w:ascii="Tahoma" w:hAnsi="Tahoma" w:cs="Tahoma"/>
                <w:sz w:val="16"/>
                <w:lang w:val="en-US"/>
              </w:rPr>
            </w:pPr>
            <w:r w:rsidRPr="00147BFD">
              <w:rPr>
                <w:rFonts w:ascii="Tahoma" w:hAnsi="Tahoma" w:cs="Tahoma"/>
                <w:sz w:val="16"/>
                <w:lang w:val="en-US"/>
              </w:rPr>
              <w:t>USD800</w:t>
            </w:r>
          </w:p>
          <w:p w:rsidR="00147BFD" w:rsidRPr="00147BFD" w:rsidRDefault="00147BFD" w:rsidP="00147BFD">
            <w:pPr>
              <w:rPr>
                <w:rFonts w:ascii="Tahoma" w:hAnsi="Tahoma" w:cs="Tahoma"/>
                <w:sz w:val="16"/>
                <w:lang w:val="en-US"/>
              </w:rPr>
            </w:pPr>
            <w:r w:rsidRPr="00147BFD">
              <w:rPr>
                <w:rFonts w:ascii="Tahoma" w:hAnsi="Tahoma" w:cs="Tahoma"/>
                <w:sz w:val="16"/>
                <w:lang w:val="en-US"/>
              </w:rPr>
              <w:t xml:space="preserve">RM2,500 </w:t>
            </w:r>
          </w:p>
          <w:p w:rsidR="00F541C3" w:rsidRPr="00147BFD" w:rsidRDefault="00147BFD" w:rsidP="00147BFD">
            <w:pPr>
              <w:rPr>
                <w:rFonts w:ascii="Tahoma" w:hAnsi="Tahoma" w:cs="Tahoma"/>
                <w:sz w:val="16"/>
                <w:lang w:val="en-US"/>
              </w:rPr>
            </w:pPr>
            <w:r w:rsidRPr="00147BFD">
              <w:rPr>
                <w:rFonts w:ascii="Tahoma" w:hAnsi="Tahoma" w:cs="Tahoma"/>
                <w:sz w:val="16"/>
                <w:lang w:val="en-US"/>
              </w:rPr>
              <w:t>(4star hotel, 3 nights)</w:t>
            </w:r>
          </w:p>
        </w:tc>
        <w:tc>
          <w:tcPr>
            <w:tcW w:w="23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47BFD" w:rsidRPr="00147BFD" w:rsidRDefault="00147BFD" w:rsidP="00147BFD">
            <w:pPr>
              <w:rPr>
                <w:rFonts w:ascii="Tahoma" w:hAnsi="Tahoma" w:cs="Tahoma"/>
                <w:sz w:val="16"/>
                <w:lang w:val="en-US"/>
              </w:rPr>
            </w:pPr>
            <w:r w:rsidRPr="00147BFD">
              <w:rPr>
                <w:rFonts w:ascii="Tahoma" w:hAnsi="Tahoma" w:cs="Tahoma"/>
                <w:sz w:val="16"/>
                <w:lang w:val="en-US"/>
              </w:rPr>
              <w:t>USD1,500</w:t>
            </w:r>
          </w:p>
          <w:p w:rsidR="00F541C3" w:rsidRPr="00147BFD" w:rsidRDefault="00147BFD" w:rsidP="00147BFD">
            <w:pPr>
              <w:rPr>
                <w:rFonts w:ascii="Tahoma" w:hAnsi="Tahoma" w:cs="Tahoma"/>
                <w:sz w:val="16"/>
                <w:lang w:val="en-US"/>
              </w:rPr>
            </w:pPr>
            <w:r w:rsidRPr="00147BFD">
              <w:rPr>
                <w:rFonts w:ascii="Tahoma" w:hAnsi="Tahoma" w:cs="Tahoma"/>
                <w:sz w:val="16"/>
                <w:lang w:val="en-US"/>
              </w:rPr>
              <w:t xml:space="preserve">*subject to availability, payment before 1Sept 2019 </w:t>
            </w:r>
          </w:p>
        </w:tc>
        <w:bookmarkStart w:id="0" w:name="_GoBack"/>
        <w:bookmarkEnd w:id="0"/>
      </w:tr>
    </w:tbl>
    <w:p w:rsidR="00135989" w:rsidRPr="00012655" w:rsidRDefault="00135989" w:rsidP="00135989">
      <w:pPr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2430"/>
        <w:gridCol w:w="3564"/>
        <w:gridCol w:w="2394"/>
      </w:tblGrid>
      <w:tr w:rsidR="00135989" w:rsidRPr="00012655" w:rsidTr="00770F65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135989" w:rsidRPr="00012655" w:rsidRDefault="00135989" w:rsidP="00770F65">
            <w:pPr>
              <w:rPr>
                <w:rFonts w:ascii="Tahoma" w:hAnsi="Tahoma" w:cs="Tahoma"/>
                <w:sz w:val="20"/>
              </w:rPr>
            </w:pPr>
            <w:r w:rsidRPr="00012655">
              <w:rPr>
                <w:rFonts w:ascii="Tahoma" w:hAnsi="Tahoma" w:cs="Tahoma"/>
                <w:sz w:val="20"/>
              </w:rPr>
              <w:t>Signature: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</w:tcPr>
          <w:p w:rsidR="00135989" w:rsidRPr="00012655" w:rsidRDefault="00135989" w:rsidP="00770F6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135989" w:rsidRPr="00012655" w:rsidRDefault="00135989" w:rsidP="00770F65">
            <w:pPr>
              <w:jc w:val="right"/>
              <w:rPr>
                <w:rFonts w:ascii="Tahoma" w:hAnsi="Tahoma" w:cs="Tahoma"/>
                <w:sz w:val="20"/>
              </w:rPr>
            </w:pPr>
            <w:r w:rsidRPr="00012655">
              <w:rPr>
                <w:rFonts w:ascii="Tahoma" w:hAnsi="Tahoma" w:cs="Tahoma"/>
                <w:sz w:val="20"/>
              </w:rPr>
              <w:t>Date:</w:t>
            </w:r>
          </w:p>
        </w:tc>
        <w:tc>
          <w:tcPr>
            <w:tcW w:w="2394" w:type="dxa"/>
            <w:tcBorders>
              <w:top w:val="nil"/>
              <w:left w:val="nil"/>
              <w:right w:val="nil"/>
            </w:tcBorders>
          </w:tcPr>
          <w:p w:rsidR="00135989" w:rsidRPr="00012655" w:rsidRDefault="00135989" w:rsidP="00770F65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135989" w:rsidRPr="00490862" w:rsidRDefault="00135989" w:rsidP="00490862">
      <w:pPr>
        <w:pStyle w:val="Header"/>
        <w:jc w:val="center"/>
        <w:rPr>
          <w:b/>
          <w:bCs/>
          <w:i/>
          <w:noProof/>
          <w:sz w:val="20"/>
        </w:rPr>
      </w:pPr>
      <w:r w:rsidRPr="004D6280">
        <w:rPr>
          <w:b/>
          <w:i/>
          <w:sz w:val="20"/>
        </w:rPr>
        <w:t xml:space="preserve">Please </w:t>
      </w:r>
      <w:r w:rsidRPr="004D6280">
        <w:rPr>
          <w:b/>
          <w:i/>
          <w:sz w:val="20"/>
          <w:u w:val="single"/>
        </w:rPr>
        <w:t>return</w:t>
      </w:r>
      <w:r w:rsidRPr="004D6280">
        <w:rPr>
          <w:b/>
          <w:i/>
          <w:sz w:val="20"/>
        </w:rPr>
        <w:t xml:space="preserve"> filled form to: </w:t>
      </w:r>
      <w:r w:rsidRPr="004D6280">
        <w:rPr>
          <w:b/>
          <w:bCs/>
          <w:i/>
          <w:noProof/>
          <w:sz w:val="20"/>
        </w:rPr>
        <w:t xml:space="preserve">fax: </w:t>
      </w:r>
      <w:r w:rsidR="006D71CB">
        <w:rPr>
          <w:b/>
          <w:bCs/>
          <w:i/>
          <w:noProof/>
          <w:sz w:val="20"/>
        </w:rPr>
        <w:t>+</w:t>
      </w:r>
      <w:r w:rsidR="00221EAA" w:rsidRPr="00221EAA">
        <w:rPr>
          <w:i/>
          <w:sz w:val="23"/>
          <w:szCs w:val="23"/>
        </w:rPr>
        <w:t>603-</w:t>
      </w:r>
      <w:r w:rsidR="008B5A27">
        <w:rPr>
          <w:i/>
          <w:sz w:val="23"/>
          <w:szCs w:val="23"/>
        </w:rPr>
        <w:t>89250755</w:t>
      </w:r>
      <w:r w:rsidRPr="004D6280">
        <w:rPr>
          <w:b/>
          <w:bCs/>
          <w:i/>
          <w:noProof/>
          <w:sz w:val="20"/>
        </w:rPr>
        <w:t>, o</w:t>
      </w:r>
      <w:r w:rsidRPr="004D6280">
        <w:rPr>
          <w:b/>
          <w:i/>
          <w:sz w:val="20"/>
        </w:rPr>
        <w:t>r email to</w:t>
      </w:r>
      <w:r w:rsidR="00490862">
        <w:rPr>
          <w:b/>
          <w:bCs/>
          <w:i/>
          <w:noProof/>
          <w:sz w:val="20"/>
        </w:rPr>
        <w:t xml:space="preserve">: </w:t>
      </w:r>
      <w:hyperlink r:id="rId8" w:history="1">
        <w:r w:rsidR="00BE6E03" w:rsidRPr="00EC289D">
          <w:rPr>
            <w:rStyle w:val="Hyperlink"/>
            <w:b/>
            <w:bCs/>
            <w:i/>
            <w:noProof/>
            <w:sz w:val="20"/>
          </w:rPr>
          <w:t>f</w:t>
        </w:r>
        <w:r w:rsidR="00BE6E03" w:rsidRPr="00147BFD">
          <w:rPr>
            <w:rStyle w:val="Hyperlink"/>
            <w:b/>
            <w:bCs/>
            <w:i/>
            <w:noProof/>
            <w:color w:val="auto"/>
            <w:sz w:val="20"/>
            <w:u w:val="none"/>
          </w:rPr>
          <w:t>aridah_idris@nuclearmalaysia.gov.my</w:t>
        </w:r>
      </w:hyperlink>
      <w:r w:rsidR="00BE6E03">
        <w:rPr>
          <w:b/>
          <w:bCs/>
          <w:i/>
          <w:noProof/>
          <w:sz w:val="20"/>
        </w:rPr>
        <w:t xml:space="preserve">,  </w:t>
      </w:r>
      <w:hyperlink r:id="rId9" w:history="1">
        <w:r w:rsidR="006D71CB" w:rsidRPr="006D71CB">
          <w:rPr>
            <w:rStyle w:val="Hyperlink"/>
            <w:b/>
            <w:bCs/>
            <w:i/>
            <w:noProof/>
            <w:color w:val="auto"/>
            <w:sz w:val="20"/>
            <w:u w:val="none"/>
          </w:rPr>
          <w:t>julie@nuclearmalaysia.gov.my</w:t>
        </w:r>
      </w:hyperlink>
      <w:r w:rsidR="00147BFD" w:rsidRPr="00147BFD">
        <w:rPr>
          <w:b/>
          <w:bCs/>
          <w:i/>
          <w:noProof/>
          <w:sz w:val="20"/>
        </w:rPr>
        <w:t>,</w:t>
      </w:r>
      <w:r w:rsidR="00147BFD">
        <w:rPr>
          <w:b/>
          <w:bCs/>
          <w:i/>
          <w:noProof/>
          <w:sz w:val="20"/>
        </w:rPr>
        <w:t xml:space="preserve"> </w:t>
      </w:r>
      <w:r w:rsidR="00805D0E">
        <w:rPr>
          <w:b/>
          <w:bCs/>
          <w:i/>
          <w:noProof/>
          <w:sz w:val="20"/>
        </w:rPr>
        <w:t>khaidzir</w:t>
      </w:r>
      <w:r w:rsidR="00A42654">
        <w:rPr>
          <w:b/>
          <w:bCs/>
          <w:i/>
          <w:noProof/>
          <w:sz w:val="20"/>
        </w:rPr>
        <w:t>@</w:t>
      </w:r>
      <w:r w:rsidR="00805D0E">
        <w:rPr>
          <w:b/>
          <w:bCs/>
          <w:i/>
          <w:noProof/>
          <w:sz w:val="20"/>
        </w:rPr>
        <w:t>utm.</w:t>
      </w:r>
      <w:r w:rsidR="00147BFD" w:rsidRPr="00147BFD">
        <w:rPr>
          <w:b/>
          <w:bCs/>
          <w:i/>
          <w:noProof/>
          <w:sz w:val="20"/>
        </w:rPr>
        <w:t>my</w:t>
      </w:r>
      <w:r w:rsidR="006D71CB">
        <w:rPr>
          <w:b/>
          <w:bCs/>
          <w:i/>
          <w:noProof/>
          <w:sz w:val="20"/>
        </w:rPr>
        <w:t xml:space="preserve">, </w:t>
      </w:r>
      <w:r w:rsidR="006D71CB" w:rsidRPr="006D71CB">
        <w:rPr>
          <w:b/>
          <w:bCs/>
          <w:i/>
          <w:noProof/>
          <w:sz w:val="20"/>
        </w:rPr>
        <w:t>syahirsarkawi@utm.my</w:t>
      </w:r>
      <w:r w:rsidR="006D71CB">
        <w:rPr>
          <w:b/>
          <w:bCs/>
          <w:i/>
          <w:noProof/>
          <w:sz w:val="20"/>
        </w:rPr>
        <w:t>, nsyazwani@utm.my</w:t>
      </w:r>
    </w:p>
    <w:sectPr w:rsidR="00135989" w:rsidRPr="00490862" w:rsidSect="009D0E3B">
      <w:headerReference w:type="first" r:id="rId10"/>
      <w:footerReference w:type="first" r:id="rId11"/>
      <w:pgSz w:w="11909" w:h="16834" w:code="9"/>
      <w:pgMar w:top="1140" w:right="561" w:bottom="420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47A" w:rsidRDefault="0070647A">
      <w:r>
        <w:separator/>
      </w:r>
    </w:p>
  </w:endnote>
  <w:endnote w:type="continuationSeparator" w:id="0">
    <w:p w:rsidR="0070647A" w:rsidRDefault="0070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A96" w:rsidRDefault="0070647A" w:rsidP="008C5A94">
    <w:pPr>
      <w:pStyle w:val="Default"/>
      <w:rPr>
        <w:b/>
        <w:bCs/>
        <w:color w:val="FF0000"/>
        <w:sz w:val="18"/>
        <w:szCs w:val="23"/>
      </w:rPr>
    </w:pPr>
    <w:r>
      <w:rPr>
        <w:b/>
        <w:bCs/>
        <w:noProof/>
        <w:color w:val="FF0000"/>
        <w:sz w:val="18"/>
        <w:szCs w:val="23"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59.65pt;margin-top:3.2pt;width:574.5pt;height:.75pt;flip:y;z-index:1" o:connectortype="straight"/>
      </w:pict>
    </w:r>
  </w:p>
  <w:p w:rsidR="005C15A1" w:rsidRDefault="0047576A" w:rsidP="005C15A1">
    <w:pPr>
      <w:pStyle w:val="Default"/>
      <w:rPr>
        <w:bCs/>
        <w:sz w:val="18"/>
        <w:szCs w:val="23"/>
      </w:rPr>
    </w:pPr>
    <w:r w:rsidRPr="0047576A">
      <w:rPr>
        <w:b/>
        <w:bCs/>
        <w:color w:val="FF0000"/>
        <w:sz w:val="18"/>
        <w:szCs w:val="23"/>
      </w:rPr>
      <w:t>Contact Information:</w:t>
    </w:r>
    <w:r w:rsidR="008C5A94" w:rsidRPr="008C5A94">
      <w:rPr>
        <w:b/>
        <w:bCs/>
        <w:sz w:val="18"/>
        <w:szCs w:val="23"/>
        <w:lang w:val="en-US"/>
      </w:rPr>
      <w:t xml:space="preserve"> </w:t>
    </w:r>
    <w:r w:rsidR="005C15A1" w:rsidRPr="005C15A1">
      <w:rPr>
        <w:bCs/>
        <w:sz w:val="18"/>
        <w:szCs w:val="23"/>
      </w:rPr>
      <w:t xml:space="preserve">NuSTEC2021 Secretariat, c/o Nuclear Engineering Programme, </w:t>
    </w:r>
    <w:r w:rsidR="005C15A1" w:rsidRPr="005C15A1">
      <w:rPr>
        <w:bCs/>
        <w:sz w:val="18"/>
        <w:szCs w:val="23"/>
        <w:lang w:val="en-GB"/>
      </w:rPr>
      <w:t xml:space="preserve">School of Chemical &amp; Energy Engineering, </w:t>
    </w:r>
    <w:proofErr w:type="spellStart"/>
    <w:r w:rsidR="005C15A1" w:rsidRPr="005C15A1">
      <w:rPr>
        <w:bCs/>
        <w:sz w:val="18"/>
        <w:szCs w:val="23"/>
        <w:lang w:val="en-GB"/>
      </w:rPr>
      <w:t>Universiti</w:t>
    </w:r>
    <w:proofErr w:type="spellEnd"/>
    <w:r w:rsidR="005C15A1" w:rsidRPr="005C15A1">
      <w:rPr>
        <w:bCs/>
        <w:sz w:val="18"/>
        <w:szCs w:val="23"/>
        <w:lang w:val="en-GB"/>
      </w:rPr>
      <w:t xml:space="preserve"> Teknologi Malaysia, 81310 Johor </w:t>
    </w:r>
    <w:proofErr w:type="spellStart"/>
    <w:r w:rsidR="005C15A1" w:rsidRPr="005C15A1">
      <w:rPr>
        <w:bCs/>
        <w:sz w:val="18"/>
        <w:szCs w:val="23"/>
        <w:lang w:val="en-GB"/>
      </w:rPr>
      <w:t>Bahru</w:t>
    </w:r>
    <w:proofErr w:type="spellEnd"/>
    <w:r w:rsidR="005C15A1" w:rsidRPr="005C15A1">
      <w:rPr>
        <w:bCs/>
        <w:sz w:val="18"/>
        <w:szCs w:val="23"/>
        <w:lang w:val="en-GB"/>
      </w:rPr>
      <w:t>, Johor</w:t>
    </w:r>
    <w:r w:rsidR="005C15A1" w:rsidRPr="005C15A1">
      <w:rPr>
        <w:bCs/>
        <w:sz w:val="18"/>
        <w:szCs w:val="23"/>
      </w:rPr>
      <w:t>, Malaysia. Tel. +6</w:t>
    </w:r>
    <w:r w:rsidR="005C15A1" w:rsidRPr="005C15A1">
      <w:rPr>
        <w:bCs/>
        <w:sz w:val="18"/>
        <w:szCs w:val="23"/>
        <w:lang w:val="en-GB"/>
      </w:rPr>
      <w:t>07-553 6034</w:t>
    </w:r>
    <w:r w:rsidR="005C15A1" w:rsidRPr="005C15A1">
      <w:rPr>
        <w:bCs/>
        <w:sz w:val="18"/>
        <w:szCs w:val="23"/>
      </w:rPr>
      <w:t xml:space="preserve">, </w:t>
    </w:r>
  </w:p>
  <w:p w:rsidR="005C15A1" w:rsidRDefault="005C15A1" w:rsidP="005C15A1">
    <w:pPr>
      <w:pStyle w:val="Default"/>
      <w:rPr>
        <w:bCs/>
        <w:sz w:val="18"/>
        <w:szCs w:val="23"/>
      </w:rPr>
    </w:pPr>
    <w:r w:rsidRPr="005C15A1">
      <w:rPr>
        <w:bCs/>
        <w:sz w:val="18"/>
        <w:szCs w:val="23"/>
      </w:rPr>
      <w:t xml:space="preserve">Website: </w:t>
    </w:r>
    <w:hyperlink r:id="rId1" w:history="1">
      <w:r w:rsidRPr="006D71CB">
        <w:rPr>
          <w:rStyle w:val="Hyperlink"/>
          <w:bCs/>
          <w:color w:val="auto"/>
          <w:sz w:val="18"/>
          <w:szCs w:val="23"/>
          <w:u w:val="none"/>
        </w:rPr>
        <w:t>https://engineering.utm.my/chemicalenergy/bachelor-of-nuclear-engineering-2/</w:t>
      </w:r>
    </w:hyperlink>
    <w:r>
      <w:rPr>
        <w:bCs/>
        <w:sz w:val="18"/>
        <w:szCs w:val="23"/>
      </w:rPr>
      <w:t xml:space="preserve"> </w:t>
    </w:r>
    <w:r w:rsidRPr="005C15A1">
      <w:rPr>
        <w:bCs/>
        <w:sz w:val="18"/>
        <w:szCs w:val="23"/>
      </w:rPr>
      <w:t>, http://</w:t>
    </w:r>
    <w:hyperlink r:id="rId2" w:history="1">
      <w:r w:rsidRPr="006D71CB">
        <w:rPr>
          <w:rStyle w:val="Hyperlink"/>
          <w:bCs/>
          <w:color w:val="auto"/>
          <w:sz w:val="18"/>
          <w:szCs w:val="23"/>
          <w:u w:val="none"/>
        </w:rPr>
        <w:t>www.nuklearmalaysia.org</w:t>
      </w:r>
    </w:hyperlink>
    <w:r w:rsidRPr="005C15A1">
      <w:rPr>
        <w:bCs/>
        <w:sz w:val="18"/>
        <w:szCs w:val="23"/>
      </w:rPr>
      <w:t>,</w:t>
    </w:r>
  </w:p>
  <w:p w:rsidR="008C5A94" w:rsidRPr="005C15A1" w:rsidRDefault="005C15A1" w:rsidP="005C15A1">
    <w:pPr>
      <w:pStyle w:val="Default"/>
      <w:rPr>
        <w:bCs/>
        <w:sz w:val="18"/>
        <w:szCs w:val="23"/>
      </w:rPr>
    </w:pPr>
    <w:r w:rsidRPr="005C15A1">
      <w:rPr>
        <w:bCs/>
        <w:sz w:val="18"/>
        <w:szCs w:val="23"/>
      </w:rPr>
      <w:t xml:space="preserve"> </w:t>
    </w:r>
    <w:proofErr w:type="gramStart"/>
    <w:r w:rsidRPr="005C15A1">
      <w:rPr>
        <w:bCs/>
        <w:sz w:val="18"/>
        <w:szCs w:val="23"/>
        <w:lang w:val="en-GB"/>
      </w:rPr>
      <w:t>e-mail</w:t>
    </w:r>
    <w:proofErr w:type="gramEnd"/>
    <w:r w:rsidRPr="005C15A1">
      <w:rPr>
        <w:bCs/>
        <w:sz w:val="18"/>
        <w:szCs w:val="23"/>
        <w:lang w:val="en-GB"/>
      </w:rPr>
      <w:t xml:space="preserve">: </w:t>
    </w:r>
    <w:hyperlink r:id="rId3" w:history="1">
      <w:r w:rsidRPr="006D71CB">
        <w:rPr>
          <w:rStyle w:val="Hyperlink"/>
          <w:bCs/>
          <w:color w:val="auto"/>
          <w:sz w:val="18"/>
          <w:szCs w:val="23"/>
          <w:u w:val="none"/>
          <w:lang w:val="en-GB"/>
        </w:rPr>
        <w:t>khaidzir@utm.my</w:t>
      </w:r>
    </w:hyperlink>
    <w:r w:rsidRPr="006D71CB">
      <w:rPr>
        <w:bCs/>
        <w:color w:val="auto"/>
        <w:sz w:val="18"/>
        <w:szCs w:val="23"/>
        <w:lang w:val="en-GB"/>
      </w:rPr>
      <w:t xml:space="preserve">, </w:t>
    </w:r>
    <w:r w:rsidR="006D71CB" w:rsidRPr="006D71CB">
      <w:rPr>
        <w:bCs/>
        <w:sz w:val="18"/>
        <w:szCs w:val="23"/>
        <w:lang w:val="en-GB"/>
      </w:rPr>
      <w:t>syahirsarkawi@utm.my, nsyazwani@utm.my</w:t>
    </w:r>
    <w:r w:rsidR="00842A61">
      <w:rPr>
        <w:bCs/>
        <w:sz w:val="18"/>
        <w:szCs w:val="23"/>
        <w:lang w:val="en-GB"/>
      </w:rPr>
      <w:t>,</w:t>
    </w:r>
    <w:r w:rsidR="00842A61" w:rsidRPr="00842A61">
      <w:t xml:space="preserve"> </w:t>
    </w:r>
    <w:r w:rsidR="00842A61" w:rsidRPr="00842A61">
      <w:rPr>
        <w:bCs/>
        <w:sz w:val="18"/>
        <w:szCs w:val="23"/>
        <w:lang w:val="en-GB"/>
      </w:rPr>
      <w:t>muhammadarifsazali@utm.my</w:t>
    </w:r>
    <w:r w:rsidR="00842A61">
      <w:rPr>
        <w:bCs/>
        <w:sz w:val="18"/>
        <w:szCs w:val="23"/>
        <w:lang w:val="en-GB"/>
      </w:rPr>
      <w:t xml:space="preserve">, </w:t>
    </w:r>
    <w:r w:rsidR="006D71CB" w:rsidRPr="006D71CB">
      <w:rPr>
        <w:bCs/>
        <w:sz w:val="18"/>
        <w:szCs w:val="23"/>
        <w:lang w:val="en-GB"/>
      </w:rPr>
      <w:t xml:space="preserve"> </w:t>
    </w:r>
    <w:hyperlink r:id="rId4" w:history="1">
      <w:r w:rsidRPr="006D71CB">
        <w:rPr>
          <w:rStyle w:val="Hyperlink"/>
          <w:bCs/>
          <w:color w:val="auto"/>
          <w:sz w:val="18"/>
          <w:szCs w:val="23"/>
          <w:u w:val="none"/>
          <w:lang w:val="en-GB"/>
        </w:rPr>
        <w:t>drazizneutron@gmail.com</w:t>
      </w:r>
    </w:hyperlink>
    <w:r w:rsidRPr="006D71CB">
      <w:rPr>
        <w:bCs/>
        <w:color w:val="auto"/>
        <w:sz w:val="18"/>
        <w:szCs w:val="23"/>
        <w:lang w:val="en-GB"/>
      </w:rPr>
      <w:t xml:space="preserve">; </w:t>
    </w:r>
    <w:hyperlink r:id="rId5" w:history="1">
      <w:r w:rsidRPr="006D71CB">
        <w:rPr>
          <w:rStyle w:val="Hyperlink"/>
          <w:bCs/>
          <w:color w:val="auto"/>
          <w:sz w:val="18"/>
          <w:szCs w:val="23"/>
          <w:u w:val="none"/>
          <w:lang w:val="en-GB"/>
        </w:rPr>
        <w:t>faridah_idris@nuclearmalaysia.gov.my</w:t>
      </w:r>
    </w:hyperlink>
    <w:r w:rsidRPr="006D71CB">
      <w:rPr>
        <w:bCs/>
        <w:color w:val="auto"/>
        <w:sz w:val="18"/>
        <w:szCs w:val="23"/>
      </w:rPr>
      <w:t xml:space="preserve">, </w:t>
    </w:r>
    <w:hyperlink r:id="rId6" w:history="1">
      <w:r w:rsidRPr="006D71CB">
        <w:rPr>
          <w:rStyle w:val="Hyperlink"/>
          <w:bCs/>
          <w:color w:val="auto"/>
          <w:sz w:val="18"/>
          <w:szCs w:val="23"/>
          <w:u w:val="none"/>
        </w:rPr>
        <w:t>julie@nuclearmalaysia.gov.my</w:t>
      </w:r>
    </w:hyperlink>
    <w:r w:rsidR="006D71CB" w:rsidRPr="006D71CB">
      <w:rPr>
        <w:rStyle w:val="Hyperlink"/>
        <w:bCs/>
        <w:color w:val="auto"/>
        <w:sz w:val="18"/>
        <w:szCs w:val="23"/>
        <w:u w:val="none"/>
      </w:rPr>
      <w:t xml:space="preserve">. </w:t>
    </w:r>
  </w:p>
  <w:p w:rsidR="00F324E3" w:rsidRPr="00B85409" w:rsidRDefault="00F324E3" w:rsidP="008C5A94">
    <w:pPr>
      <w:pStyle w:val="Default"/>
      <w:rPr>
        <w:sz w:val="18"/>
        <w:szCs w:val="23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47A" w:rsidRDefault="0070647A">
      <w:r>
        <w:separator/>
      </w:r>
    </w:p>
  </w:footnote>
  <w:footnote w:type="continuationSeparator" w:id="0">
    <w:p w:rsidR="0070647A" w:rsidRDefault="00706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5C1" w:rsidRDefault="008445C1" w:rsidP="002105F2">
    <w:pPr>
      <w:pStyle w:val="Header"/>
      <w:jc w:val="center"/>
    </w:pPr>
  </w:p>
  <w:p w:rsidR="001D44AC" w:rsidRDefault="0070647A" w:rsidP="002105F2">
    <w:pPr>
      <w:pStyle w:val="Header"/>
      <w:jc w:val="center"/>
      <w:rPr>
        <w:sz w:val="20"/>
      </w:rPr>
    </w:pPr>
    <w:r>
      <w:rPr>
        <w:b/>
        <w:noProof/>
        <w:color w:val="17365D"/>
        <w:sz w:val="32"/>
        <w:szCs w:val="32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5" type="#_x0000_t75" style="width:183.75pt;height:81.75pt;visibility:visible;mso-wrap-style:square">
          <v:imagedata r:id="rId1" o:title=""/>
        </v:shape>
      </w:pict>
    </w:r>
  </w:p>
  <w:p w:rsidR="009E65EA" w:rsidRPr="001D44AC" w:rsidRDefault="00805D0E" w:rsidP="002105F2">
    <w:pPr>
      <w:pStyle w:val="Header"/>
      <w:jc w:val="center"/>
      <w:rPr>
        <w:b/>
        <w:bCs/>
        <w:caps/>
        <w:szCs w:val="24"/>
        <w:u w:val="single"/>
      </w:rPr>
    </w:pPr>
    <w:r w:rsidRPr="00805D0E">
      <w:rPr>
        <w:b/>
        <w:bCs/>
        <w:color w:val="00B050"/>
        <w:sz w:val="28"/>
        <w:szCs w:val="36"/>
      </w:rPr>
      <w:t>Nuclear Science and Technology For So</w:t>
    </w:r>
    <w:r w:rsidR="00BC7E01">
      <w:rPr>
        <w:b/>
        <w:bCs/>
        <w:color w:val="00B050"/>
        <w:sz w:val="28"/>
        <w:szCs w:val="36"/>
      </w:rPr>
      <w:t>c</w:t>
    </w:r>
    <w:r w:rsidRPr="00805D0E">
      <w:rPr>
        <w:b/>
        <w:bCs/>
        <w:color w:val="00B050"/>
        <w:sz w:val="28"/>
        <w:szCs w:val="36"/>
      </w:rPr>
      <w:t>io-economic Development</w:t>
    </w:r>
  </w:p>
  <w:p w:rsidR="0045156C" w:rsidRPr="0045156C" w:rsidRDefault="0039666B" w:rsidP="0045156C">
    <w:pPr>
      <w:pStyle w:val="Header"/>
      <w:jc w:val="center"/>
      <w:rPr>
        <w:b/>
        <w:bCs/>
        <w:i/>
        <w:iCs/>
        <w:color w:val="FF0000"/>
        <w:sz w:val="28"/>
        <w:szCs w:val="28"/>
        <w:lang w:val="en-US"/>
      </w:rPr>
    </w:pPr>
    <w:r w:rsidRPr="009E65EA">
      <w:rPr>
        <w:b/>
        <w:bCs/>
        <w:iCs/>
        <w:color w:val="FF0000"/>
        <w:sz w:val="28"/>
        <w:szCs w:val="28"/>
        <w:lang w:val="en-US"/>
      </w:rPr>
      <w:t xml:space="preserve">Date: </w:t>
    </w:r>
    <w:r w:rsidR="00643AA4" w:rsidRPr="00643AA4">
      <w:rPr>
        <w:b/>
        <w:bCs/>
        <w:iCs/>
        <w:color w:val="FF0000"/>
        <w:sz w:val="28"/>
        <w:szCs w:val="28"/>
        <w:lang w:val="en-US"/>
      </w:rPr>
      <w:t>10 – 12 Oct 2021</w:t>
    </w:r>
  </w:p>
  <w:p w:rsidR="0039666B" w:rsidRPr="009E65EA" w:rsidRDefault="0039666B" w:rsidP="0039666B">
    <w:pPr>
      <w:pStyle w:val="Header"/>
      <w:jc w:val="center"/>
      <w:rPr>
        <w:b/>
        <w:color w:val="FF0000"/>
        <w:sz w:val="28"/>
        <w:szCs w:val="28"/>
        <w:lang w:val="ms-MY"/>
      </w:rPr>
    </w:pPr>
  </w:p>
  <w:p w:rsidR="002105F2" w:rsidRPr="001D44AC" w:rsidRDefault="002105F2" w:rsidP="0039666B">
    <w:pPr>
      <w:pStyle w:val="Header"/>
      <w:jc w:val="center"/>
      <w:rPr>
        <w:rFonts w:ascii="Calibri-Bold" w:hAnsi="Calibri-Bold" w:cs="Calibri-Bold"/>
        <w:b/>
        <w:bCs/>
        <w:sz w:val="22"/>
        <w:szCs w:val="22"/>
      </w:rPr>
    </w:pPr>
  </w:p>
  <w:p w:rsidR="002105F2" w:rsidRPr="005A0C75" w:rsidRDefault="00805D0E" w:rsidP="00FB4BC2">
    <w:pPr>
      <w:pStyle w:val="Header"/>
      <w:jc w:val="center"/>
      <w:rPr>
        <w:sz w:val="20"/>
      </w:rPr>
    </w:pPr>
    <w:proofErr w:type="spellStart"/>
    <w:r w:rsidRPr="00805D0E">
      <w:rPr>
        <w:rFonts w:ascii="Calibri-Italic" w:hAnsi="Calibri-Italic" w:cs="Calibri-Italic"/>
        <w:b/>
        <w:bCs/>
        <w:iCs/>
        <w:color w:val="0033CC"/>
        <w:szCs w:val="24"/>
      </w:rPr>
      <w:t>Universiti</w:t>
    </w:r>
    <w:proofErr w:type="spellEnd"/>
    <w:r w:rsidRPr="00805D0E">
      <w:rPr>
        <w:rFonts w:ascii="Calibri-Italic" w:hAnsi="Calibri-Italic" w:cs="Calibri-Italic"/>
        <w:b/>
        <w:bCs/>
        <w:iCs/>
        <w:color w:val="0033CC"/>
        <w:szCs w:val="24"/>
      </w:rPr>
      <w:t xml:space="preserve"> Teknologi Malaysi</w:t>
    </w:r>
    <w:r w:rsidR="006D71CB">
      <w:rPr>
        <w:rFonts w:ascii="Calibri-Italic" w:hAnsi="Calibri-Italic" w:cs="Calibri-Italic"/>
        <w:b/>
        <w:bCs/>
        <w:iCs/>
        <w:color w:val="0033CC"/>
        <w:szCs w:val="24"/>
      </w:rPr>
      <w:t xml:space="preserve">a, </w:t>
    </w:r>
    <w:proofErr w:type="spellStart"/>
    <w:r w:rsidR="006D71CB">
      <w:rPr>
        <w:rFonts w:ascii="Calibri-Italic" w:hAnsi="Calibri-Italic" w:cs="Calibri-Italic"/>
        <w:b/>
        <w:bCs/>
        <w:iCs/>
        <w:color w:val="0033CC"/>
        <w:szCs w:val="24"/>
      </w:rPr>
      <w:t>Skudai</w:t>
    </w:r>
    <w:proofErr w:type="spellEnd"/>
    <w:r w:rsidR="006D71CB">
      <w:rPr>
        <w:rFonts w:ascii="Calibri-Italic" w:hAnsi="Calibri-Italic" w:cs="Calibri-Italic"/>
        <w:b/>
        <w:bCs/>
        <w:iCs/>
        <w:color w:val="0033CC"/>
        <w:szCs w:val="24"/>
      </w:rPr>
      <w:t>, Johor, Malaysia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22B50"/>
    <w:multiLevelType w:val="multilevel"/>
    <w:tmpl w:val="B6D6E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5124F"/>
    <w:multiLevelType w:val="hybridMultilevel"/>
    <w:tmpl w:val="9E4C432C"/>
    <w:lvl w:ilvl="0" w:tplc="285013A2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7AC3334"/>
    <w:multiLevelType w:val="multilevel"/>
    <w:tmpl w:val="1ADEF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597A00"/>
    <w:multiLevelType w:val="hybridMultilevel"/>
    <w:tmpl w:val="891EE56A"/>
    <w:lvl w:ilvl="0" w:tplc="D88CF96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6E5633"/>
    <w:multiLevelType w:val="hybridMultilevel"/>
    <w:tmpl w:val="9C423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B24A69"/>
    <w:multiLevelType w:val="hybridMultilevel"/>
    <w:tmpl w:val="BBB83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hyphenationZone w:val="425"/>
  <w:doNotHyphenateCaps/>
  <w:drawingGridHorizontalSpacing w:val="120"/>
  <w:drawingGridVerticalSpacing w:val="75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76F8"/>
    <w:rsid w:val="0001061F"/>
    <w:rsid w:val="000122CC"/>
    <w:rsid w:val="00016209"/>
    <w:rsid w:val="00024AC0"/>
    <w:rsid w:val="00035A18"/>
    <w:rsid w:val="0004187E"/>
    <w:rsid w:val="000431BD"/>
    <w:rsid w:val="0006390F"/>
    <w:rsid w:val="00086AA4"/>
    <w:rsid w:val="00095D67"/>
    <w:rsid w:val="000A0165"/>
    <w:rsid w:val="000A70A6"/>
    <w:rsid w:val="00105E9E"/>
    <w:rsid w:val="001069DB"/>
    <w:rsid w:val="00120FC2"/>
    <w:rsid w:val="0012205E"/>
    <w:rsid w:val="00135989"/>
    <w:rsid w:val="00147BFD"/>
    <w:rsid w:val="001547E0"/>
    <w:rsid w:val="0016207B"/>
    <w:rsid w:val="00174346"/>
    <w:rsid w:val="00186B61"/>
    <w:rsid w:val="00186B85"/>
    <w:rsid w:val="001902B4"/>
    <w:rsid w:val="001919FC"/>
    <w:rsid w:val="0019260A"/>
    <w:rsid w:val="001B2096"/>
    <w:rsid w:val="001B7739"/>
    <w:rsid w:val="001D44AC"/>
    <w:rsid w:val="002105F2"/>
    <w:rsid w:val="00220FB5"/>
    <w:rsid w:val="00221727"/>
    <w:rsid w:val="00221EAA"/>
    <w:rsid w:val="00225DB4"/>
    <w:rsid w:val="00232844"/>
    <w:rsid w:val="00250DCB"/>
    <w:rsid w:val="0025306E"/>
    <w:rsid w:val="002621FD"/>
    <w:rsid w:val="00282238"/>
    <w:rsid w:val="002956B2"/>
    <w:rsid w:val="002A7B4A"/>
    <w:rsid w:val="002C1328"/>
    <w:rsid w:val="002D67C8"/>
    <w:rsid w:val="002E00C1"/>
    <w:rsid w:val="002F070B"/>
    <w:rsid w:val="002F2E6E"/>
    <w:rsid w:val="002F45E7"/>
    <w:rsid w:val="003076FD"/>
    <w:rsid w:val="00313E92"/>
    <w:rsid w:val="003140C1"/>
    <w:rsid w:val="00316CD7"/>
    <w:rsid w:val="0031729F"/>
    <w:rsid w:val="003205D2"/>
    <w:rsid w:val="00321865"/>
    <w:rsid w:val="00323DE3"/>
    <w:rsid w:val="00336924"/>
    <w:rsid w:val="00343613"/>
    <w:rsid w:val="00373062"/>
    <w:rsid w:val="00385559"/>
    <w:rsid w:val="00391294"/>
    <w:rsid w:val="00393E5B"/>
    <w:rsid w:val="0039666B"/>
    <w:rsid w:val="003A0201"/>
    <w:rsid w:val="003B6C69"/>
    <w:rsid w:val="003E016B"/>
    <w:rsid w:val="003E4EF6"/>
    <w:rsid w:val="003F3A4A"/>
    <w:rsid w:val="003F3C6E"/>
    <w:rsid w:val="004037D6"/>
    <w:rsid w:val="00411776"/>
    <w:rsid w:val="0041584F"/>
    <w:rsid w:val="00422752"/>
    <w:rsid w:val="00426682"/>
    <w:rsid w:val="0043089F"/>
    <w:rsid w:val="00436C93"/>
    <w:rsid w:val="00437BC4"/>
    <w:rsid w:val="0044113B"/>
    <w:rsid w:val="00442807"/>
    <w:rsid w:val="0045156C"/>
    <w:rsid w:val="00460502"/>
    <w:rsid w:val="00467E28"/>
    <w:rsid w:val="00473FB7"/>
    <w:rsid w:val="00474DAB"/>
    <w:rsid w:val="0047576A"/>
    <w:rsid w:val="004778E4"/>
    <w:rsid w:val="004875BF"/>
    <w:rsid w:val="00490315"/>
    <w:rsid w:val="00490862"/>
    <w:rsid w:val="00490F30"/>
    <w:rsid w:val="004945C2"/>
    <w:rsid w:val="004956F2"/>
    <w:rsid w:val="004B1A6D"/>
    <w:rsid w:val="004B3A22"/>
    <w:rsid w:val="004B5A95"/>
    <w:rsid w:val="004B69F5"/>
    <w:rsid w:val="004C20CF"/>
    <w:rsid w:val="004C3B4B"/>
    <w:rsid w:val="004C6DCC"/>
    <w:rsid w:val="004D1909"/>
    <w:rsid w:val="004D6280"/>
    <w:rsid w:val="004E7760"/>
    <w:rsid w:val="005050BD"/>
    <w:rsid w:val="00505EBF"/>
    <w:rsid w:val="005103AE"/>
    <w:rsid w:val="0051495C"/>
    <w:rsid w:val="005157CF"/>
    <w:rsid w:val="0056422E"/>
    <w:rsid w:val="0058308E"/>
    <w:rsid w:val="005935E7"/>
    <w:rsid w:val="00593799"/>
    <w:rsid w:val="00595CD7"/>
    <w:rsid w:val="005A0C75"/>
    <w:rsid w:val="005A441C"/>
    <w:rsid w:val="005A49FA"/>
    <w:rsid w:val="005B4936"/>
    <w:rsid w:val="005B52C6"/>
    <w:rsid w:val="005C15A1"/>
    <w:rsid w:val="005E0D7B"/>
    <w:rsid w:val="005F498A"/>
    <w:rsid w:val="006065AB"/>
    <w:rsid w:val="00606FB4"/>
    <w:rsid w:val="00614DB6"/>
    <w:rsid w:val="00621716"/>
    <w:rsid w:val="00621FAF"/>
    <w:rsid w:val="006319DF"/>
    <w:rsid w:val="00640CF4"/>
    <w:rsid w:val="00643AA4"/>
    <w:rsid w:val="00645A6D"/>
    <w:rsid w:val="00645BB9"/>
    <w:rsid w:val="006537E3"/>
    <w:rsid w:val="00654AB8"/>
    <w:rsid w:val="00655771"/>
    <w:rsid w:val="00660C0B"/>
    <w:rsid w:val="00661893"/>
    <w:rsid w:val="006653F0"/>
    <w:rsid w:val="0067670A"/>
    <w:rsid w:val="00684B0C"/>
    <w:rsid w:val="006916A0"/>
    <w:rsid w:val="006B709F"/>
    <w:rsid w:val="006C037B"/>
    <w:rsid w:val="006C560E"/>
    <w:rsid w:val="006D71CB"/>
    <w:rsid w:val="006E3BF2"/>
    <w:rsid w:val="006E7EEE"/>
    <w:rsid w:val="006F7D38"/>
    <w:rsid w:val="00701246"/>
    <w:rsid w:val="00705315"/>
    <w:rsid w:val="0070647A"/>
    <w:rsid w:val="00727792"/>
    <w:rsid w:val="00745A90"/>
    <w:rsid w:val="007460A1"/>
    <w:rsid w:val="00755D0A"/>
    <w:rsid w:val="00770F65"/>
    <w:rsid w:val="00771F34"/>
    <w:rsid w:val="00784605"/>
    <w:rsid w:val="007D3153"/>
    <w:rsid w:val="007D3969"/>
    <w:rsid w:val="007F315D"/>
    <w:rsid w:val="00805D0E"/>
    <w:rsid w:val="00811AF1"/>
    <w:rsid w:val="00812E4E"/>
    <w:rsid w:val="00824207"/>
    <w:rsid w:val="00832462"/>
    <w:rsid w:val="00832AC1"/>
    <w:rsid w:val="008341B1"/>
    <w:rsid w:val="0084219B"/>
    <w:rsid w:val="00842A61"/>
    <w:rsid w:val="008445C1"/>
    <w:rsid w:val="0084697D"/>
    <w:rsid w:val="0085083C"/>
    <w:rsid w:val="00850A77"/>
    <w:rsid w:val="00852749"/>
    <w:rsid w:val="00875991"/>
    <w:rsid w:val="00887386"/>
    <w:rsid w:val="008B5400"/>
    <w:rsid w:val="008B5A27"/>
    <w:rsid w:val="008B6F33"/>
    <w:rsid w:val="008C5A94"/>
    <w:rsid w:val="008C6461"/>
    <w:rsid w:val="008D27E6"/>
    <w:rsid w:val="008F3ED7"/>
    <w:rsid w:val="008F5627"/>
    <w:rsid w:val="008F7744"/>
    <w:rsid w:val="009130A5"/>
    <w:rsid w:val="00916AAC"/>
    <w:rsid w:val="00940D59"/>
    <w:rsid w:val="00945DB4"/>
    <w:rsid w:val="009463ED"/>
    <w:rsid w:val="00947B81"/>
    <w:rsid w:val="00950894"/>
    <w:rsid w:val="00956231"/>
    <w:rsid w:val="009607A5"/>
    <w:rsid w:val="0097015C"/>
    <w:rsid w:val="00987748"/>
    <w:rsid w:val="00996496"/>
    <w:rsid w:val="009A5B0A"/>
    <w:rsid w:val="009A6186"/>
    <w:rsid w:val="009A79A1"/>
    <w:rsid w:val="009A79F4"/>
    <w:rsid w:val="009A7A40"/>
    <w:rsid w:val="009B1C35"/>
    <w:rsid w:val="009B7620"/>
    <w:rsid w:val="009C2184"/>
    <w:rsid w:val="009D0E3B"/>
    <w:rsid w:val="009D4144"/>
    <w:rsid w:val="009D48CD"/>
    <w:rsid w:val="009E47AF"/>
    <w:rsid w:val="009E65EA"/>
    <w:rsid w:val="009E6ED5"/>
    <w:rsid w:val="009F3A96"/>
    <w:rsid w:val="009F51F3"/>
    <w:rsid w:val="00A03570"/>
    <w:rsid w:val="00A05181"/>
    <w:rsid w:val="00A114D9"/>
    <w:rsid w:val="00A15E14"/>
    <w:rsid w:val="00A41D5E"/>
    <w:rsid w:val="00A42654"/>
    <w:rsid w:val="00A4743A"/>
    <w:rsid w:val="00A54D51"/>
    <w:rsid w:val="00A56401"/>
    <w:rsid w:val="00A728F8"/>
    <w:rsid w:val="00A7364F"/>
    <w:rsid w:val="00A81533"/>
    <w:rsid w:val="00A95D05"/>
    <w:rsid w:val="00AA7F8C"/>
    <w:rsid w:val="00AB10F7"/>
    <w:rsid w:val="00AC3A72"/>
    <w:rsid w:val="00AF0F61"/>
    <w:rsid w:val="00AF4C5C"/>
    <w:rsid w:val="00AF6B4E"/>
    <w:rsid w:val="00B00BEB"/>
    <w:rsid w:val="00B2484C"/>
    <w:rsid w:val="00B345B8"/>
    <w:rsid w:val="00B63948"/>
    <w:rsid w:val="00B64E4C"/>
    <w:rsid w:val="00B6688A"/>
    <w:rsid w:val="00B676F8"/>
    <w:rsid w:val="00B7651B"/>
    <w:rsid w:val="00B80B58"/>
    <w:rsid w:val="00B832B8"/>
    <w:rsid w:val="00B85409"/>
    <w:rsid w:val="00B85DE9"/>
    <w:rsid w:val="00B868BA"/>
    <w:rsid w:val="00B9783F"/>
    <w:rsid w:val="00B97FF2"/>
    <w:rsid w:val="00BA2875"/>
    <w:rsid w:val="00BB0362"/>
    <w:rsid w:val="00BB2235"/>
    <w:rsid w:val="00BB6A12"/>
    <w:rsid w:val="00BC4EF3"/>
    <w:rsid w:val="00BC7E01"/>
    <w:rsid w:val="00BD2C39"/>
    <w:rsid w:val="00BE6E03"/>
    <w:rsid w:val="00C021F4"/>
    <w:rsid w:val="00C073A3"/>
    <w:rsid w:val="00C52477"/>
    <w:rsid w:val="00C70096"/>
    <w:rsid w:val="00C75645"/>
    <w:rsid w:val="00C8283B"/>
    <w:rsid w:val="00C93BD1"/>
    <w:rsid w:val="00C96FCE"/>
    <w:rsid w:val="00CA1AC8"/>
    <w:rsid w:val="00CA5AA3"/>
    <w:rsid w:val="00CB526C"/>
    <w:rsid w:val="00CB7655"/>
    <w:rsid w:val="00CE7F04"/>
    <w:rsid w:val="00CF02ED"/>
    <w:rsid w:val="00D20C90"/>
    <w:rsid w:val="00D47F27"/>
    <w:rsid w:val="00D62AB2"/>
    <w:rsid w:val="00D83472"/>
    <w:rsid w:val="00D85324"/>
    <w:rsid w:val="00D90084"/>
    <w:rsid w:val="00DB319F"/>
    <w:rsid w:val="00DB5553"/>
    <w:rsid w:val="00DB698E"/>
    <w:rsid w:val="00DD3B20"/>
    <w:rsid w:val="00DF74C4"/>
    <w:rsid w:val="00E11587"/>
    <w:rsid w:val="00E11A37"/>
    <w:rsid w:val="00E558D7"/>
    <w:rsid w:val="00E602B7"/>
    <w:rsid w:val="00E67F74"/>
    <w:rsid w:val="00E70C21"/>
    <w:rsid w:val="00E87A7E"/>
    <w:rsid w:val="00E90035"/>
    <w:rsid w:val="00E93226"/>
    <w:rsid w:val="00E971A4"/>
    <w:rsid w:val="00EA4168"/>
    <w:rsid w:val="00EB4225"/>
    <w:rsid w:val="00EC25B9"/>
    <w:rsid w:val="00EC4031"/>
    <w:rsid w:val="00F06C8E"/>
    <w:rsid w:val="00F324E3"/>
    <w:rsid w:val="00F32BDB"/>
    <w:rsid w:val="00F532E1"/>
    <w:rsid w:val="00F541C3"/>
    <w:rsid w:val="00F621FE"/>
    <w:rsid w:val="00F72D21"/>
    <w:rsid w:val="00F81855"/>
    <w:rsid w:val="00F86A15"/>
    <w:rsid w:val="00F91537"/>
    <w:rsid w:val="00F962D0"/>
    <w:rsid w:val="00FA1492"/>
    <w:rsid w:val="00FA14C6"/>
    <w:rsid w:val="00FA5C82"/>
    <w:rsid w:val="00FB4BC2"/>
    <w:rsid w:val="00FC5A6B"/>
    <w:rsid w:val="00FD6A64"/>
    <w:rsid w:val="00FD7BF8"/>
    <w:rsid w:val="00FF2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AB"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4"/>
      <w:lang w:val="en-GB"/>
    </w:rPr>
  </w:style>
  <w:style w:type="paragraph" w:styleId="Heading1">
    <w:name w:val="heading 1"/>
    <w:basedOn w:val="Normal"/>
    <w:next w:val="Normal"/>
    <w:qFormat/>
    <w:rsid w:val="00474DAB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18"/>
      <w:lang w:val="en-US"/>
    </w:rPr>
  </w:style>
  <w:style w:type="paragraph" w:styleId="Heading2">
    <w:name w:val="heading 2"/>
    <w:basedOn w:val="Normal"/>
    <w:next w:val="Normal"/>
    <w:qFormat/>
    <w:rsid w:val="00474DAB"/>
    <w:pPr>
      <w:keepNext/>
      <w:ind w:left="-1080" w:right="-1213"/>
      <w:outlineLvl w:val="1"/>
    </w:pPr>
    <w:rPr>
      <w:rFonts w:ascii="Arial" w:hAnsi="Arial"/>
      <w:b/>
      <w:sz w:val="14"/>
    </w:rPr>
  </w:style>
  <w:style w:type="paragraph" w:styleId="Heading3">
    <w:name w:val="heading 3"/>
    <w:basedOn w:val="Normal"/>
    <w:next w:val="Normal"/>
    <w:qFormat/>
    <w:rsid w:val="00474DAB"/>
    <w:pPr>
      <w:keepNext/>
      <w:ind w:left="-1080" w:right="-1213"/>
      <w:jc w:val="center"/>
      <w:outlineLvl w:val="2"/>
    </w:pPr>
    <w:rPr>
      <w:rFonts w:cs="Arial"/>
      <w:b/>
      <w:bCs/>
      <w:sz w:val="14"/>
    </w:rPr>
  </w:style>
  <w:style w:type="paragraph" w:styleId="Heading4">
    <w:name w:val="heading 4"/>
    <w:basedOn w:val="Normal"/>
    <w:next w:val="Normal"/>
    <w:qFormat/>
    <w:rsid w:val="00474DAB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474DAB"/>
    <w:pPr>
      <w:keepNext/>
      <w:outlineLvl w:val="4"/>
    </w:pPr>
    <w:rPr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4D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74DAB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474DAB"/>
    <w:rPr>
      <w:rFonts w:ascii="Palatino" w:hAnsi="Palatino"/>
      <w:b/>
      <w:bCs/>
      <w:color w:val="000000"/>
      <w:sz w:val="20"/>
      <w:szCs w:val="22"/>
      <w:lang w:val="en-US"/>
    </w:rPr>
  </w:style>
  <w:style w:type="character" w:styleId="Hyperlink">
    <w:name w:val="Hyperlink"/>
    <w:semiHidden/>
    <w:rsid w:val="00474DAB"/>
    <w:rPr>
      <w:color w:val="0000FF"/>
      <w:u w:val="single"/>
    </w:rPr>
  </w:style>
  <w:style w:type="character" w:styleId="FollowedHyperlink">
    <w:name w:val="FollowedHyperlink"/>
    <w:semiHidden/>
    <w:rsid w:val="00474DAB"/>
    <w:rPr>
      <w:color w:val="800080"/>
      <w:u w:val="single"/>
    </w:rPr>
  </w:style>
  <w:style w:type="paragraph" w:styleId="BodyTextIndent">
    <w:name w:val="Body Text Indent"/>
    <w:basedOn w:val="Normal"/>
    <w:semiHidden/>
    <w:rsid w:val="00474DAB"/>
    <w:pPr>
      <w:ind w:firstLine="720"/>
    </w:pPr>
    <w:rPr>
      <w:lang w:val="en-US"/>
    </w:rPr>
  </w:style>
  <w:style w:type="paragraph" w:styleId="Title">
    <w:name w:val="Title"/>
    <w:basedOn w:val="Normal"/>
    <w:qFormat/>
    <w:rsid w:val="00474DAB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474DAB"/>
    <w:pPr>
      <w:spacing w:line="240" w:lineRule="atLeast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0201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F324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996496"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szCs w:val="24"/>
      <w:lang w:val="en-US"/>
    </w:rPr>
  </w:style>
  <w:style w:type="paragraph" w:customStyle="1" w:styleId="centeralign">
    <w:name w:val="centeralign"/>
    <w:basedOn w:val="Normal"/>
    <w:rsid w:val="002C13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50894"/>
    <w:pPr>
      <w:overflowPunct/>
      <w:autoSpaceDE/>
      <w:autoSpaceDN/>
      <w:adjustRightInd/>
      <w:textAlignment w:val="auto"/>
    </w:pPr>
    <w:rPr>
      <w:rFonts w:ascii="Arial" w:hAnsi="Arial" w:cs="Courier New"/>
      <w:sz w:val="22"/>
      <w:szCs w:val="22"/>
      <w:lang w:val="en-US"/>
    </w:rPr>
  </w:style>
  <w:style w:type="character" w:customStyle="1" w:styleId="PlainTextChar">
    <w:name w:val="Plain Text Char"/>
    <w:link w:val="PlainText"/>
    <w:uiPriority w:val="99"/>
    <w:semiHidden/>
    <w:rsid w:val="00950894"/>
    <w:rPr>
      <w:rFonts w:ascii="Arial" w:hAnsi="Arial" w:cs="Courier New"/>
      <w:sz w:val="22"/>
      <w:szCs w:val="22"/>
    </w:rPr>
  </w:style>
  <w:style w:type="paragraph" w:styleId="NormalWeb">
    <w:name w:val="Normal (Web)"/>
    <w:basedOn w:val="Normal"/>
    <w:uiPriority w:val="99"/>
    <w:unhideWhenUsed/>
    <w:rsid w:val="009E6E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en-US"/>
    </w:rPr>
  </w:style>
  <w:style w:type="character" w:customStyle="1" w:styleId="st">
    <w:name w:val="st"/>
    <w:basedOn w:val="DefaultParagraphFont"/>
    <w:rsid w:val="00321865"/>
  </w:style>
  <w:style w:type="character" w:styleId="Emphasis">
    <w:name w:val="Emphasis"/>
    <w:uiPriority w:val="20"/>
    <w:qFormat/>
    <w:rsid w:val="00321865"/>
    <w:rPr>
      <w:i/>
      <w:iCs/>
    </w:rPr>
  </w:style>
  <w:style w:type="character" w:styleId="Strong">
    <w:name w:val="Strong"/>
    <w:uiPriority w:val="22"/>
    <w:qFormat/>
    <w:rsid w:val="00490315"/>
    <w:rPr>
      <w:b/>
      <w:bCs/>
    </w:rPr>
  </w:style>
  <w:style w:type="character" w:customStyle="1" w:styleId="HeaderChar">
    <w:name w:val="Header Char"/>
    <w:link w:val="Header"/>
    <w:uiPriority w:val="99"/>
    <w:rsid w:val="0084697D"/>
    <w:rPr>
      <w:rFonts w:ascii="Garamond" w:hAnsi="Garamond"/>
      <w:sz w:val="24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84697D"/>
    <w:pPr>
      <w:spacing w:after="120"/>
    </w:pPr>
    <w:rPr>
      <w:rFonts w:cs="Garamond"/>
      <w:szCs w:val="24"/>
    </w:rPr>
  </w:style>
  <w:style w:type="character" w:customStyle="1" w:styleId="BodyTextChar">
    <w:name w:val="Body Text Char"/>
    <w:link w:val="BodyText"/>
    <w:uiPriority w:val="99"/>
    <w:rsid w:val="0084697D"/>
    <w:rPr>
      <w:rFonts w:ascii="Garamond" w:hAnsi="Garamond" w:cs="Garamond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4697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en-US"/>
    </w:rPr>
  </w:style>
  <w:style w:type="character" w:customStyle="1" w:styleId="style3">
    <w:name w:val="style3"/>
    <w:basedOn w:val="DefaultParagraphFont"/>
    <w:rsid w:val="0056422E"/>
  </w:style>
  <w:style w:type="character" w:customStyle="1" w:styleId="FooterChar">
    <w:name w:val="Footer Char"/>
    <w:link w:val="Footer"/>
    <w:uiPriority w:val="99"/>
    <w:rsid w:val="002105F2"/>
    <w:rPr>
      <w:rFonts w:ascii="Garamond" w:hAnsi="Garamond"/>
      <w:sz w:val="24"/>
      <w:lang w:val="en-GB"/>
    </w:rPr>
  </w:style>
  <w:style w:type="paragraph" w:customStyle="1" w:styleId="Default">
    <w:name w:val="Default"/>
    <w:rsid w:val="0047576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ms-MY" w:eastAsia="ms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3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idah_idris@nuclearmalaysia.gov.m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ulie@nuclearmalaysia.gov.my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haidzir@utm.my" TargetMode="External"/><Relationship Id="rId2" Type="http://schemas.openxmlformats.org/officeDocument/2006/relationships/hyperlink" Target="http://www.nuklearmalaysia.org" TargetMode="External"/><Relationship Id="rId1" Type="http://schemas.openxmlformats.org/officeDocument/2006/relationships/hyperlink" Target="https://engineering.utm.my/chemicalenergy/bachelor-of-nuclear-engineering-2/" TargetMode="External"/><Relationship Id="rId6" Type="http://schemas.openxmlformats.org/officeDocument/2006/relationships/hyperlink" Target="mailto:julie@nuclearmalaysia.gov.my" TargetMode="External"/><Relationship Id="rId5" Type="http://schemas.openxmlformats.org/officeDocument/2006/relationships/hyperlink" Target="mailto:faridah_idris@nuclearmalaysia.gov.my" TargetMode="External"/><Relationship Id="rId4" Type="http://schemas.openxmlformats.org/officeDocument/2006/relationships/hyperlink" Target="mailto:drazizneutro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Nor%20Hamadah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40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Reference:_</vt:lpstr>
    </vt:vector>
  </TitlesOfParts>
  <Company>Pejabat Atace Sains, Vienna</Company>
  <LinksUpToDate>false</LinksUpToDate>
  <CharactersWithSpaces>1155</CharactersWithSpaces>
  <SharedDoc>false</SharedDoc>
  <HLinks>
    <vt:vector size="6" baseType="variant">
      <vt:variant>
        <vt:i4>2818122</vt:i4>
      </vt:variant>
      <vt:variant>
        <vt:i4>3</vt:i4>
      </vt:variant>
      <vt:variant>
        <vt:i4>0</vt:i4>
      </vt:variant>
      <vt:variant>
        <vt:i4>5</vt:i4>
      </vt:variant>
      <vt:variant>
        <vt:lpwstr>mailto:anas@uniten.edu.my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Reference:_</dc:title>
  <dc:subject/>
  <dc:creator>Raja Aziz Raja Adnan</dc:creator>
  <cp:keywords/>
  <cp:lastModifiedBy>User</cp:lastModifiedBy>
  <cp:revision>28</cp:revision>
  <cp:lastPrinted>2014-07-11T02:57:00Z</cp:lastPrinted>
  <dcterms:created xsi:type="dcterms:W3CDTF">2019-04-23T11:32:00Z</dcterms:created>
  <dcterms:modified xsi:type="dcterms:W3CDTF">2021-06-01T10:34:00Z</dcterms:modified>
</cp:coreProperties>
</file>